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106" w:type="dxa"/>
        <w:tblLook w:val="00A0"/>
      </w:tblPr>
      <w:tblGrid>
        <w:gridCol w:w="4253"/>
        <w:gridCol w:w="3685"/>
        <w:gridCol w:w="1702"/>
      </w:tblGrid>
      <w:tr w:rsidR="00D4065C" w:rsidRPr="0024093D">
        <w:trPr>
          <w:trHeight w:val="841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D4065C" w:rsidRPr="0024093D" w:rsidRDefault="00D4065C" w:rsidP="000E16F9">
            <w:pPr>
              <w:spacing w:after="0" w:line="240" w:lineRule="auto"/>
              <w:jc w:val="center"/>
              <w:rPr>
                <w:b/>
                <w:bCs/>
                <w:lang w:eastAsia="el-GR"/>
              </w:rPr>
            </w:pPr>
            <w:bookmarkStart w:id="0" w:name="RANGE_A1_I68"/>
            <w:r w:rsidRPr="0024093D">
              <w:rPr>
                <w:b/>
                <w:bCs/>
                <w:lang w:eastAsia="el-GR"/>
              </w:rPr>
              <w:t>ΑΙΤΗΣΗ</w:t>
            </w:r>
            <w:bookmarkEnd w:id="0"/>
            <w:r w:rsidRPr="0024093D">
              <w:rPr>
                <w:b/>
                <w:bCs/>
                <w:lang w:eastAsia="el-GR"/>
              </w:rPr>
              <w:t xml:space="preserve"> ΥΠΟΨΗΦΙΟΤΗΤΑΣ</w:t>
            </w:r>
          </w:p>
          <w:p w:rsidR="00D4065C" w:rsidRPr="0024093D" w:rsidRDefault="00D4065C" w:rsidP="000E16F9">
            <w:pPr>
              <w:spacing w:after="0" w:line="240" w:lineRule="auto"/>
              <w:jc w:val="center"/>
              <w:rPr>
                <w:b/>
                <w:bCs/>
                <w:lang w:eastAsia="el-GR"/>
              </w:rPr>
            </w:pPr>
            <w:r w:rsidRPr="0024093D">
              <w:rPr>
                <w:b/>
                <w:bCs/>
                <w:lang w:eastAsia="el-GR"/>
              </w:rPr>
              <w:t>για κενούμενη ή κενή θέση Υποδιευθυντή σχολικής μονάδας</w:t>
            </w:r>
          </w:p>
          <w:p w:rsidR="00D4065C" w:rsidRPr="0024093D" w:rsidRDefault="00D4065C" w:rsidP="000E16F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l-GR"/>
              </w:rPr>
            </w:pPr>
            <w:r>
              <w:rPr>
                <w:b/>
                <w:bCs/>
                <w:lang w:eastAsia="el-GR"/>
              </w:rPr>
              <w:t>της Διεύθυνσης Π</w:t>
            </w:r>
            <w:r w:rsidRPr="0024093D">
              <w:rPr>
                <w:b/>
                <w:bCs/>
                <w:lang w:eastAsia="el-GR"/>
              </w:rPr>
              <w:t>Ε Φλώρινας</w:t>
            </w:r>
          </w:p>
        </w:tc>
      </w:tr>
      <w:tr w:rsidR="00D4065C" w:rsidRPr="00203029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4065C" w:rsidRPr="00203029" w:rsidRDefault="00D4065C" w:rsidP="00DB08D5">
            <w:pPr>
              <w:spacing w:after="0" w:line="240" w:lineRule="auto"/>
              <w:jc w:val="center"/>
              <w:rPr>
                <w:b/>
                <w:bCs/>
                <w:lang w:eastAsia="el-GR"/>
              </w:rPr>
            </w:pPr>
            <w:r w:rsidRPr="00203029">
              <w:rPr>
                <w:b/>
                <w:bCs/>
                <w:lang w:eastAsia="el-GR"/>
              </w:rPr>
              <w:t xml:space="preserve">        Α.  ΣΤΟΙΧΕΙΑ ΑΤΟΜΙΚΗΣ ΚΑΙ ΥΠΗΡΕΣΙΑΚΗΣ ΚΑΤΑΣΤΑΣΗΣ</w:t>
            </w:r>
          </w:p>
        </w:tc>
      </w:tr>
      <w:tr w:rsidR="00D4065C" w:rsidRPr="0024093D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</w:tr>
      <w:tr w:rsidR="00D4065C" w:rsidRPr="0024093D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</w:tr>
      <w:tr w:rsidR="00D4065C" w:rsidRPr="0024093D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</w:tr>
      <w:tr w:rsidR="00D4065C" w:rsidRPr="0024093D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>Ημερομηνία Γέννησης: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</w:tr>
      <w:tr w:rsidR="00D4065C" w:rsidRPr="0024093D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</w:tr>
      <w:tr w:rsidR="00D4065C" w:rsidRPr="0024093D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</w:tr>
      <w:tr w:rsidR="00D4065C" w:rsidRPr="0024093D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24093D" w:rsidRDefault="00D4065C" w:rsidP="0088363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>Θέση στην οποία υπηρετώ: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</w:tr>
      <w:tr w:rsidR="00D4065C" w:rsidRPr="0024093D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065C" w:rsidRPr="0024093D" w:rsidRDefault="00D4065C" w:rsidP="00C54F9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>Διεύθυνση οργανικής θέσης: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</w:tr>
      <w:tr w:rsidR="00D4065C" w:rsidRPr="0024093D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24093D" w:rsidRDefault="00D4065C" w:rsidP="002334F1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>Αρ Φ.Ε.Κ.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2334F1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</w:tr>
      <w:tr w:rsidR="00D4065C" w:rsidRPr="0024093D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>Ημερομηνία Φ.Ε.Κ.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</w:tr>
      <w:tr w:rsidR="00D4065C" w:rsidRPr="0024093D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>Ημερομηνία Ανάληψης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</w:tr>
      <w:tr w:rsidR="00D4065C" w:rsidRPr="0024093D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</w:tr>
      <w:tr w:rsidR="00D4065C" w:rsidRPr="0024093D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3014BA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 xml:space="preserve">ΤΚ: </w:t>
            </w:r>
          </w:p>
        </w:tc>
      </w:tr>
      <w:tr w:rsidR="00D4065C" w:rsidRPr="0024093D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 xml:space="preserve">Τηλέφωνο Κατοικίας:        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</w:tr>
      <w:tr w:rsidR="00D4065C" w:rsidRPr="0024093D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</w:tr>
      <w:tr w:rsidR="00D4065C" w:rsidRPr="0024093D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rPr>
                <w:sz w:val="20"/>
                <w:szCs w:val="20"/>
                <w:highlight w:val="lightGray"/>
                <w:lang w:eastAsia="el-GR"/>
              </w:rPr>
            </w:pPr>
            <w:r w:rsidRPr="00073049">
              <w:rPr>
                <w:sz w:val="20"/>
                <w:szCs w:val="20"/>
                <w:lang w:eastAsia="el-GR"/>
              </w:rPr>
              <w:t>Προσωπικό e-mail: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</w:tr>
    </w:tbl>
    <w:p w:rsidR="00D4065C" w:rsidRPr="0024093D" w:rsidRDefault="00D4065C"/>
    <w:tbl>
      <w:tblPr>
        <w:tblW w:w="9640" w:type="dxa"/>
        <w:tblInd w:w="-106" w:type="dxa"/>
        <w:tblLook w:val="00A0"/>
      </w:tblPr>
      <w:tblGrid>
        <w:gridCol w:w="5075"/>
        <w:gridCol w:w="4565"/>
      </w:tblGrid>
      <w:tr w:rsidR="00D4065C" w:rsidRPr="00BD4B74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4065C" w:rsidRPr="00BD4B74" w:rsidRDefault="00D4065C" w:rsidP="00C372DD">
            <w:pPr>
              <w:spacing w:after="0" w:line="240" w:lineRule="auto"/>
              <w:jc w:val="center"/>
              <w:rPr>
                <w:b/>
                <w:bCs/>
                <w:lang w:eastAsia="el-GR"/>
              </w:rPr>
            </w:pPr>
            <w:r w:rsidRPr="00BD4B74">
              <w:rPr>
                <w:b/>
                <w:bCs/>
                <w:lang w:eastAsia="el-GR"/>
              </w:rPr>
              <w:t>Β. ΠΡΟΫΠΟΘΕΣΕΙΣ ΕΠΙΛΟΓΗΣ</w:t>
            </w:r>
          </w:p>
        </w:tc>
      </w:tr>
      <w:tr w:rsidR="00D4065C" w:rsidRPr="0024093D">
        <w:trPr>
          <w:trHeight w:hRule="exact" w:val="73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47172B" w:rsidRDefault="00D4065C" w:rsidP="008023F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13107">
              <w:rPr>
                <w:rFonts w:ascii="Calibri" w:hAnsi="Calibri" w:cs="Calibri"/>
                <w:sz w:val="20"/>
                <w:szCs w:val="20"/>
                <w:lang w:eastAsia="el-GR"/>
              </w:rPr>
              <w:t>Διδακτική υπηρεσία (≥ 8 ετών)</w:t>
            </w:r>
            <w:r w:rsidRPr="0047172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D4065C" w:rsidRPr="00513107" w:rsidRDefault="00D4065C" w:rsidP="00C66E70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513107">
              <w:rPr>
                <w:sz w:val="20"/>
                <w:szCs w:val="20"/>
              </w:rPr>
              <w:t>( άρθρο. 2 του Ν.4547/2018)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>Έτη: ……….. Μήνες: ……… Ημέρες: ……..</w:t>
            </w:r>
          </w:p>
        </w:tc>
      </w:tr>
      <w:tr w:rsidR="00D4065C" w:rsidRPr="0024093D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513107" w:rsidRDefault="00D4065C" w:rsidP="00AB0E71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513107">
              <w:rPr>
                <w:sz w:val="20"/>
                <w:szCs w:val="20"/>
                <w:lang w:eastAsia="el-GR"/>
              </w:rPr>
              <w:t>Κατοχή βαθμού Α’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C95A49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el-GR"/>
              </w:rPr>
            </w:pPr>
            <w:r w:rsidRPr="0024093D">
              <w:rPr>
                <w:i/>
                <w:iCs/>
                <w:sz w:val="20"/>
                <w:szCs w:val="20"/>
                <w:lang w:eastAsia="el-GR"/>
              </w:rPr>
              <w:t>ΝΑΙ/ ΟΧΙ</w:t>
            </w:r>
          </w:p>
        </w:tc>
      </w:tr>
      <w:tr w:rsidR="00D4065C" w:rsidRPr="0024093D">
        <w:trPr>
          <w:trHeight w:hRule="exact" w:val="17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24093D" w:rsidRDefault="00D4065C" w:rsidP="00C06788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>Πιστοποιημένη γνώση Τ.Π.Ε. Α΄ επιπέδου με τη σχετική πιστοποίηση</w:t>
            </w:r>
            <w:r>
              <w:rPr>
                <w:sz w:val="20"/>
                <w:szCs w:val="20"/>
                <w:lang w:eastAsia="el-GR"/>
              </w:rPr>
              <w:t xml:space="preserve"> ή </w:t>
            </w:r>
            <w:r w:rsidRPr="0024093D">
              <w:rPr>
                <w:sz w:val="20"/>
                <w:szCs w:val="20"/>
                <w:lang w:eastAsia="el-GR"/>
              </w:rPr>
              <w:t>Γνώση Τ.Π.Ε.</w:t>
            </w:r>
            <w:r>
              <w:rPr>
                <w:sz w:val="20"/>
                <w:szCs w:val="20"/>
                <w:lang w:eastAsia="el-GR"/>
              </w:rPr>
              <w:t xml:space="preserve"> </w:t>
            </w:r>
            <w:r w:rsidRPr="0024093D">
              <w:rPr>
                <w:sz w:val="20"/>
                <w:szCs w:val="20"/>
                <w:lang w:eastAsia="el-GR"/>
              </w:rPr>
              <w:t>Α΄ επιπέδου σύμφωνα με τα οριζόμενα στην παρ. 6 του άρθρου 26 του π.δ. 50/2001 (Α΄ 39) για την απόδειξη της γνώσης χειρισμού Ηλεκτρονικού Υπολογιστή (Η/Υ).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C95A49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el-GR"/>
              </w:rPr>
            </w:pPr>
            <w:r w:rsidRPr="0024093D">
              <w:rPr>
                <w:i/>
                <w:iCs/>
                <w:sz w:val="20"/>
                <w:szCs w:val="20"/>
                <w:lang w:eastAsia="el-GR"/>
              </w:rPr>
              <w:t xml:space="preserve">ΝΑΙ/ </w:t>
            </w:r>
            <w:r>
              <w:rPr>
                <w:i/>
                <w:iCs/>
                <w:sz w:val="20"/>
                <w:szCs w:val="20"/>
                <w:lang w:eastAsia="el-GR"/>
              </w:rPr>
              <w:t>ΟΧΙ</w:t>
            </w:r>
          </w:p>
        </w:tc>
      </w:tr>
      <w:tr w:rsidR="00D4065C" w:rsidRPr="0024093D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24093D" w:rsidRDefault="00D4065C" w:rsidP="00C54F9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>Υπηρετώ με οργανική θέση στη σχολική μονάδα την οποία αφορά η επιλογή</w:t>
            </w:r>
            <w:r>
              <w:rPr>
                <w:sz w:val="20"/>
                <w:szCs w:val="20"/>
                <w:lang w:eastAsia="el-GR"/>
              </w:rPr>
              <w:t>.</w:t>
            </w:r>
          </w:p>
          <w:p w:rsidR="00D4065C" w:rsidRPr="0024093D" w:rsidRDefault="00D4065C" w:rsidP="00C54F9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el-GR"/>
              </w:rPr>
            </w:pPr>
            <w:r w:rsidRPr="0024093D">
              <w:rPr>
                <w:i/>
                <w:iCs/>
                <w:sz w:val="20"/>
                <w:szCs w:val="20"/>
                <w:lang w:eastAsia="el-GR"/>
              </w:rPr>
              <w:t>ΝΑΙ/ΟΧΙ</w:t>
            </w:r>
          </w:p>
        </w:tc>
      </w:tr>
      <w:tr w:rsidR="00D4065C" w:rsidRPr="0024093D">
        <w:trPr>
          <w:trHeight w:hRule="exact" w:val="716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24093D" w:rsidRDefault="00D4065C" w:rsidP="00C54F9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>Προβλεπόμενος κλάδος σε Ε.Κ. (Μόνο για θέση Υπευθύνου Τομέα Ε.Κ.)</w:t>
            </w:r>
            <w:r>
              <w:rPr>
                <w:sz w:val="20"/>
                <w:szCs w:val="20"/>
                <w:lang w:eastAsia="el-GR"/>
              </w:rPr>
              <w:t>.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el-GR"/>
              </w:rPr>
            </w:pPr>
            <w:r w:rsidRPr="0024093D">
              <w:rPr>
                <w:i/>
                <w:iCs/>
                <w:sz w:val="20"/>
                <w:szCs w:val="20"/>
                <w:lang w:eastAsia="el-GR"/>
              </w:rPr>
              <w:t>ΝΑΙ/ΟΧΙ</w:t>
            </w:r>
          </w:p>
        </w:tc>
      </w:tr>
      <w:tr w:rsidR="00D4065C" w:rsidRPr="0024093D">
        <w:trPr>
          <w:trHeight w:hRule="exact" w:val="673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24093D" w:rsidRDefault="00D4065C" w:rsidP="00222EB2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>Έχω κριθεί υπεράριθμος κατά το χρόνο επιλογής με βάση το άρθρο 14 του Π.Δ.50/1996.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el-GR"/>
              </w:rPr>
            </w:pPr>
            <w:r w:rsidRPr="0024093D">
              <w:rPr>
                <w:i/>
                <w:iCs/>
                <w:sz w:val="20"/>
                <w:szCs w:val="20"/>
                <w:lang w:eastAsia="el-GR"/>
              </w:rPr>
              <w:t>ΝΑΙ/ΟΧΙ</w:t>
            </w:r>
          </w:p>
        </w:tc>
      </w:tr>
      <w:tr w:rsidR="00D4065C" w:rsidRPr="0024093D">
        <w:trPr>
          <w:trHeight w:hRule="exact" w:val="86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24093D" w:rsidRDefault="00D4065C" w:rsidP="00051334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 xml:space="preserve">Καλύπτω το υποχρεωτικό ωράριο </w:t>
            </w:r>
            <w:r>
              <w:rPr>
                <w:sz w:val="20"/>
                <w:szCs w:val="20"/>
                <w:lang w:eastAsia="el-GR"/>
              </w:rPr>
              <w:t xml:space="preserve">της θέσης </w:t>
            </w:r>
            <w:r w:rsidRPr="0024093D">
              <w:rPr>
                <w:sz w:val="20"/>
                <w:szCs w:val="20"/>
                <w:lang w:eastAsia="el-GR"/>
              </w:rPr>
              <w:t>του</w:t>
            </w:r>
            <w:r>
              <w:rPr>
                <w:sz w:val="20"/>
                <w:szCs w:val="20"/>
                <w:lang w:eastAsia="el-GR"/>
              </w:rPr>
              <w:t xml:space="preserve"> </w:t>
            </w:r>
            <w:r w:rsidRPr="0024093D">
              <w:rPr>
                <w:sz w:val="20"/>
                <w:szCs w:val="20"/>
                <w:lang w:eastAsia="el-GR"/>
              </w:rPr>
              <w:t>Υποδιευθυντή</w:t>
            </w:r>
            <w:r>
              <w:rPr>
                <w:sz w:val="20"/>
                <w:szCs w:val="20"/>
                <w:lang w:eastAsia="el-GR"/>
              </w:rPr>
              <w:t xml:space="preserve"> </w:t>
            </w:r>
            <w:r w:rsidRPr="00DB21E3">
              <w:rPr>
                <w:sz w:val="20"/>
                <w:szCs w:val="20"/>
                <w:lang w:eastAsia="el-GR"/>
              </w:rPr>
              <w:t>στη σχολική μονάδα την οποία αφορά η επιλογή.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el-GR"/>
              </w:rPr>
            </w:pPr>
            <w:r w:rsidRPr="0024093D">
              <w:rPr>
                <w:i/>
                <w:iCs/>
                <w:sz w:val="20"/>
                <w:szCs w:val="20"/>
                <w:lang w:eastAsia="el-GR"/>
              </w:rPr>
              <w:t>ΝΑΙ/ΟΧΙ</w:t>
            </w:r>
          </w:p>
        </w:tc>
      </w:tr>
    </w:tbl>
    <w:p w:rsidR="00D4065C" w:rsidRPr="0024093D" w:rsidRDefault="00D4065C" w:rsidP="0073366B"/>
    <w:tbl>
      <w:tblPr>
        <w:tblW w:w="9640" w:type="dxa"/>
        <w:tblInd w:w="-106" w:type="dxa"/>
        <w:tblLook w:val="00A0"/>
      </w:tblPr>
      <w:tblGrid>
        <w:gridCol w:w="5075"/>
        <w:gridCol w:w="4565"/>
      </w:tblGrid>
      <w:tr w:rsidR="00D4065C" w:rsidRPr="0024093D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4065C" w:rsidRPr="0024093D" w:rsidRDefault="00D4065C" w:rsidP="000D4F4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24093D">
              <w:rPr>
                <w:b/>
                <w:bCs/>
                <w:sz w:val="20"/>
                <w:szCs w:val="20"/>
                <w:lang w:eastAsia="el-GR"/>
              </w:rPr>
              <w:t xml:space="preserve">Γ. ΦΑΚΕΛΟΣ ΥΠΟΨΗΦΙΟΤΗΤΑΣ </w:t>
            </w:r>
          </w:p>
        </w:tc>
      </w:tr>
      <w:tr w:rsidR="00D4065C" w:rsidRPr="0024093D">
        <w:trPr>
          <w:trHeight w:hRule="exact" w:val="664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463604" w:rsidRDefault="00D4065C" w:rsidP="002D2E24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463604">
              <w:rPr>
                <w:sz w:val="20"/>
                <w:szCs w:val="20"/>
                <w:lang w:eastAsia="el-GR"/>
              </w:rPr>
              <w:t>Πλήρες  Πιστοποιητικό Υπηρεσιακών Μεταβολών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2D2E24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24093D">
              <w:rPr>
                <w:i/>
                <w:iCs/>
                <w:sz w:val="20"/>
                <w:szCs w:val="20"/>
                <w:lang w:eastAsia="el-GR"/>
              </w:rPr>
              <w:t>ΝΑΙ/ ΟΧΙ</w:t>
            </w:r>
          </w:p>
        </w:tc>
      </w:tr>
      <w:tr w:rsidR="00D4065C" w:rsidRPr="0024093D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463604" w:rsidRDefault="00D4065C" w:rsidP="002D2E24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463604">
              <w:rPr>
                <w:sz w:val="20"/>
                <w:szCs w:val="20"/>
                <w:lang w:eastAsia="el-GR"/>
              </w:rPr>
              <w:t>Βιογραφικό Σημείωμα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2D2E24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el-GR"/>
              </w:rPr>
            </w:pPr>
            <w:r w:rsidRPr="0024093D">
              <w:rPr>
                <w:i/>
                <w:iCs/>
                <w:sz w:val="20"/>
                <w:szCs w:val="20"/>
                <w:lang w:eastAsia="el-GR"/>
              </w:rPr>
              <w:t>ΝΑΙ/ ΟΧΙ</w:t>
            </w:r>
          </w:p>
        </w:tc>
      </w:tr>
      <w:tr w:rsidR="00D4065C" w:rsidRPr="0024093D">
        <w:trPr>
          <w:trHeight w:hRule="exact" w:val="95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463604" w:rsidRDefault="00D4065C" w:rsidP="00215FB1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463604">
              <w:rPr>
                <w:sz w:val="20"/>
                <w:szCs w:val="20"/>
                <w:lang w:eastAsia="el-GR"/>
              </w:rPr>
              <w:t>Πιστοποιητικά επιμόρφωσης στις Τεχνολογίες Πληροφορίας και Επικοινωνιών (Τ.Π.Ε.) ή αποδεικτικά γνώσης χειρισμού Η/Υ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2D2E24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24093D">
              <w:rPr>
                <w:i/>
                <w:iCs/>
                <w:sz w:val="20"/>
                <w:szCs w:val="20"/>
                <w:lang w:eastAsia="el-GR"/>
              </w:rPr>
              <w:t>ΝΑΙ/ ΟΧΙ</w:t>
            </w:r>
          </w:p>
        </w:tc>
      </w:tr>
      <w:tr w:rsidR="00D4065C" w:rsidRPr="0024093D">
        <w:trPr>
          <w:trHeight w:hRule="exact" w:val="1834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463604" w:rsidRDefault="00D4065C" w:rsidP="00215FB1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  <w:r w:rsidRPr="00463604">
              <w:rPr>
                <w:sz w:val="20"/>
                <w:szCs w:val="20"/>
                <w:lang w:eastAsia="el-GR"/>
              </w:rPr>
              <w:t xml:space="preserve">Άλλο δικαιολογητικό που κατά την κρίση του υποψήφιου μπορεί να συμβάλλει </w:t>
            </w:r>
            <w:r w:rsidRPr="00463604">
              <w:rPr>
                <w:rFonts w:eastAsia="MyriadPro-Regular"/>
                <w:sz w:val="20"/>
                <w:szCs w:val="20"/>
                <w:lang w:eastAsia="el-GR"/>
              </w:rPr>
              <w:t>στη διαμόρφωση της κρίσης του Συμβουλίου περί της προσωπικότητας και  της γενικής συγκρότησής του, καθώς και περί  της συνδρομής των λοιπών κριτηρίων της παρ. του άρθρου 23 του Ν. 4547/2018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2D2E24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el-GR"/>
              </w:rPr>
            </w:pPr>
            <w:r w:rsidRPr="0024093D">
              <w:rPr>
                <w:i/>
                <w:iCs/>
                <w:sz w:val="20"/>
                <w:szCs w:val="20"/>
                <w:lang w:eastAsia="el-GR"/>
              </w:rPr>
              <w:t>ΝΑΙ/ ΟΧΙ</w:t>
            </w:r>
          </w:p>
        </w:tc>
      </w:tr>
      <w:tr w:rsidR="00D4065C" w:rsidRPr="0024093D">
        <w:trPr>
          <w:trHeight w:hRule="exact" w:val="71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463604" w:rsidRDefault="00D4065C" w:rsidP="00372CD3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  <w:r w:rsidRPr="00463604">
              <w:rPr>
                <w:sz w:val="20"/>
                <w:szCs w:val="20"/>
                <w:lang w:eastAsia="el-GR"/>
              </w:rPr>
              <w:t>Υπεύθυνη δήλωση του Ν. 1566/1986 (Α’ 75)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2D2E24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el-GR"/>
              </w:rPr>
            </w:pPr>
            <w:r w:rsidRPr="0024093D">
              <w:rPr>
                <w:i/>
                <w:iCs/>
                <w:sz w:val="20"/>
                <w:szCs w:val="20"/>
                <w:lang w:eastAsia="el-GR"/>
              </w:rPr>
              <w:t>ΝΑΙ/ ΟΧΙ</w:t>
            </w:r>
          </w:p>
        </w:tc>
      </w:tr>
    </w:tbl>
    <w:p w:rsidR="00D4065C" w:rsidRPr="0024093D" w:rsidRDefault="00D4065C" w:rsidP="0073366B"/>
    <w:p w:rsidR="00D4065C" w:rsidRPr="0024093D" w:rsidRDefault="00D4065C" w:rsidP="002B30D7">
      <w:r w:rsidRPr="0024093D">
        <w:rPr>
          <w:b/>
          <w:bCs/>
          <w:sz w:val="20"/>
          <w:szCs w:val="20"/>
        </w:rPr>
        <w:t>Δηλώνω ότι τα παραπάνω στοιχεία είναι αληθή και υποβάλλω τα σχετικά δικαιολογητικά.</w:t>
      </w:r>
    </w:p>
    <w:p w:rsidR="00D4065C" w:rsidRDefault="00D4065C" w:rsidP="0021768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4093D">
        <w:rPr>
          <w:sz w:val="20"/>
          <w:szCs w:val="20"/>
        </w:rPr>
        <w:t>Τόπος ……………………………..………</w:t>
      </w:r>
    </w:p>
    <w:p w:rsidR="00D4065C" w:rsidRDefault="00D4065C" w:rsidP="0021768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4093D">
        <w:rPr>
          <w:sz w:val="20"/>
          <w:szCs w:val="20"/>
        </w:rPr>
        <w:t>Ημερομηνία αίτησης: …………………….</w:t>
      </w:r>
    </w:p>
    <w:p w:rsidR="00D4065C" w:rsidRPr="0024093D" w:rsidRDefault="00D4065C" w:rsidP="00217681">
      <w:pPr>
        <w:spacing w:line="240" w:lineRule="auto"/>
        <w:rPr>
          <w:sz w:val="20"/>
          <w:szCs w:val="20"/>
        </w:rPr>
      </w:pPr>
    </w:p>
    <w:p w:rsidR="00D4065C" w:rsidRDefault="00D4065C" w:rsidP="0021768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4093D">
        <w:rPr>
          <w:sz w:val="20"/>
          <w:szCs w:val="20"/>
        </w:rPr>
        <w:t xml:space="preserve">Ο/η αιτών/ούσα </w:t>
      </w:r>
    </w:p>
    <w:p w:rsidR="00D4065C" w:rsidRDefault="00D4065C" w:rsidP="00217681">
      <w:pPr>
        <w:spacing w:line="240" w:lineRule="auto"/>
        <w:rPr>
          <w:sz w:val="20"/>
          <w:szCs w:val="20"/>
        </w:rPr>
      </w:pPr>
    </w:p>
    <w:p w:rsidR="00D4065C" w:rsidRDefault="00D4065C" w:rsidP="00217681">
      <w:pPr>
        <w:spacing w:line="240" w:lineRule="auto"/>
        <w:rPr>
          <w:sz w:val="20"/>
          <w:szCs w:val="20"/>
        </w:rPr>
      </w:pP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9"/>
        <w:gridCol w:w="4961"/>
      </w:tblGrid>
      <w:tr w:rsidR="00D4065C" w:rsidRPr="0024093D">
        <w:trPr>
          <w:trHeight w:val="255"/>
        </w:trPr>
        <w:tc>
          <w:tcPr>
            <w:tcW w:w="9640" w:type="dxa"/>
            <w:gridSpan w:val="2"/>
            <w:shd w:val="clear" w:color="000000" w:fill="C0C0C0"/>
            <w:noWrap/>
            <w:vAlign w:val="bottom"/>
          </w:tcPr>
          <w:p w:rsidR="00D4065C" w:rsidRPr="0024093D" w:rsidRDefault="00D4065C" w:rsidP="004A1036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24093D">
              <w:rPr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D4065C" w:rsidRPr="0024093D">
        <w:trPr>
          <w:trHeight w:val="255"/>
        </w:trPr>
        <w:tc>
          <w:tcPr>
            <w:tcW w:w="4679" w:type="dxa"/>
            <w:vMerge w:val="restart"/>
            <w:vAlign w:val="center"/>
          </w:tcPr>
          <w:p w:rsidR="00D4065C" w:rsidRPr="0024093D" w:rsidRDefault="00D4065C" w:rsidP="009D240E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 xml:space="preserve">Υπογραφή Προϊσταμένου </w:t>
            </w:r>
            <w:r>
              <w:rPr>
                <w:sz w:val="20"/>
                <w:szCs w:val="20"/>
                <w:lang w:eastAsia="el-GR"/>
              </w:rPr>
              <w:t>υ</w:t>
            </w:r>
            <w:r w:rsidRPr="0024093D">
              <w:rPr>
                <w:sz w:val="20"/>
                <w:szCs w:val="20"/>
                <w:lang w:eastAsia="el-GR"/>
              </w:rPr>
              <w:t xml:space="preserve">πηρεσίας </w:t>
            </w:r>
            <w:r>
              <w:rPr>
                <w:sz w:val="20"/>
                <w:szCs w:val="20"/>
                <w:lang w:eastAsia="el-GR"/>
              </w:rPr>
              <w:t>υ</w:t>
            </w:r>
            <w:r w:rsidRPr="0024093D">
              <w:rPr>
                <w:sz w:val="20"/>
                <w:szCs w:val="20"/>
                <w:lang w:eastAsia="el-GR"/>
              </w:rPr>
              <w:t>ποβολής</w:t>
            </w:r>
          </w:p>
        </w:tc>
        <w:tc>
          <w:tcPr>
            <w:tcW w:w="4961" w:type="dxa"/>
            <w:vMerge w:val="restart"/>
            <w:noWrap/>
            <w:vAlign w:val="bottom"/>
          </w:tcPr>
          <w:p w:rsidR="00D4065C" w:rsidRPr="0024093D" w:rsidRDefault="00D4065C" w:rsidP="004A1036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</w:tr>
      <w:tr w:rsidR="00D4065C" w:rsidRPr="0024093D">
        <w:trPr>
          <w:trHeight w:val="255"/>
        </w:trPr>
        <w:tc>
          <w:tcPr>
            <w:tcW w:w="4679" w:type="dxa"/>
            <w:vMerge/>
            <w:vAlign w:val="center"/>
          </w:tcPr>
          <w:p w:rsidR="00D4065C" w:rsidRPr="0024093D" w:rsidRDefault="00D4065C" w:rsidP="00B71458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961" w:type="dxa"/>
            <w:vMerge/>
            <w:vAlign w:val="center"/>
          </w:tcPr>
          <w:p w:rsidR="00D4065C" w:rsidRPr="0024093D" w:rsidRDefault="00D4065C" w:rsidP="004A1036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</w:tr>
      <w:tr w:rsidR="00D4065C" w:rsidRPr="0024093D">
        <w:trPr>
          <w:trHeight w:val="255"/>
        </w:trPr>
        <w:tc>
          <w:tcPr>
            <w:tcW w:w="4679" w:type="dxa"/>
            <w:vMerge w:val="restart"/>
            <w:vAlign w:val="center"/>
          </w:tcPr>
          <w:p w:rsidR="00D4065C" w:rsidRPr="0024093D" w:rsidRDefault="00D4065C" w:rsidP="009D240E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 xml:space="preserve">Ονοματεπώνυμο Προϊσταμένου </w:t>
            </w:r>
            <w:r>
              <w:rPr>
                <w:sz w:val="20"/>
                <w:szCs w:val="20"/>
                <w:lang w:eastAsia="el-GR"/>
              </w:rPr>
              <w:t>υ</w:t>
            </w:r>
            <w:r w:rsidRPr="0024093D">
              <w:rPr>
                <w:sz w:val="20"/>
                <w:szCs w:val="20"/>
                <w:lang w:eastAsia="el-GR"/>
              </w:rPr>
              <w:t>πηρεσίας</w:t>
            </w:r>
            <w:r>
              <w:rPr>
                <w:sz w:val="20"/>
                <w:szCs w:val="20"/>
                <w:lang w:eastAsia="el-GR"/>
              </w:rPr>
              <w:t xml:space="preserve"> υ</w:t>
            </w:r>
            <w:r w:rsidRPr="0024093D">
              <w:rPr>
                <w:sz w:val="20"/>
                <w:szCs w:val="20"/>
                <w:lang w:eastAsia="el-GR"/>
              </w:rPr>
              <w:t>ποβολής</w:t>
            </w:r>
          </w:p>
        </w:tc>
        <w:tc>
          <w:tcPr>
            <w:tcW w:w="4961" w:type="dxa"/>
            <w:vMerge w:val="restart"/>
            <w:noWrap/>
            <w:vAlign w:val="bottom"/>
          </w:tcPr>
          <w:p w:rsidR="00D4065C" w:rsidRPr="0024093D" w:rsidRDefault="00D4065C" w:rsidP="004A1036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</w:tr>
      <w:tr w:rsidR="00D4065C" w:rsidRPr="0024093D">
        <w:trPr>
          <w:trHeight w:val="540"/>
        </w:trPr>
        <w:tc>
          <w:tcPr>
            <w:tcW w:w="4679" w:type="dxa"/>
            <w:vMerge/>
            <w:vAlign w:val="center"/>
          </w:tcPr>
          <w:p w:rsidR="00D4065C" w:rsidRPr="0024093D" w:rsidRDefault="00D4065C" w:rsidP="004A1036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961" w:type="dxa"/>
            <w:vMerge/>
            <w:vAlign w:val="center"/>
          </w:tcPr>
          <w:p w:rsidR="00D4065C" w:rsidRPr="0024093D" w:rsidRDefault="00D4065C" w:rsidP="004A1036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</w:tr>
      <w:tr w:rsidR="00D4065C" w:rsidRPr="0024093D">
        <w:trPr>
          <w:trHeight w:val="255"/>
        </w:trPr>
        <w:tc>
          <w:tcPr>
            <w:tcW w:w="9640" w:type="dxa"/>
            <w:gridSpan w:val="2"/>
            <w:shd w:val="clear" w:color="000000" w:fill="C0C0C0"/>
            <w:noWrap/>
            <w:vAlign w:val="bottom"/>
          </w:tcPr>
          <w:p w:rsidR="00D4065C" w:rsidRPr="0024093D" w:rsidRDefault="00D4065C" w:rsidP="004A1036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>ΠΑΡΑΤΗΡΗΣΕΙΣ ΠΡΟΪΣΤΑΜΕΝΟΥ ΥΠΗΡΕΣΙΑΣ ΥΠΟΒΟΛΗΣ</w:t>
            </w:r>
          </w:p>
        </w:tc>
      </w:tr>
      <w:tr w:rsidR="00D4065C" w:rsidRPr="0024093D">
        <w:trPr>
          <w:trHeight w:val="255"/>
        </w:trPr>
        <w:tc>
          <w:tcPr>
            <w:tcW w:w="9640" w:type="dxa"/>
            <w:gridSpan w:val="2"/>
            <w:vMerge w:val="restart"/>
            <w:vAlign w:val="center"/>
          </w:tcPr>
          <w:p w:rsidR="00D4065C" w:rsidRPr="0024093D" w:rsidRDefault="00D4065C" w:rsidP="006C4B08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</w:tr>
      <w:tr w:rsidR="00D4065C" w:rsidRPr="0024093D">
        <w:trPr>
          <w:trHeight w:val="255"/>
        </w:trPr>
        <w:tc>
          <w:tcPr>
            <w:tcW w:w="9640" w:type="dxa"/>
            <w:gridSpan w:val="2"/>
            <w:vMerge/>
            <w:vAlign w:val="center"/>
          </w:tcPr>
          <w:p w:rsidR="00D4065C" w:rsidRPr="0024093D" w:rsidRDefault="00D4065C" w:rsidP="004A1036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</w:tr>
      <w:tr w:rsidR="00D4065C" w:rsidRPr="0024093D">
        <w:trPr>
          <w:trHeight w:val="255"/>
        </w:trPr>
        <w:tc>
          <w:tcPr>
            <w:tcW w:w="9640" w:type="dxa"/>
            <w:gridSpan w:val="2"/>
            <w:vMerge/>
            <w:vAlign w:val="center"/>
          </w:tcPr>
          <w:p w:rsidR="00D4065C" w:rsidRPr="0024093D" w:rsidRDefault="00D4065C" w:rsidP="004A1036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</w:tr>
      <w:tr w:rsidR="00D4065C" w:rsidRPr="0024093D">
        <w:trPr>
          <w:trHeight w:val="1059"/>
        </w:trPr>
        <w:tc>
          <w:tcPr>
            <w:tcW w:w="964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D4065C" w:rsidRPr="0024093D" w:rsidRDefault="00D4065C" w:rsidP="004A1036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</w:tr>
    </w:tbl>
    <w:p w:rsidR="00D4065C" w:rsidRPr="0024093D" w:rsidRDefault="00D4065C" w:rsidP="009D240E"/>
    <w:sectPr w:rsidR="00D4065C" w:rsidRPr="0024093D" w:rsidSect="008C482C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2DD"/>
    <w:rsid w:val="000246CD"/>
    <w:rsid w:val="00044CBB"/>
    <w:rsid w:val="00051334"/>
    <w:rsid w:val="00057037"/>
    <w:rsid w:val="00073049"/>
    <w:rsid w:val="00097A1B"/>
    <w:rsid w:val="000D4F44"/>
    <w:rsid w:val="000E16F9"/>
    <w:rsid w:val="000E3A9F"/>
    <w:rsid w:val="000F4458"/>
    <w:rsid w:val="00112833"/>
    <w:rsid w:val="00117E61"/>
    <w:rsid w:val="0013481E"/>
    <w:rsid w:val="00141BFD"/>
    <w:rsid w:val="001B75CA"/>
    <w:rsid w:val="001E3543"/>
    <w:rsid w:val="00202308"/>
    <w:rsid w:val="00203029"/>
    <w:rsid w:val="00215FB1"/>
    <w:rsid w:val="00217681"/>
    <w:rsid w:val="00222EB2"/>
    <w:rsid w:val="00223B10"/>
    <w:rsid w:val="00231012"/>
    <w:rsid w:val="002334F1"/>
    <w:rsid w:val="0024093D"/>
    <w:rsid w:val="002442CE"/>
    <w:rsid w:val="002535E3"/>
    <w:rsid w:val="00262A45"/>
    <w:rsid w:val="00277B1F"/>
    <w:rsid w:val="002A15EE"/>
    <w:rsid w:val="002B30D7"/>
    <w:rsid w:val="002B3559"/>
    <w:rsid w:val="002D2E24"/>
    <w:rsid w:val="002E22B7"/>
    <w:rsid w:val="002F5964"/>
    <w:rsid w:val="003014BA"/>
    <w:rsid w:val="00340C43"/>
    <w:rsid w:val="003440BF"/>
    <w:rsid w:val="00372CD3"/>
    <w:rsid w:val="00381F1B"/>
    <w:rsid w:val="00455A6B"/>
    <w:rsid w:val="00455AAF"/>
    <w:rsid w:val="00463604"/>
    <w:rsid w:val="0047172B"/>
    <w:rsid w:val="0047724F"/>
    <w:rsid w:val="004A1036"/>
    <w:rsid w:val="004A73B7"/>
    <w:rsid w:val="00513107"/>
    <w:rsid w:val="0054420D"/>
    <w:rsid w:val="00545CF1"/>
    <w:rsid w:val="00550D2A"/>
    <w:rsid w:val="005846C8"/>
    <w:rsid w:val="00595E9D"/>
    <w:rsid w:val="005A50E7"/>
    <w:rsid w:val="005C7A28"/>
    <w:rsid w:val="005F1FF8"/>
    <w:rsid w:val="005F6FBA"/>
    <w:rsid w:val="0060382F"/>
    <w:rsid w:val="006066CC"/>
    <w:rsid w:val="006350FF"/>
    <w:rsid w:val="006608BB"/>
    <w:rsid w:val="00666F63"/>
    <w:rsid w:val="006702A2"/>
    <w:rsid w:val="006762B2"/>
    <w:rsid w:val="0068718F"/>
    <w:rsid w:val="006C4B08"/>
    <w:rsid w:val="006D318E"/>
    <w:rsid w:val="006E76C6"/>
    <w:rsid w:val="00702A8C"/>
    <w:rsid w:val="00732FF8"/>
    <w:rsid w:val="0073366B"/>
    <w:rsid w:val="0077738A"/>
    <w:rsid w:val="00783CC9"/>
    <w:rsid w:val="007A7BA5"/>
    <w:rsid w:val="007B4F39"/>
    <w:rsid w:val="007B78A0"/>
    <w:rsid w:val="007C7EB1"/>
    <w:rsid w:val="007D68B6"/>
    <w:rsid w:val="007E2B26"/>
    <w:rsid w:val="008023FD"/>
    <w:rsid w:val="00807256"/>
    <w:rsid w:val="00810804"/>
    <w:rsid w:val="008145B5"/>
    <w:rsid w:val="00831605"/>
    <w:rsid w:val="00881996"/>
    <w:rsid w:val="00883635"/>
    <w:rsid w:val="008873C5"/>
    <w:rsid w:val="00890B33"/>
    <w:rsid w:val="008C482C"/>
    <w:rsid w:val="008C5FED"/>
    <w:rsid w:val="008F73D1"/>
    <w:rsid w:val="00914077"/>
    <w:rsid w:val="00916C0F"/>
    <w:rsid w:val="00965D2B"/>
    <w:rsid w:val="0099541D"/>
    <w:rsid w:val="009B6DB5"/>
    <w:rsid w:val="009C073D"/>
    <w:rsid w:val="009D240E"/>
    <w:rsid w:val="00A0170C"/>
    <w:rsid w:val="00A14592"/>
    <w:rsid w:val="00A17B46"/>
    <w:rsid w:val="00A27704"/>
    <w:rsid w:val="00A8160A"/>
    <w:rsid w:val="00AB0E71"/>
    <w:rsid w:val="00AF0700"/>
    <w:rsid w:val="00B2410F"/>
    <w:rsid w:val="00B37A15"/>
    <w:rsid w:val="00B5305B"/>
    <w:rsid w:val="00B6531B"/>
    <w:rsid w:val="00B71458"/>
    <w:rsid w:val="00BA318B"/>
    <w:rsid w:val="00BD4B74"/>
    <w:rsid w:val="00BF1910"/>
    <w:rsid w:val="00BF5B98"/>
    <w:rsid w:val="00C06788"/>
    <w:rsid w:val="00C213B4"/>
    <w:rsid w:val="00C372DD"/>
    <w:rsid w:val="00C54F95"/>
    <w:rsid w:val="00C66E70"/>
    <w:rsid w:val="00C95A49"/>
    <w:rsid w:val="00CB6D47"/>
    <w:rsid w:val="00CD7169"/>
    <w:rsid w:val="00CE3D3E"/>
    <w:rsid w:val="00D01304"/>
    <w:rsid w:val="00D4065C"/>
    <w:rsid w:val="00D5072C"/>
    <w:rsid w:val="00D62CD2"/>
    <w:rsid w:val="00D82373"/>
    <w:rsid w:val="00D967CE"/>
    <w:rsid w:val="00DA0D37"/>
    <w:rsid w:val="00DB08D5"/>
    <w:rsid w:val="00DB201D"/>
    <w:rsid w:val="00DB21E3"/>
    <w:rsid w:val="00DC189B"/>
    <w:rsid w:val="00DC24D6"/>
    <w:rsid w:val="00DE18F9"/>
    <w:rsid w:val="00DE4DE5"/>
    <w:rsid w:val="00E144C4"/>
    <w:rsid w:val="00E42AA3"/>
    <w:rsid w:val="00E54F1E"/>
    <w:rsid w:val="00E807FF"/>
    <w:rsid w:val="00E84CD5"/>
    <w:rsid w:val="00ED10E9"/>
    <w:rsid w:val="00EE700B"/>
    <w:rsid w:val="00F33A89"/>
    <w:rsid w:val="00F42076"/>
    <w:rsid w:val="00F56F07"/>
    <w:rsid w:val="00F95C95"/>
    <w:rsid w:val="00FD5936"/>
    <w:rsid w:val="00FE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D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AAF"/>
    <w:pPr>
      <w:ind w:left="720"/>
    </w:pPr>
  </w:style>
  <w:style w:type="paragraph" w:customStyle="1" w:styleId="Default">
    <w:name w:val="Default"/>
    <w:uiPriority w:val="99"/>
    <w:rsid w:val="008023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345</Words>
  <Characters>1868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ΥΠΟΨΗΦΙΟΤΗΤΑΣ</dc:title>
  <dc:subject/>
  <dc:creator>user</dc:creator>
  <cp:keywords/>
  <dc:description/>
  <cp:lastModifiedBy>user</cp:lastModifiedBy>
  <cp:revision>2</cp:revision>
  <cp:lastPrinted>2018-10-16T11:26:00Z</cp:lastPrinted>
  <dcterms:created xsi:type="dcterms:W3CDTF">2018-10-19T09:54:00Z</dcterms:created>
  <dcterms:modified xsi:type="dcterms:W3CDTF">2018-10-19T09:54:00Z</dcterms:modified>
</cp:coreProperties>
</file>