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7" w:type="dxa"/>
        <w:tblInd w:w="108" w:type="dxa"/>
        <w:tblLayout w:type="fixed"/>
        <w:tblLook w:val="0000"/>
      </w:tblPr>
      <w:tblGrid>
        <w:gridCol w:w="1560"/>
        <w:gridCol w:w="3827"/>
      </w:tblGrid>
      <w:tr w:rsidR="00410660" w:rsidRPr="00476F98">
        <w:trPr>
          <w:trHeight w:val="1979"/>
        </w:trPr>
        <w:tc>
          <w:tcPr>
            <w:tcW w:w="5387" w:type="dxa"/>
            <w:gridSpan w:val="2"/>
            <w:shd w:val="clear" w:color="auto" w:fill="auto"/>
          </w:tcPr>
          <w:p w:rsidR="00410660" w:rsidRPr="00476F98" w:rsidRDefault="00410660" w:rsidP="0051179E">
            <w:pPr>
              <w:jc w:val="center"/>
            </w:pPr>
          </w:p>
          <w:p w:rsidR="00410660" w:rsidRPr="00476F98" w:rsidRDefault="00410660" w:rsidP="0051179E">
            <w:pPr>
              <w:jc w:val="center"/>
            </w:pPr>
          </w:p>
          <w:p w:rsidR="00410660" w:rsidRDefault="00410660" w:rsidP="0051179E">
            <w:pPr>
              <w:jc w:val="center"/>
            </w:pPr>
          </w:p>
          <w:p w:rsidR="00410660" w:rsidRDefault="00410660" w:rsidP="0051179E">
            <w:pPr>
              <w:jc w:val="center"/>
            </w:pPr>
          </w:p>
          <w:p w:rsidR="00410660" w:rsidRPr="00476F98" w:rsidRDefault="00410660" w:rsidP="0051179E">
            <w:pPr>
              <w:jc w:val="center"/>
            </w:pPr>
          </w:p>
          <w:p w:rsidR="00410660" w:rsidRPr="00476F98" w:rsidRDefault="001371B1" w:rsidP="0051179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-940435</wp:posOffset>
                  </wp:positionV>
                  <wp:extent cx="676275" cy="657225"/>
                  <wp:effectExtent l="0" t="0" r="9525" b="0"/>
                  <wp:wrapSquare wrapText="bothSides"/>
                  <wp:docPr id="15" name="Εικόνα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10660" w:rsidRPr="00476F98">
              <w:rPr>
                <w:rFonts w:ascii="Calibri" w:hAnsi="Calibri"/>
                <w:sz w:val="24"/>
                <w:szCs w:val="24"/>
              </w:rPr>
              <w:t>ΕΛΛΗΝΙΚΗ ΔΗΜΟΚΡΑΤΙΑ</w:t>
            </w:r>
          </w:p>
          <w:p w:rsidR="0018242C" w:rsidRDefault="00410660" w:rsidP="0018242C">
            <w:pPr>
              <w:jc w:val="center"/>
              <w:rPr>
                <w:rFonts w:ascii="Calibri" w:hAnsi="Calibri"/>
              </w:rPr>
            </w:pPr>
            <w:r w:rsidRPr="00476F98">
              <w:rPr>
                <w:rFonts w:ascii="Calibri" w:hAnsi="Calibri"/>
                <w:sz w:val="22"/>
                <w:szCs w:val="22"/>
              </w:rPr>
              <w:t>ΥΠΟΥΡΓΕΙΟ</w:t>
            </w:r>
            <w:r w:rsidR="004338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76F98">
              <w:rPr>
                <w:rFonts w:ascii="Calibri" w:hAnsi="Calibri"/>
                <w:sz w:val="22"/>
                <w:szCs w:val="22"/>
              </w:rPr>
              <w:t>ΠΑΙΔΕΙΑΣ</w:t>
            </w:r>
            <w:r w:rsidR="00E85EE0" w:rsidRPr="00E85EE0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E85EE0">
              <w:rPr>
                <w:rFonts w:ascii="Calibri" w:hAnsi="Calibri"/>
                <w:sz w:val="22"/>
                <w:szCs w:val="22"/>
              </w:rPr>
              <w:t xml:space="preserve">ΕΡΕΥΝΑΣ </w:t>
            </w:r>
            <w:r w:rsidR="0018242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C6698">
              <w:rPr>
                <w:rFonts w:ascii="Calibri" w:hAnsi="Calibri"/>
              </w:rPr>
              <w:t>ΚΑΙ</w:t>
            </w:r>
            <w:r w:rsidRPr="00476F98">
              <w:rPr>
                <w:rFonts w:ascii="Calibri" w:hAnsi="Calibri"/>
              </w:rPr>
              <w:t xml:space="preserve"> ΘΡΗΣΚΕΥΜΑΤΩΝ</w:t>
            </w:r>
          </w:p>
          <w:p w:rsidR="00410660" w:rsidRPr="00476F98" w:rsidRDefault="00410660" w:rsidP="0051179E">
            <w:pPr>
              <w:jc w:val="center"/>
            </w:pPr>
            <w:r w:rsidRPr="00476F98">
              <w:rPr>
                <w:rFonts w:ascii="Calibri" w:hAnsi="Calibri"/>
              </w:rPr>
              <w:t>-----</w:t>
            </w:r>
          </w:p>
        </w:tc>
      </w:tr>
      <w:tr w:rsidR="00410660" w:rsidRPr="00476F98">
        <w:trPr>
          <w:trHeight w:val="748"/>
        </w:trPr>
        <w:tc>
          <w:tcPr>
            <w:tcW w:w="5387" w:type="dxa"/>
            <w:gridSpan w:val="2"/>
            <w:shd w:val="clear" w:color="auto" w:fill="auto"/>
          </w:tcPr>
          <w:p w:rsidR="00CC6EEF" w:rsidRDefault="00410660" w:rsidP="00CC6E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476F98">
              <w:rPr>
                <w:rFonts w:ascii="Calibri" w:hAnsi="Calibri"/>
              </w:rPr>
              <w:t xml:space="preserve">ΠΕΡΙΦΕΡΕΙΑΚΗ ΔΙΕΥΘΥΝΣΗ </w:t>
            </w:r>
            <w:r w:rsidR="00CC6EEF">
              <w:rPr>
                <w:rFonts w:ascii="Calibri" w:hAnsi="Calibri"/>
              </w:rPr>
              <w:t>ΕΚΠΑΙΔΕΥΣΗΣ</w:t>
            </w:r>
          </w:p>
          <w:p w:rsidR="00410660" w:rsidRPr="00476F98" w:rsidRDefault="00410660" w:rsidP="00CC6EEF">
            <w:pPr>
              <w:jc w:val="center"/>
              <w:rPr>
                <w:rFonts w:ascii="Calibri" w:hAnsi="Calibri"/>
              </w:rPr>
            </w:pPr>
            <w:r w:rsidRPr="00476F98">
              <w:rPr>
                <w:rFonts w:ascii="Calibri" w:hAnsi="Calibri"/>
              </w:rPr>
              <w:t>ΔΥΤΙΚΗΣ ΜΑΚΕΔΟΝΙΑΣ</w:t>
            </w:r>
          </w:p>
          <w:p w:rsidR="00410660" w:rsidRDefault="00410660" w:rsidP="005117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Δ/ΝΣΗ Α΄/ΘΜΙΑΣ ΕΚΠ/ΣΗΣ ΦΛΩΡΙΝΑ</w:t>
            </w:r>
            <w:r w:rsidRPr="00476F98">
              <w:rPr>
                <w:rFonts w:ascii="Calibri" w:hAnsi="Calibri"/>
              </w:rPr>
              <w:t>Σ</w:t>
            </w:r>
          </w:p>
          <w:p w:rsidR="003501DC" w:rsidRDefault="003501DC" w:rsidP="005117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ΤΜΗΜΑ ΕΚΠΑΙΔΕΥΤΙΚΩΝ ΘΕΜΑΤΩΝ</w:t>
            </w:r>
          </w:p>
          <w:p w:rsidR="00410660" w:rsidRPr="00476F98" w:rsidRDefault="00410660" w:rsidP="0051179E">
            <w:pPr>
              <w:jc w:val="center"/>
            </w:pPr>
            <w:r>
              <w:rPr>
                <w:rFonts w:ascii="Calibri" w:hAnsi="Calibri"/>
              </w:rPr>
              <w:t>-----</w:t>
            </w:r>
          </w:p>
        </w:tc>
      </w:tr>
      <w:tr w:rsidR="00410660" w:rsidRPr="00476F98">
        <w:trPr>
          <w:trHeight w:val="857"/>
        </w:trPr>
        <w:tc>
          <w:tcPr>
            <w:tcW w:w="1560" w:type="dxa"/>
            <w:shd w:val="clear" w:color="auto" w:fill="auto"/>
          </w:tcPr>
          <w:p w:rsidR="00410660" w:rsidRPr="009813D0" w:rsidRDefault="00410660" w:rsidP="0051179E">
            <w:pPr>
              <w:rPr>
                <w:rFonts w:ascii="Calibri" w:hAnsi="Calibri"/>
                <w:sz w:val="22"/>
                <w:szCs w:val="22"/>
              </w:rPr>
            </w:pPr>
          </w:p>
          <w:p w:rsidR="00410660" w:rsidRPr="009813D0" w:rsidRDefault="00410660" w:rsidP="0051179E">
            <w:pPr>
              <w:rPr>
                <w:rFonts w:ascii="Calibri" w:hAnsi="Calibri"/>
                <w:sz w:val="22"/>
                <w:szCs w:val="22"/>
              </w:rPr>
            </w:pPr>
            <w:r w:rsidRPr="009813D0">
              <w:rPr>
                <w:rFonts w:ascii="Calibri" w:hAnsi="Calibri"/>
                <w:sz w:val="22"/>
                <w:szCs w:val="22"/>
              </w:rPr>
              <w:t>Ταχ. Δ/νση:</w:t>
            </w:r>
          </w:p>
          <w:p w:rsidR="00410660" w:rsidRPr="009813D0" w:rsidRDefault="00410660" w:rsidP="0051179E">
            <w:pPr>
              <w:rPr>
                <w:rFonts w:ascii="Calibri" w:hAnsi="Calibri"/>
                <w:sz w:val="22"/>
                <w:szCs w:val="22"/>
              </w:rPr>
            </w:pPr>
            <w:r w:rsidRPr="009813D0">
              <w:rPr>
                <w:rFonts w:ascii="Calibri" w:hAnsi="Calibri"/>
                <w:sz w:val="22"/>
                <w:szCs w:val="22"/>
              </w:rPr>
              <w:t>Τ.Κ.- Πόλη:</w:t>
            </w:r>
          </w:p>
          <w:p w:rsidR="00410660" w:rsidRPr="009813D0" w:rsidRDefault="00410660" w:rsidP="0051179E">
            <w:pPr>
              <w:rPr>
                <w:rFonts w:ascii="Calibri" w:hAnsi="Calibri"/>
                <w:sz w:val="22"/>
                <w:szCs w:val="22"/>
              </w:rPr>
            </w:pPr>
            <w:r w:rsidRPr="009813D0">
              <w:rPr>
                <w:rFonts w:ascii="Calibri" w:hAnsi="Calibri"/>
                <w:sz w:val="22"/>
                <w:szCs w:val="22"/>
              </w:rPr>
              <w:t>Πληροφορίες:</w:t>
            </w:r>
          </w:p>
          <w:p w:rsidR="00410660" w:rsidRPr="009813D0" w:rsidRDefault="00410660" w:rsidP="0051179E">
            <w:pPr>
              <w:rPr>
                <w:rFonts w:ascii="Calibri" w:hAnsi="Calibri"/>
                <w:sz w:val="22"/>
                <w:szCs w:val="22"/>
              </w:rPr>
            </w:pPr>
            <w:r w:rsidRPr="009813D0">
              <w:rPr>
                <w:rFonts w:ascii="Calibri" w:hAnsi="Calibri"/>
                <w:sz w:val="22"/>
                <w:szCs w:val="22"/>
              </w:rPr>
              <w:t>Τηλέφωνο:</w:t>
            </w:r>
          </w:p>
          <w:p w:rsidR="00410660" w:rsidRPr="009813D0" w:rsidRDefault="00410660" w:rsidP="0051179E">
            <w:pPr>
              <w:rPr>
                <w:rFonts w:ascii="Calibri" w:hAnsi="Calibri"/>
                <w:sz w:val="22"/>
                <w:szCs w:val="22"/>
              </w:rPr>
            </w:pPr>
            <w:r w:rsidRPr="009813D0">
              <w:rPr>
                <w:rFonts w:ascii="Calibri" w:hAnsi="Calibri"/>
                <w:sz w:val="22"/>
                <w:szCs w:val="22"/>
              </w:rPr>
              <w:t>FAX:</w:t>
            </w:r>
          </w:p>
          <w:p w:rsidR="00410660" w:rsidRPr="009813D0" w:rsidRDefault="00410660" w:rsidP="0051179E">
            <w:pPr>
              <w:rPr>
                <w:rFonts w:ascii="Calibri" w:hAnsi="Calibri"/>
                <w:sz w:val="22"/>
                <w:szCs w:val="22"/>
              </w:rPr>
            </w:pPr>
            <w:r w:rsidRPr="009813D0">
              <w:rPr>
                <w:rFonts w:ascii="Calibri" w:hAnsi="Calibri"/>
                <w:sz w:val="22"/>
                <w:szCs w:val="22"/>
              </w:rPr>
              <w:t>E-mail:</w:t>
            </w:r>
          </w:p>
          <w:p w:rsidR="00410660" w:rsidRPr="009813D0" w:rsidRDefault="00410660" w:rsidP="0051179E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813D0">
              <w:rPr>
                <w:rFonts w:ascii="Calibri" w:hAnsi="Calibri"/>
                <w:sz w:val="22"/>
                <w:szCs w:val="22"/>
                <w:lang w:val="en-US"/>
              </w:rPr>
              <w:t xml:space="preserve">Website: </w:t>
            </w:r>
          </w:p>
        </w:tc>
        <w:tc>
          <w:tcPr>
            <w:tcW w:w="3827" w:type="dxa"/>
            <w:shd w:val="clear" w:color="auto" w:fill="auto"/>
          </w:tcPr>
          <w:p w:rsidR="00410660" w:rsidRPr="009813D0" w:rsidRDefault="00410660" w:rsidP="0051179E">
            <w:pPr>
              <w:rPr>
                <w:rFonts w:ascii="Calibri" w:hAnsi="Calibri"/>
                <w:sz w:val="22"/>
                <w:szCs w:val="22"/>
              </w:rPr>
            </w:pPr>
          </w:p>
          <w:p w:rsidR="00410660" w:rsidRPr="009813D0" w:rsidRDefault="00410660" w:rsidP="0051179E">
            <w:pPr>
              <w:rPr>
                <w:rFonts w:ascii="Calibri" w:hAnsi="Calibri"/>
                <w:sz w:val="22"/>
                <w:szCs w:val="22"/>
              </w:rPr>
            </w:pPr>
            <w:r w:rsidRPr="009813D0">
              <w:rPr>
                <w:rFonts w:ascii="Calibri" w:hAnsi="Calibri"/>
                <w:sz w:val="22"/>
                <w:szCs w:val="22"/>
              </w:rPr>
              <w:t>Διοικητήριο</w:t>
            </w:r>
          </w:p>
          <w:p w:rsidR="00410660" w:rsidRPr="009813D0" w:rsidRDefault="00410660" w:rsidP="0051179E">
            <w:pPr>
              <w:rPr>
                <w:rFonts w:ascii="Calibri" w:hAnsi="Calibri"/>
                <w:sz w:val="22"/>
                <w:szCs w:val="22"/>
              </w:rPr>
            </w:pPr>
            <w:r w:rsidRPr="009813D0">
              <w:rPr>
                <w:rFonts w:ascii="Calibri" w:hAnsi="Calibri"/>
                <w:sz w:val="22"/>
                <w:szCs w:val="22"/>
              </w:rPr>
              <w:t>53100 Φλώρινα</w:t>
            </w:r>
          </w:p>
          <w:p w:rsidR="00425335" w:rsidRPr="001F514D" w:rsidRDefault="007F59EB" w:rsidP="005117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Τζώτζη Παρασκευή</w:t>
            </w:r>
          </w:p>
          <w:p w:rsidR="00410660" w:rsidRPr="009813D0" w:rsidRDefault="00A174E7" w:rsidP="005117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23850-54584</w:t>
            </w:r>
          </w:p>
          <w:p w:rsidR="00410660" w:rsidRPr="009813D0" w:rsidRDefault="00410660" w:rsidP="0051179E">
            <w:pPr>
              <w:rPr>
                <w:rFonts w:ascii="Calibri" w:hAnsi="Calibri"/>
                <w:sz w:val="22"/>
                <w:szCs w:val="22"/>
              </w:rPr>
            </w:pPr>
            <w:r w:rsidRPr="009813D0">
              <w:rPr>
                <w:rFonts w:ascii="Calibri" w:hAnsi="Calibri"/>
                <w:sz w:val="22"/>
                <w:szCs w:val="22"/>
              </w:rPr>
              <w:t>23850-54582</w:t>
            </w:r>
          </w:p>
          <w:p w:rsidR="00410660" w:rsidRPr="009813D0" w:rsidRDefault="00435942" w:rsidP="0051179E">
            <w:pPr>
              <w:rPr>
                <w:rFonts w:ascii="Calibri" w:hAnsi="Calibri"/>
                <w:sz w:val="22"/>
                <w:szCs w:val="22"/>
              </w:rPr>
            </w:pPr>
            <w:hyperlink r:id="rId8" w:history="1">
              <w:r w:rsidR="00283C1A" w:rsidRPr="00AF3279">
                <w:rPr>
                  <w:rStyle w:val="-"/>
                  <w:rFonts w:ascii="Calibri" w:hAnsi="Calibri"/>
                  <w:sz w:val="22"/>
                  <w:szCs w:val="22"/>
                  <w:lang w:val="en-US"/>
                </w:rPr>
                <w:t>pyspe</w:t>
              </w:r>
              <w:r w:rsidR="00283C1A" w:rsidRPr="00AF3279">
                <w:rPr>
                  <w:rStyle w:val="-"/>
                  <w:rFonts w:ascii="Calibri" w:hAnsi="Calibri"/>
                  <w:sz w:val="22"/>
                  <w:szCs w:val="22"/>
                </w:rPr>
                <w:t>@</w:t>
              </w:r>
              <w:r w:rsidR="00283C1A" w:rsidRPr="00AF3279">
                <w:rPr>
                  <w:rStyle w:val="-"/>
                  <w:rFonts w:ascii="Calibri" w:hAnsi="Calibri"/>
                  <w:sz w:val="22"/>
                  <w:szCs w:val="22"/>
                  <w:lang w:val="en-US"/>
                </w:rPr>
                <w:t>dipe</w:t>
              </w:r>
              <w:r w:rsidR="00283C1A" w:rsidRPr="00AF3279">
                <w:rPr>
                  <w:rStyle w:val="-"/>
                  <w:rFonts w:ascii="Calibri" w:hAnsi="Calibri"/>
                  <w:sz w:val="22"/>
                  <w:szCs w:val="22"/>
                </w:rPr>
                <w:t>.</w:t>
              </w:r>
              <w:r w:rsidR="00283C1A" w:rsidRPr="00AF3279">
                <w:rPr>
                  <w:rStyle w:val="-"/>
                  <w:rFonts w:ascii="Calibri" w:hAnsi="Calibri"/>
                  <w:sz w:val="22"/>
                  <w:szCs w:val="22"/>
                  <w:lang w:val="en-US"/>
                </w:rPr>
                <w:t>flo</w:t>
              </w:r>
              <w:r w:rsidR="00283C1A" w:rsidRPr="00AF3279">
                <w:rPr>
                  <w:rStyle w:val="-"/>
                  <w:rFonts w:ascii="Calibri" w:hAnsi="Calibri"/>
                  <w:sz w:val="22"/>
                  <w:szCs w:val="22"/>
                </w:rPr>
                <w:t>.</w:t>
              </w:r>
              <w:r w:rsidR="00283C1A" w:rsidRPr="00AF3279">
                <w:rPr>
                  <w:rStyle w:val="-"/>
                  <w:rFonts w:ascii="Calibri" w:hAnsi="Calibri"/>
                  <w:sz w:val="22"/>
                  <w:szCs w:val="22"/>
                  <w:lang w:val="en-US"/>
                </w:rPr>
                <w:t>sch</w:t>
              </w:r>
              <w:r w:rsidR="00283C1A" w:rsidRPr="00AF3279">
                <w:rPr>
                  <w:rStyle w:val="-"/>
                  <w:rFonts w:ascii="Calibri" w:hAnsi="Calibri"/>
                  <w:sz w:val="22"/>
                  <w:szCs w:val="22"/>
                </w:rPr>
                <w:t>.</w:t>
              </w:r>
              <w:r w:rsidR="00283C1A" w:rsidRPr="00AF3279">
                <w:rPr>
                  <w:rStyle w:val="-"/>
                  <w:rFonts w:ascii="Calibri" w:hAnsi="Calibri"/>
                  <w:sz w:val="22"/>
                  <w:szCs w:val="22"/>
                  <w:lang w:val="en-US"/>
                </w:rPr>
                <w:t>gr</w:t>
              </w:r>
            </w:hyperlink>
          </w:p>
          <w:p w:rsidR="00410660" w:rsidRPr="009813D0" w:rsidRDefault="00435942" w:rsidP="0051179E">
            <w:pPr>
              <w:rPr>
                <w:rFonts w:ascii="Calibri" w:hAnsi="Calibri"/>
                <w:sz w:val="22"/>
                <w:szCs w:val="22"/>
              </w:rPr>
            </w:pPr>
            <w:hyperlink r:id="rId9" w:history="1">
              <w:r w:rsidR="00410660" w:rsidRPr="009813D0">
                <w:rPr>
                  <w:rStyle w:val="-"/>
                  <w:rFonts w:ascii="Calibri" w:hAnsi="Calibri"/>
                  <w:sz w:val="22"/>
                  <w:szCs w:val="22"/>
                  <w:lang w:val="en-US"/>
                </w:rPr>
                <w:t>http</w:t>
              </w:r>
              <w:r w:rsidR="00410660" w:rsidRPr="009813D0">
                <w:rPr>
                  <w:rStyle w:val="-"/>
                  <w:rFonts w:ascii="Calibri" w:hAnsi="Calibri"/>
                  <w:sz w:val="22"/>
                  <w:szCs w:val="22"/>
                </w:rPr>
                <w:t>://</w:t>
              </w:r>
              <w:r w:rsidR="00410660" w:rsidRPr="009813D0">
                <w:rPr>
                  <w:rStyle w:val="-"/>
                  <w:rFonts w:ascii="Calibri" w:hAnsi="Calibri"/>
                  <w:sz w:val="22"/>
                  <w:szCs w:val="22"/>
                  <w:lang w:val="en-US"/>
                </w:rPr>
                <w:t>dipe</w:t>
              </w:r>
              <w:r w:rsidR="00410660" w:rsidRPr="009813D0">
                <w:rPr>
                  <w:rStyle w:val="-"/>
                  <w:rFonts w:ascii="Calibri" w:hAnsi="Calibri"/>
                  <w:sz w:val="22"/>
                  <w:szCs w:val="22"/>
                </w:rPr>
                <w:t>.</w:t>
              </w:r>
              <w:r w:rsidR="00410660" w:rsidRPr="009813D0">
                <w:rPr>
                  <w:rStyle w:val="-"/>
                  <w:rFonts w:ascii="Calibri" w:hAnsi="Calibri"/>
                  <w:sz w:val="22"/>
                  <w:szCs w:val="22"/>
                  <w:lang w:val="en-US"/>
                </w:rPr>
                <w:t>flo</w:t>
              </w:r>
              <w:r w:rsidR="00410660" w:rsidRPr="009813D0">
                <w:rPr>
                  <w:rStyle w:val="-"/>
                  <w:rFonts w:ascii="Calibri" w:hAnsi="Calibri"/>
                  <w:sz w:val="22"/>
                  <w:szCs w:val="22"/>
                </w:rPr>
                <w:t>.</w:t>
              </w:r>
              <w:r w:rsidR="00410660" w:rsidRPr="009813D0">
                <w:rPr>
                  <w:rStyle w:val="-"/>
                  <w:rFonts w:ascii="Calibri" w:hAnsi="Calibri"/>
                  <w:sz w:val="22"/>
                  <w:szCs w:val="22"/>
                  <w:lang w:val="en-US"/>
                </w:rPr>
                <w:t>sch</w:t>
              </w:r>
              <w:r w:rsidR="00410660" w:rsidRPr="009813D0">
                <w:rPr>
                  <w:rStyle w:val="-"/>
                  <w:rFonts w:ascii="Calibri" w:hAnsi="Calibri"/>
                  <w:sz w:val="22"/>
                  <w:szCs w:val="22"/>
                </w:rPr>
                <w:t>.</w:t>
              </w:r>
              <w:r w:rsidR="00410660" w:rsidRPr="009813D0">
                <w:rPr>
                  <w:rStyle w:val="-"/>
                  <w:rFonts w:ascii="Calibri" w:hAnsi="Calibri"/>
                  <w:sz w:val="22"/>
                  <w:szCs w:val="22"/>
                  <w:lang w:val="en-US"/>
                </w:rPr>
                <w:t>gr</w:t>
              </w:r>
            </w:hyperlink>
          </w:p>
        </w:tc>
      </w:tr>
    </w:tbl>
    <w:tbl>
      <w:tblPr>
        <w:tblpPr w:leftFromText="180" w:rightFromText="180" w:vertAnchor="text" w:horzAnchor="margin" w:tblpXSpec="right" w:tblpY="-5372"/>
        <w:tblW w:w="0" w:type="auto"/>
        <w:tblLayout w:type="fixed"/>
        <w:tblLook w:val="0000"/>
      </w:tblPr>
      <w:tblGrid>
        <w:gridCol w:w="708"/>
        <w:gridCol w:w="23"/>
        <w:gridCol w:w="2732"/>
      </w:tblGrid>
      <w:tr w:rsidR="003501DC">
        <w:trPr>
          <w:trHeight w:val="698"/>
        </w:trPr>
        <w:tc>
          <w:tcPr>
            <w:tcW w:w="3463" w:type="dxa"/>
            <w:gridSpan w:val="3"/>
            <w:vAlign w:val="bottom"/>
          </w:tcPr>
          <w:p w:rsidR="00BD3C37" w:rsidRPr="00410660" w:rsidRDefault="00BD3C37" w:rsidP="00D25CA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D3C37">
        <w:trPr>
          <w:trHeight w:val="697"/>
        </w:trPr>
        <w:tc>
          <w:tcPr>
            <w:tcW w:w="3463" w:type="dxa"/>
            <w:gridSpan w:val="3"/>
            <w:vAlign w:val="bottom"/>
          </w:tcPr>
          <w:p w:rsidR="00283C1A" w:rsidRPr="00837A79" w:rsidRDefault="00283C1A" w:rsidP="00283C1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D3C37" w:rsidRPr="002E2601" w:rsidRDefault="00283C1A" w:rsidP="00283C1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37A79">
              <w:rPr>
                <w:rFonts w:ascii="Calibri" w:hAnsi="Calibri"/>
                <w:b/>
                <w:sz w:val="22"/>
                <w:szCs w:val="22"/>
              </w:rPr>
              <w:t xml:space="preserve">                         </w:t>
            </w:r>
            <w:r w:rsidR="00BD3C37" w:rsidRPr="002E2601">
              <w:rPr>
                <w:rFonts w:ascii="Calibri" w:hAnsi="Calibri"/>
                <w:sz w:val="22"/>
                <w:szCs w:val="22"/>
              </w:rPr>
              <w:t>Φλώρινα,</w:t>
            </w:r>
            <w:r w:rsidR="00D25CAF" w:rsidRPr="002E260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E2601">
              <w:rPr>
                <w:rFonts w:ascii="Calibri" w:hAnsi="Calibri"/>
                <w:sz w:val="22"/>
                <w:szCs w:val="22"/>
                <w:lang w:val="en-US"/>
              </w:rPr>
              <w:t>25</w:t>
            </w:r>
            <w:r w:rsidRPr="002E2601">
              <w:rPr>
                <w:rFonts w:ascii="Calibri" w:hAnsi="Calibri"/>
                <w:sz w:val="22"/>
                <w:szCs w:val="22"/>
              </w:rPr>
              <w:t>-0</w:t>
            </w:r>
            <w:r w:rsidRPr="002E2601">
              <w:rPr>
                <w:rFonts w:ascii="Calibri" w:hAnsi="Calibri"/>
                <w:sz w:val="22"/>
                <w:szCs w:val="22"/>
                <w:lang w:val="en-US"/>
              </w:rPr>
              <w:t>8</w:t>
            </w:r>
            <w:r w:rsidR="00B37AD1" w:rsidRPr="002E2601">
              <w:rPr>
                <w:rFonts w:ascii="Calibri" w:hAnsi="Calibri"/>
                <w:sz w:val="22"/>
                <w:szCs w:val="22"/>
              </w:rPr>
              <w:t>-201</w:t>
            </w:r>
            <w:r w:rsidR="006342FC" w:rsidRPr="002E2601">
              <w:rPr>
                <w:rFonts w:ascii="Calibri" w:hAnsi="Calibri"/>
                <w:sz w:val="22"/>
                <w:szCs w:val="22"/>
                <w:lang w:val="en-US"/>
              </w:rPr>
              <w:t>7</w:t>
            </w:r>
          </w:p>
          <w:p w:rsidR="00BD3C37" w:rsidRPr="002E2601" w:rsidRDefault="00283C1A" w:rsidP="00283C1A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2E2601">
              <w:rPr>
                <w:rFonts w:ascii="Calibri" w:hAnsi="Calibri"/>
                <w:sz w:val="22"/>
                <w:szCs w:val="22"/>
                <w:lang w:val="en-US"/>
              </w:rPr>
              <w:t xml:space="preserve">                          </w:t>
            </w:r>
            <w:r w:rsidR="00BD3C37" w:rsidRPr="002E2601">
              <w:rPr>
                <w:rFonts w:ascii="Calibri" w:hAnsi="Calibri"/>
                <w:sz w:val="22"/>
                <w:szCs w:val="22"/>
              </w:rPr>
              <w:t xml:space="preserve">Αρ. Πρωτ: </w:t>
            </w:r>
            <w:r w:rsidR="00837A79" w:rsidRPr="002E2601">
              <w:rPr>
                <w:rFonts w:ascii="Calibri" w:hAnsi="Calibri"/>
                <w:sz w:val="22"/>
                <w:szCs w:val="22"/>
                <w:lang w:val="en-US"/>
              </w:rPr>
              <w:t>3379</w:t>
            </w:r>
          </w:p>
          <w:p w:rsidR="00D25CAF" w:rsidRPr="00410660" w:rsidRDefault="00D25CAF" w:rsidP="00BD3C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501DC">
        <w:trPr>
          <w:trHeight w:val="772"/>
        </w:trPr>
        <w:tc>
          <w:tcPr>
            <w:tcW w:w="3463" w:type="dxa"/>
            <w:gridSpan w:val="3"/>
          </w:tcPr>
          <w:p w:rsidR="003501DC" w:rsidRDefault="003501DC" w:rsidP="003501DC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283C1A" w:rsidRDefault="00283C1A" w:rsidP="003501DC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283C1A" w:rsidRDefault="00283C1A" w:rsidP="003501DC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283C1A" w:rsidRDefault="00283C1A" w:rsidP="003501DC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283C1A" w:rsidRPr="00283C1A" w:rsidRDefault="00283C1A" w:rsidP="003501DC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3501DC">
        <w:trPr>
          <w:trHeight w:val="1619"/>
        </w:trPr>
        <w:tc>
          <w:tcPr>
            <w:tcW w:w="731" w:type="dxa"/>
            <w:gridSpan w:val="2"/>
          </w:tcPr>
          <w:p w:rsidR="003501DC" w:rsidRPr="00410660" w:rsidRDefault="003501DC" w:rsidP="003501D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10660">
              <w:rPr>
                <w:rFonts w:ascii="Calibri" w:hAnsi="Calibri"/>
                <w:sz w:val="22"/>
                <w:szCs w:val="22"/>
              </w:rPr>
              <w:t>Προς:</w:t>
            </w:r>
          </w:p>
        </w:tc>
        <w:tc>
          <w:tcPr>
            <w:tcW w:w="2732" w:type="dxa"/>
          </w:tcPr>
          <w:p w:rsidR="009F2FE7" w:rsidRDefault="00E85EE0" w:rsidP="003501D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Τους ενδιαφερόμενους εκπ/κούς Δ/νσης Π.Ε. Φλ</w:t>
            </w:r>
            <w:r>
              <w:rPr>
                <w:rFonts w:ascii="Calibri" w:hAnsi="Calibri" w:cs="Arial"/>
                <w:sz w:val="22"/>
                <w:szCs w:val="22"/>
              </w:rPr>
              <w:t>ώ</w:t>
            </w:r>
            <w:r>
              <w:rPr>
                <w:rFonts w:ascii="Calibri" w:hAnsi="Calibri" w:cs="Arial"/>
                <w:sz w:val="22"/>
                <w:szCs w:val="22"/>
              </w:rPr>
              <w:t>ρινας</w:t>
            </w:r>
          </w:p>
          <w:p w:rsidR="009F2FE7" w:rsidRPr="009F2FE7" w:rsidRDefault="009F2FE7" w:rsidP="003501D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9F2FE7" w:rsidRPr="009F2FE7" w:rsidRDefault="009F2FE7" w:rsidP="003501D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9F2FE7" w:rsidRDefault="009F2FE7" w:rsidP="003501DC">
            <w:pPr>
              <w:jc w:val="center"/>
              <w:rPr>
                <w:rFonts w:ascii="Calibri" w:hAnsi="Calibri" w:cs="Arial"/>
              </w:rPr>
            </w:pPr>
          </w:p>
          <w:p w:rsidR="009F2FE7" w:rsidRPr="003D18E7" w:rsidRDefault="009F2FE7" w:rsidP="003501D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501DC">
        <w:trPr>
          <w:trHeight w:val="1265"/>
        </w:trPr>
        <w:tc>
          <w:tcPr>
            <w:tcW w:w="708" w:type="dxa"/>
          </w:tcPr>
          <w:p w:rsidR="003501DC" w:rsidRPr="00410660" w:rsidRDefault="003501DC" w:rsidP="003501D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5" w:type="dxa"/>
            <w:gridSpan w:val="2"/>
          </w:tcPr>
          <w:p w:rsidR="00BD3C37" w:rsidRPr="003D18E7" w:rsidRDefault="00BD3C37" w:rsidP="005B59F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10660" w:rsidRDefault="00410660" w:rsidP="00C35F77">
      <w:pPr>
        <w:jc w:val="both"/>
        <w:rPr>
          <w:rFonts w:ascii="Calibri" w:hAnsi="Calibri"/>
          <w:sz w:val="24"/>
          <w:szCs w:val="22"/>
        </w:rPr>
      </w:pPr>
    </w:p>
    <w:p w:rsidR="000C6698" w:rsidRPr="00D25CAF" w:rsidRDefault="00516DF9" w:rsidP="00C35F77">
      <w:pPr>
        <w:jc w:val="both"/>
        <w:rPr>
          <w:rFonts w:ascii="Calibri" w:hAnsi="Calibri"/>
          <w:sz w:val="22"/>
          <w:szCs w:val="22"/>
        </w:rPr>
      </w:pPr>
      <w:r w:rsidRPr="00D25CAF">
        <w:rPr>
          <w:rFonts w:ascii="Calibri" w:hAnsi="Calibri"/>
          <w:sz w:val="22"/>
          <w:szCs w:val="22"/>
        </w:rPr>
        <w:t xml:space="preserve">     </w:t>
      </w:r>
    </w:p>
    <w:tbl>
      <w:tblPr>
        <w:tblpPr w:leftFromText="180" w:rightFromText="180" w:vertAnchor="page" w:horzAnchor="margin" w:tblpY="6972"/>
        <w:tblW w:w="9308" w:type="dxa"/>
        <w:tblLayout w:type="fixed"/>
        <w:tblLook w:val="0000"/>
      </w:tblPr>
      <w:tblGrid>
        <w:gridCol w:w="1242"/>
        <w:gridCol w:w="8066"/>
      </w:tblGrid>
      <w:tr w:rsidR="000C6698" w:rsidRPr="003873C7">
        <w:trPr>
          <w:cantSplit/>
          <w:trHeight w:val="456"/>
        </w:trPr>
        <w:tc>
          <w:tcPr>
            <w:tcW w:w="1242" w:type="dxa"/>
          </w:tcPr>
          <w:p w:rsidR="000C6698" w:rsidRDefault="000C6698" w:rsidP="000C6698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D60897">
              <w:rPr>
                <w:rFonts w:ascii="Calibri" w:hAnsi="Calibri" w:cs="Arial"/>
                <w:b/>
                <w:sz w:val="22"/>
                <w:szCs w:val="22"/>
              </w:rPr>
              <w:t>ΘΕΜΑ:</w:t>
            </w:r>
          </w:p>
          <w:p w:rsidR="00592BC8" w:rsidRDefault="00592BC8" w:rsidP="000C6698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C6698" w:rsidRPr="003663B4" w:rsidRDefault="000C6698" w:rsidP="00592BC8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8066" w:type="dxa"/>
          </w:tcPr>
          <w:p w:rsidR="000C6698" w:rsidRDefault="000C6698" w:rsidP="000C6698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2F7144">
              <w:rPr>
                <w:rFonts w:ascii="Calibri" w:hAnsi="Calibri"/>
                <w:b/>
                <w:sz w:val="22"/>
                <w:szCs w:val="22"/>
              </w:rPr>
              <w:t>«</w:t>
            </w:r>
            <w:r w:rsidR="00283C1A">
              <w:rPr>
                <w:rFonts w:ascii="Calibri" w:hAnsi="Calibri"/>
                <w:b/>
                <w:sz w:val="22"/>
                <w:szCs w:val="22"/>
              </w:rPr>
              <w:t xml:space="preserve">Ανακοίνωση μορίων απόσπασης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εντός ΠΥΣΠΕ </w:t>
            </w:r>
            <w:r w:rsidR="0092420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Φλώ</w:t>
            </w:r>
            <w:r w:rsidR="00E85EE0">
              <w:rPr>
                <w:rFonts w:ascii="Calibri" w:hAnsi="Calibri"/>
                <w:b/>
                <w:sz w:val="22"/>
                <w:szCs w:val="22"/>
              </w:rPr>
              <w:t>ρινας για το διδακτικό έτος 201</w:t>
            </w:r>
            <w:r w:rsidR="006342FC" w:rsidRPr="006342FC"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E85EE0">
              <w:rPr>
                <w:rFonts w:ascii="Calibri" w:hAnsi="Calibri"/>
                <w:b/>
                <w:sz w:val="22"/>
                <w:szCs w:val="22"/>
              </w:rPr>
              <w:t>-1</w:t>
            </w:r>
            <w:r w:rsidR="006342FC" w:rsidRPr="006342FC"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2F7144">
              <w:rPr>
                <w:rFonts w:ascii="Calibri" w:hAnsi="Calibri"/>
                <w:b/>
                <w:sz w:val="22"/>
                <w:szCs w:val="22"/>
              </w:rPr>
              <w:t>»</w:t>
            </w:r>
            <w:r w:rsidRPr="002F7144">
              <w:rPr>
                <w:rFonts w:ascii="Palatino Linotype" w:hAnsi="Palatino Linotype"/>
                <w:b/>
                <w:sz w:val="24"/>
                <w:szCs w:val="24"/>
              </w:rPr>
              <w:tab/>
            </w:r>
          </w:p>
          <w:p w:rsidR="00592BC8" w:rsidRPr="0092038F" w:rsidRDefault="00592BC8" w:rsidP="000C669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592BC8" w:rsidRDefault="007613CB" w:rsidP="002C6B92">
      <w:pPr>
        <w:pStyle w:val="a3"/>
        <w:widowControl w:val="0"/>
        <w:tabs>
          <w:tab w:val="left" w:pos="600"/>
        </w:tabs>
        <w:ind w:righ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A174E7" w:rsidRDefault="00CD2475" w:rsidP="002C6B92">
      <w:pPr>
        <w:pStyle w:val="a3"/>
        <w:widowControl w:val="0"/>
        <w:tabs>
          <w:tab w:val="left" w:pos="600"/>
        </w:tabs>
        <w:ind w:righ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046C09">
        <w:rPr>
          <w:rFonts w:ascii="Calibri" w:hAnsi="Calibri"/>
          <w:sz w:val="22"/>
          <w:szCs w:val="22"/>
        </w:rPr>
        <w:t>Η Διεύθ</w:t>
      </w:r>
      <w:r w:rsidR="00825EE3">
        <w:rPr>
          <w:rFonts w:ascii="Calibri" w:hAnsi="Calibri"/>
          <w:sz w:val="22"/>
          <w:szCs w:val="22"/>
        </w:rPr>
        <w:t>υνση Π.Ε. Φλώρινας, στο πλαίσιο</w:t>
      </w:r>
      <w:r w:rsidR="00046C09">
        <w:rPr>
          <w:rFonts w:ascii="Calibri" w:hAnsi="Calibri"/>
          <w:sz w:val="22"/>
          <w:szCs w:val="22"/>
        </w:rPr>
        <w:t xml:space="preserve"> της διαδικασίας των αποσπάσεων – π</w:t>
      </w:r>
      <w:r w:rsidR="002922DA">
        <w:rPr>
          <w:rFonts w:ascii="Calibri" w:hAnsi="Calibri"/>
          <w:sz w:val="22"/>
          <w:szCs w:val="22"/>
        </w:rPr>
        <w:t xml:space="preserve">ροσωρινών τοποθετήσεων εντός </w:t>
      </w:r>
      <w:r w:rsidR="00046C09">
        <w:rPr>
          <w:rFonts w:ascii="Calibri" w:hAnsi="Calibri"/>
          <w:sz w:val="22"/>
          <w:szCs w:val="22"/>
        </w:rPr>
        <w:t xml:space="preserve"> ΠΥΣΠΕ</w:t>
      </w:r>
      <w:r w:rsidR="00331290">
        <w:rPr>
          <w:rFonts w:ascii="Calibri" w:hAnsi="Calibri"/>
          <w:sz w:val="22"/>
          <w:szCs w:val="22"/>
        </w:rPr>
        <w:t xml:space="preserve"> </w:t>
      </w:r>
      <w:r w:rsidR="00046C09">
        <w:rPr>
          <w:rFonts w:ascii="Calibri" w:hAnsi="Calibri"/>
          <w:sz w:val="22"/>
          <w:szCs w:val="22"/>
        </w:rPr>
        <w:t>Φλ</w:t>
      </w:r>
      <w:r w:rsidR="00E85EE0">
        <w:rPr>
          <w:rFonts w:ascii="Calibri" w:hAnsi="Calibri"/>
          <w:sz w:val="22"/>
          <w:szCs w:val="22"/>
        </w:rPr>
        <w:t xml:space="preserve">ώρινας </w:t>
      </w:r>
      <w:r w:rsidR="00837A79">
        <w:rPr>
          <w:rFonts w:ascii="Calibri" w:hAnsi="Calibri"/>
          <w:sz w:val="22"/>
          <w:szCs w:val="22"/>
        </w:rPr>
        <w:t>για</w:t>
      </w:r>
      <w:r w:rsidR="00E85EE0">
        <w:rPr>
          <w:rFonts w:ascii="Calibri" w:hAnsi="Calibri"/>
          <w:sz w:val="22"/>
          <w:szCs w:val="22"/>
        </w:rPr>
        <w:t xml:space="preserve"> το </w:t>
      </w:r>
      <w:r w:rsidR="00283C1A">
        <w:rPr>
          <w:rFonts w:ascii="Calibri" w:hAnsi="Calibri"/>
          <w:sz w:val="22"/>
          <w:szCs w:val="22"/>
        </w:rPr>
        <w:t>διδακτικό</w:t>
      </w:r>
      <w:r w:rsidR="00E85EE0">
        <w:rPr>
          <w:rFonts w:ascii="Calibri" w:hAnsi="Calibri"/>
          <w:sz w:val="22"/>
          <w:szCs w:val="22"/>
        </w:rPr>
        <w:t xml:space="preserve"> έτος 201</w:t>
      </w:r>
      <w:r w:rsidR="006342FC" w:rsidRPr="006342FC">
        <w:rPr>
          <w:rFonts w:ascii="Calibri" w:hAnsi="Calibri"/>
          <w:sz w:val="22"/>
          <w:szCs w:val="22"/>
        </w:rPr>
        <w:t>7</w:t>
      </w:r>
      <w:r w:rsidR="00E85EE0">
        <w:rPr>
          <w:rFonts w:ascii="Calibri" w:hAnsi="Calibri"/>
          <w:sz w:val="22"/>
          <w:szCs w:val="22"/>
        </w:rPr>
        <w:t>-</w:t>
      </w:r>
      <w:r w:rsidR="00283C1A">
        <w:rPr>
          <w:rFonts w:ascii="Calibri" w:hAnsi="Calibri"/>
          <w:sz w:val="22"/>
          <w:szCs w:val="22"/>
        </w:rPr>
        <w:t>20</w:t>
      </w:r>
      <w:r w:rsidR="00E85EE0">
        <w:rPr>
          <w:rFonts w:ascii="Calibri" w:hAnsi="Calibri"/>
          <w:sz w:val="22"/>
          <w:szCs w:val="22"/>
        </w:rPr>
        <w:t>1</w:t>
      </w:r>
      <w:r w:rsidR="006342FC" w:rsidRPr="006342FC">
        <w:rPr>
          <w:rFonts w:ascii="Calibri" w:hAnsi="Calibri"/>
          <w:sz w:val="22"/>
          <w:szCs w:val="22"/>
        </w:rPr>
        <w:t>8</w:t>
      </w:r>
      <w:r w:rsidR="00046C09">
        <w:rPr>
          <w:rFonts w:ascii="Calibri" w:hAnsi="Calibri"/>
          <w:sz w:val="22"/>
          <w:szCs w:val="22"/>
        </w:rPr>
        <w:t xml:space="preserve">, </w:t>
      </w:r>
    </w:p>
    <w:p w:rsidR="00283C1A" w:rsidRPr="0018242C" w:rsidRDefault="00283C1A" w:rsidP="002C6B92">
      <w:pPr>
        <w:pStyle w:val="a3"/>
        <w:widowControl w:val="0"/>
        <w:tabs>
          <w:tab w:val="left" w:pos="600"/>
        </w:tabs>
        <w:ind w:right="284"/>
        <w:jc w:val="both"/>
        <w:rPr>
          <w:rFonts w:ascii="Calibri" w:hAnsi="Calibri"/>
          <w:sz w:val="22"/>
          <w:szCs w:val="22"/>
        </w:rPr>
      </w:pPr>
    </w:p>
    <w:p w:rsidR="00A174E7" w:rsidRDefault="002E2601" w:rsidP="00A174E7">
      <w:pPr>
        <w:pStyle w:val="a3"/>
        <w:widowControl w:val="0"/>
        <w:tabs>
          <w:tab w:val="left" w:pos="600"/>
        </w:tabs>
        <w:ind w:right="284"/>
        <w:jc w:val="center"/>
        <w:rPr>
          <w:rFonts w:ascii="Calibri" w:hAnsi="Calibri"/>
          <w:spacing w:val="40"/>
          <w:sz w:val="22"/>
          <w:szCs w:val="22"/>
        </w:rPr>
      </w:pPr>
      <w:r>
        <w:rPr>
          <w:rFonts w:ascii="Calibri" w:hAnsi="Calibri"/>
          <w:spacing w:val="40"/>
          <w:sz w:val="22"/>
          <w:szCs w:val="22"/>
        </w:rPr>
        <w:t>α</w:t>
      </w:r>
      <w:r w:rsidR="00CD2475">
        <w:rPr>
          <w:rFonts w:ascii="Calibri" w:hAnsi="Calibri"/>
          <w:spacing w:val="40"/>
          <w:sz w:val="22"/>
          <w:szCs w:val="22"/>
        </w:rPr>
        <w:t>νακοινώνει</w:t>
      </w:r>
    </w:p>
    <w:p w:rsidR="00CD2475" w:rsidRPr="00264483" w:rsidRDefault="00CD2475" w:rsidP="00A174E7">
      <w:pPr>
        <w:pStyle w:val="a3"/>
        <w:widowControl w:val="0"/>
        <w:tabs>
          <w:tab w:val="left" w:pos="600"/>
        </w:tabs>
        <w:ind w:right="284"/>
        <w:jc w:val="center"/>
        <w:rPr>
          <w:rFonts w:ascii="Calibri" w:hAnsi="Calibri"/>
          <w:spacing w:val="40"/>
          <w:sz w:val="22"/>
          <w:szCs w:val="22"/>
        </w:rPr>
      </w:pPr>
    </w:p>
    <w:p w:rsidR="00837A79" w:rsidRDefault="002922DA" w:rsidP="002C6B92">
      <w:pPr>
        <w:pStyle w:val="a3"/>
        <w:widowControl w:val="0"/>
        <w:tabs>
          <w:tab w:val="left" w:pos="600"/>
        </w:tabs>
        <w:ind w:right="284"/>
        <w:jc w:val="both"/>
        <w:rPr>
          <w:rFonts w:ascii="Calibri" w:hAnsi="Calibri"/>
          <w:sz w:val="22"/>
          <w:szCs w:val="22"/>
        </w:rPr>
      </w:pPr>
      <w:r w:rsidRPr="00264483">
        <w:rPr>
          <w:rFonts w:ascii="Calibri" w:hAnsi="Calibri"/>
          <w:sz w:val="22"/>
          <w:szCs w:val="22"/>
        </w:rPr>
        <w:t>τ</w:t>
      </w:r>
      <w:r w:rsidR="00046C09" w:rsidRPr="00264483">
        <w:rPr>
          <w:rFonts w:ascii="Calibri" w:hAnsi="Calibri"/>
          <w:sz w:val="22"/>
          <w:szCs w:val="22"/>
        </w:rPr>
        <w:t xml:space="preserve">ους </w:t>
      </w:r>
      <w:r w:rsidR="00CD2475">
        <w:rPr>
          <w:rFonts w:ascii="Calibri" w:hAnsi="Calibri"/>
          <w:sz w:val="22"/>
          <w:szCs w:val="22"/>
        </w:rPr>
        <w:t xml:space="preserve">πίνακες </w:t>
      </w:r>
      <w:r w:rsidR="00084B24">
        <w:rPr>
          <w:rFonts w:ascii="Calibri" w:hAnsi="Calibri"/>
          <w:sz w:val="22"/>
          <w:szCs w:val="22"/>
        </w:rPr>
        <w:t>με τα</w:t>
      </w:r>
      <w:r w:rsidR="00837A79">
        <w:rPr>
          <w:rFonts w:ascii="Calibri" w:hAnsi="Calibri"/>
          <w:sz w:val="22"/>
          <w:szCs w:val="22"/>
        </w:rPr>
        <w:t xml:space="preserve"> μόρια απόσπασης των εκπαιδευτικών κλάδων ΠΕ70, ΠΕ60, ΠΕ06, ΠΕ11, ΠΕ07, ΠΕ19-20, που υπέβαλαν αίτηση απόσπασης - προσωρινής τοποθέτησης </w:t>
      </w:r>
      <w:r w:rsidR="00046C09" w:rsidRPr="00264483">
        <w:rPr>
          <w:rFonts w:ascii="Calibri" w:hAnsi="Calibri"/>
          <w:sz w:val="22"/>
          <w:szCs w:val="22"/>
        </w:rPr>
        <w:t>εντός του ΠΥ</w:t>
      </w:r>
      <w:r w:rsidR="00825EE3" w:rsidRPr="00264483">
        <w:rPr>
          <w:rFonts w:ascii="Calibri" w:hAnsi="Calibri"/>
          <w:sz w:val="22"/>
          <w:szCs w:val="22"/>
        </w:rPr>
        <w:t xml:space="preserve">ΣΠΕ </w:t>
      </w:r>
      <w:r w:rsidR="00046C09" w:rsidRPr="00264483">
        <w:rPr>
          <w:rFonts w:ascii="Calibri" w:hAnsi="Calibri"/>
          <w:sz w:val="22"/>
          <w:szCs w:val="22"/>
        </w:rPr>
        <w:t>Φλώ</w:t>
      </w:r>
      <w:r w:rsidR="002A32FE" w:rsidRPr="00264483">
        <w:rPr>
          <w:rFonts w:ascii="Calibri" w:hAnsi="Calibri"/>
          <w:sz w:val="22"/>
          <w:szCs w:val="22"/>
        </w:rPr>
        <w:t>ρ</w:t>
      </w:r>
      <w:r w:rsidR="002A32FE" w:rsidRPr="00264483">
        <w:rPr>
          <w:rFonts w:ascii="Calibri" w:hAnsi="Calibri"/>
          <w:sz w:val="22"/>
          <w:szCs w:val="22"/>
        </w:rPr>
        <w:t>ι</w:t>
      </w:r>
      <w:r w:rsidR="002A32FE" w:rsidRPr="00264483">
        <w:rPr>
          <w:rFonts w:ascii="Calibri" w:hAnsi="Calibri"/>
          <w:sz w:val="22"/>
          <w:szCs w:val="22"/>
        </w:rPr>
        <w:t>νας για το διδακτικό έτος 201</w:t>
      </w:r>
      <w:r w:rsidR="006342FC" w:rsidRPr="00264483">
        <w:rPr>
          <w:rFonts w:ascii="Calibri" w:hAnsi="Calibri"/>
          <w:sz w:val="22"/>
          <w:szCs w:val="22"/>
        </w:rPr>
        <w:t>7</w:t>
      </w:r>
      <w:r w:rsidR="00E85EE0" w:rsidRPr="00264483">
        <w:rPr>
          <w:rFonts w:ascii="Calibri" w:hAnsi="Calibri"/>
          <w:sz w:val="22"/>
          <w:szCs w:val="22"/>
        </w:rPr>
        <w:t>-201</w:t>
      </w:r>
      <w:r w:rsidR="006342FC" w:rsidRPr="00264483">
        <w:rPr>
          <w:rFonts w:ascii="Calibri" w:hAnsi="Calibri"/>
          <w:sz w:val="22"/>
          <w:szCs w:val="22"/>
        </w:rPr>
        <w:t>8</w:t>
      </w:r>
      <w:r w:rsidR="00837A79">
        <w:rPr>
          <w:rFonts w:ascii="Calibri" w:hAnsi="Calibri"/>
          <w:sz w:val="22"/>
          <w:szCs w:val="22"/>
        </w:rPr>
        <w:t>.</w:t>
      </w:r>
      <w:r w:rsidR="00046C09" w:rsidRPr="00264483">
        <w:rPr>
          <w:rFonts w:ascii="Calibri" w:hAnsi="Calibri"/>
          <w:sz w:val="22"/>
          <w:szCs w:val="22"/>
        </w:rPr>
        <w:t xml:space="preserve"> </w:t>
      </w:r>
    </w:p>
    <w:p w:rsidR="00825472" w:rsidRPr="00535A07" w:rsidRDefault="00837A79" w:rsidP="002C6B92">
      <w:pPr>
        <w:pStyle w:val="a3"/>
        <w:widowControl w:val="0"/>
        <w:tabs>
          <w:tab w:val="left" w:pos="600"/>
        </w:tabs>
        <w:ind w:righ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Επί των πινάκων υπάρχει η δυνατότητα υποβολής ενστάσεων</w:t>
      </w:r>
      <w:r w:rsidR="002E2601">
        <w:rPr>
          <w:rFonts w:ascii="Calibri" w:hAnsi="Calibri"/>
          <w:sz w:val="22"/>
          <w:szCs w:val="22"/>
        </w:rPr>
        <w:t xml:space="preserve"> από τους ενδιαφερόμενους για τ</w:t>
      </w:r>
      <w:r w:rsidR="002E2601">
        <w:rPr>
          <w:rFonts w:ascii="Calibri" w:hAnsi="Calibri"/>
          <w:sz w:val="22"/>
          <w:szCs w:val="22"/>
        </w:rPr>
        <w:t>υ</w:t>
      </w:r>
      <w:r w:rsidR="002E2601">
        <w:rPr>
          <w:rFonts w:ascii="Calibri" w:hAnsi="Calibri"/>
          <w:sz w:val="22"/>
          <w:szCs w:val="22"/>
        </w:rPr>
        <w:t>χόν λάθη ή παραλείψεις</w:t>
      </w:r>
      <w:r>
        <w:rPr>
          <w:rFonts w:ascii="Calibri" w:hAnsi="Calibri"/>
          <w:sz w:val="22"/>
          <w:szCs w:val="22"/>
        </w:rPr>
        <w:t xml:space="preserve"> </w:t>
      </w:r>
      <w:r w:rsidR="007613CB" w:rsidRPr="006616D5">
        <w:rPr>
          <w:rFonts w:ascii="Calibri" w:hAnsi="Calibri"/>
          <w:b/>
          <w:sz w:val="22"/>
          <w:szCs w:val="22"/>
        </w:rPr>
        <w:t xml:space="preserve">μέχρι </w:t>
      </w:r>
      <w:r>
        <w:rPr>
          <w:rFonts w:ascii="Calibri" w:hAnsi="Calibri"/>
          <w:b/>
          <w:sz w:val="22"/>
          <w:szCs w:val="22"/>
        </w:rPr>
        <w:t>την Τρίτη 29-08-2017</w:t>
      </w:r>
      <w:r w:rsidR="00B7589A" w:rsidRPr="006616D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και ώρα 12.00 μ.μ.</w:t>
      </w:r>
      <w:r w:rsidR="00046C09" w:rsidRPr="006616D5">
        <w:rPr>
          <w:rFonts w:ascii="Calibri" w:hAnsi="Calibri"/>
          <w:b/>
          <w:sz w:val="22"/>
          <w:szCs w:val="22"/>
        </w:rPr>
        <w:t xml:space="preserve">, </w:t>
      </w:r>
      <w:r w:rsidR="007613CB" w:rsidRPr="006616D5">
        <w:rPr>
          <w:rFonts w:ascii="Calibri" w:hAnsi="Calibri"/>
          <w:sz w:val="22"/>
          <w:szCs w:val="22"/>
        </w:rPr>
        <w:t xml:space="preserve">στο </w:t>
      </w:r>
      <w:r w:rsidR="00670354">
        <w:rPr>
          <w:rFonts w:ascii="Calibri" w:hAnsi="Calibri"/>
          <w:sz w:val="22"/>
          <w:szCs w:val="22"/>
        </w:rPr>
        <w:t>ΠΥΣΠΕ</w:t>
      </w:r>
      <w:r w:rsidR="007613CB" w:rsidRPr="006616D5">
        <w:rPr>
          <w:rFonts w:ascii="Calibri" w:hAnsi="Calibri"/>
          <w:sz w:val="22"/>
          <w:szCs w:val="22"/>
        </w:rPr>
        <w:t xml:space="preserve"> της Διε</w:t>
      </w:r>
      <w:r w:rsidR="007613CB" w:rsidRPr="006616D5">
        <w:rPr>
          <w:rFonts w:ascii="Calibri" w:hAnsi="Calibri"/>
          <w:sz w:val="22"/>
          <w:szCs w:val="22"/>
        </w:rPr>
        <w:t>ύ</w:t>
      </w:r>
      <w:r w:rsidR="007613CB" w:rsidRPr="006616D5">
        <w:rPr>
          <w:rFonts w:ascii="Calibri" w:hAnsi="Calibri"/>
          <w:sz w:val="22"/>
          <w:szCs w:val="22"/>
        </w:rPr>
        <w:t>θυνσης Π.Ε. Φλώρινας.</w:t>
      </w:r>
    </w:p>
    <w:p w:rsidR="002C6B92" w:rsidRPr="000B0FDB" w:rsidRDefault="007613CB" w:rsidP="00B31822">
      <w:pPr>
        <w:pStyle w:val="a3"/>
        <w:widowControl w:val="0"/>
        <w:tabs>
          <w:tab w:val="left" w:pos="600"/>
        </w:tabs>
        <w:ind w:right="284"/>
        <w:jc w:val="both"/>
        <w:rPr>
          <w:rFonts w:ascii="Calibri" w:hAnsi="Calibri"/>
          <w:sz w:val="22"/>
          <w:szCs w:val="22"/>
        </w:rPr>
      </w:pPr>
      <w:r w:rsidRPr="00535A07">
        <w:tab/>
      </w:r>
    </w:p>
    <w:p w:rsidR="002C6B92" w:rsidRDefault="002C6B92" w:rsidP="004C57EA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2E2601" w:rsidRDefault="002E2601" w:rsidP="004C57EA">
      <w:pPr>
        <w:jc w:val="both"/>
        <w:rPr>
          <w:rFonts w:ascii="Calibri" w:hAnsi="Calibri"/>
          <w:b/>
          <w:sz w:val="22"/>
          <w:szCs w:val="22"/>
          <w:u w:val="single"/>
        </w:rPr>
      </w:pPr>
    </w:p>
    <w:tbl>
      <w:tblPr>
        <w:tblpPr w:leftFromText="180" w:rightFromText="180" w:vertAnchor="text" w:horzAnchor="page" w:tblpX="6889" w:tblpY="353"/>
        <w:tblOverlap w:val="never"/>
        <w:tblW w:w="0" w:type="auto"/>
        <w:tblLook w:val="04A0"/>
      </w:tblPr>
      <w:tblGrid>
        <w:gridCol w:w="4394"/>
      </w:tblGrid>
      <w:tr w:rsidR="002E2601" w:rsidRPr="002E2601" w:rsidTr="002E2601">
        <w:trPr>
          <w:trHeight w:val="1747"/>
        </w:trPr>
        <w:tc>
          <w:tcPr>
            <w:tcW w:w="4394" w:type="dxa"/>
          </w:tcPr>
          <w:p w:rsidR="002E2601" w:rsidRPr="002E2601" w:rsidRDefault="002E2601" w:rsidP="002E260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E2601">
              <w:rPr>
                <w:rFonts w:ascii="Calibri" w:hAnsi="Calibri"/>
                <w:sz w:val="22"/>
                <w:szCs w:val="22"/>
              </w:rPr>
              <w:t xml:space="preserve">Ο Διευθυντής  Π.Ε. Φλώρινας </w:t>
            </w:r>
          </w:p>
          <w:p w:rsidR="002E2601" w:rsidRPr="002E2601" w:rsidRDefault="002E2601" w:rsidP="002E260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E2601" w:rsidRPr="002E2601" w:rsidRDefault="002E2601" w:rsidP="002E260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E2601" w:rsidRPr="002E2601" w:rsidRDefault="002E2601" w:rsidP="002E260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  <w:r w:rsidRPr="002E2601">
              <w:rPr>
                <w:rFonts w:ascii="Calibri" w:hAnsi="Calibri"/>
                <w:sz w:val="22"/>
                <w:szCs w:val="22"/>
              </w:rPr>
              <w:t>Σαββάκης Κίμων</w:t>
            </w:r>
          </w:p>
        </w:tc>
      </w:tr>
    </w:tbl>
    <w:p w:rsidR="002E2601" w:rsidRDefault="002E2601" w:rsidP="004C57EA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2E2601" w:rsidRDefault="004C57EA" w:rsidP="004C57EA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2F0751">
        <w:rPr>
          <w:rFonts w:ascii="Calibri" w:hAnsi="Calibri"/>
          <w:b/>
          <w:sz w:val="22"/>
          <w:szCs w:val="22"/>
          <w:u w:val="single"/>
        </w:rPr>
        <w:t>Συνημμένα:</w:t>
      </w:r>
    </w:p>
    <w:p w:rsidR="002E2601" w:rsidRPr="002E2601" w:rsidRDefault="002E2601" w:rsidP="004C57E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 w:rsidRPr="002E2601">
        <w:rPr>
          <w:rFonts w:ascii="Calibri" w:hAnsi="Calibri"/>
          <w:sz w:val="22"/>
          <w:szCs w:val="22"/>
        </w:rPr>
        <w:t xml:space="preserve">Πίνακες μορίων απόσπασης </w:t>
      </w:r>
    </w:p>
    <w:p w:rsidR="004C57EA" w:rsidRDefault="002E2601" w:rsidP="004C57E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Αίτηση - ένσταση</w:t>
      </w:r>
      <w:r w:rsidR="004C57EA">
        <w:rPr>
          <w:rFonts w:ascii="Calibri" w:hAnsi="Calibri"/>
          <w:sz w:val="22"/>
          <w:szCs w:val="22"/>
        </w:rPr>
        <w:t xml:space="preserve">  </w:t>
      </w:r>
    </w:p>
    <w:p w:rsidR="002E2601" w:rsidRPr="00556DFE" w:rsidRDefault="002E2601" w:rsidP="004C57EA">
      <w:pPr>
        <w:jc w:val="both"/>
        <w:rPr>
          <w:rFonts w:ascii="Calibri" w:hAnsi="Calibri"/>
          <w:sz w:val="22"/>
          <w:szCs w:val="22"/>
        </w:rPr>
      </w:pPr>
    </w:p>
    <w:p w:rsidR="00084B24" w:rsidRDefault="00084B24" w:rsidP="004C57EA">
      <w:pPr>
        <w:rPr>
          <w:rFonts w:ascii="Calibri" w:hAnsi="Calibri"/>
          <w:sz w:val="24"/>
          <w:szCs w:val="24"/>
        </w:rPr>
      </w:pPr>
    </w:p>
    <w:p w:rsidR="00084B24" w:rsidRPr="00084B24" w:rsidRDefault="00084B24" w:rsidP="00084B24">
      <w:pPr>
        <w:rPr>
          <w:rFonts w:ascii="Calibri" w:hAnsi="Calibri"/>
          <w:sz w:val="24"/>
          <w:szCs w:val="24"/>
        </w:rPr>
      </w:pPr>
    </w:p>
    <w:p w:rsidR="00084B24" w:rsidRPr="00084B24" w:rsidRDefault="00084B24" w:rsidP="00084B24">
      <w:pPr>
        <w:rPr>
          <w:rFonts w:ascii="Calibri" w:hAnsi="Calibri"/>
          <w:sz w:val="24"/>
          <w:szCs w:val="24"/>
        </w:rPr>
      </w:pPr>
    </w:p>
    <w:p w:rsidR="00084B24" w:rsidRPr="00084B24" w:rsidRDefault="00084B24" w:rsidP="00084B24">
      <w:pPr>
        <w:rPr>
          <w:rFonts w:ascii="Calibri" w:hAnsi="Calibri"/>
          <w:sz w:val="24"/>
          <w:szCs w:val="24"/>
        </w:rPr>
      </w:pPr>
    </w:p>
    <w:p w:rsidR="00084B24" w:rsidRPr="00084B24" w:rsidRDefault="00084B24" w:rsidP="00084B24">
      <w:pPr>
        <w:rPr>
          <w:rFonts w:ascii="Calibri" w:hAnsi="Calibri"/>
          <w:sz w:val="24"/>
          <w:szCs w:val="24"/>
        </w:rPr>
      </w:pPr>
    </w:p>
    <w:p w:rsidR="00084B24" w:rsidRDefault="00084B24" w:rsidP="00084B24">
      <w:pPr>
        <w:rPr>
          <w:rFonts w:ascii="Calibri" w:hAnsi="Calibri"/>
          <w:sz w:val="24"/>
          <w:szCs w:val="24"/>
        </w:rPr>
      </w:pPr>
    </w:p>
    <w:p w:rsidR="00084B24" w:rsidRPr="000B0FDB" w:rsidRDefault="00084B24" w:rsidP="00084B24">
      <w:pPr>
        <w:pStyle w:val="a3"/>
        <w:widowControl w:val="0"/>
        <w:tabs>
          <w:tab w:val="left" w:pos="600"/>
        </w:tabs>
        <w:ind w:righ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084B24" w:rsidRDefault="00084B24" w:rsidP="00084B24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004B86" w:rsidRPr="00084B24" w:rsidRDefault="00004B86" w:rsidP="00084B24">
      <w:pPr>
        <w:rPr>
          <w:rFonts w:ascii="Calibri" w:hAnsi="Calibri"/>
          <w:sz w:val="24"/>
          <w:szCs w:val="24"/>
        </w:rPr>
      </w:pPr>
    </w:p>
    <w:sectPr w:rsidR="00004B86" w:rsidRPr="00084B24" w:rsidSect="003D18E7">
      <w:pgSz w:w="11907" w:h="16840" w:code="9"/>
      <w:pgMar w:top="851" w:right="1418" w:bottom="851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414" w:rsidRDefault="00C02414">
      <w:r>
        <w:separator/>
      </w:r>
    </w:p>
  </w:endnote>
  <w:endnote w:type="continuationSeparator" w:id="1">
    <w:p w:rsidR="00C02414" w:rsidRDefault="00C0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414" w:rsidRDefault="00C02414">
      <w:r>
        <w:separator/>
      </w:r>
    </w:p>
  </w:footnote>
  <w:footnote w:type="continuationSeparator" w:id="1">
    <w:p w:rsidR="00C02414" w:rsidRDefault="00C02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73A42"/>
    <w:multiLevelType w:val="hybridMultilevel"/>
    <w:tmpl w:val="1C1CDC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F4439"/>
    <w:multiLevelType w:val="hybridMultilevel"/>
    <w:tmpl w:val="F4C6E5EE"/>
    <w:lvl w:ilvl="0" w:tplc="0408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>
    <w:nsid w:val="29E907B6"/>
    <w:multiLevelType w:val="hybridMultilevel"/>
    <w:tmpl w:val="FF3AF7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C86D03"/>
    <w:multiLevelType w:val="hybridMultilevel"/>
    <w:tmpl w:val="1C1CDC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F92209"/>
    <w:multiLevelType w:val="hybridMultilevel"/>
    <w:tmpl w:val="D0E68E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B1402"/>
    <w:multiLevelType w:val="hybridMultilevel"/>
    <w:tmpl w:val="A93031C4"/>
    <w:lvl w:ilvl="0" w:tplc="B518E85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C238B1"/>
    <w:multiLevelType w:val="hybridMultilevel"/>
    <w:tmpl w:val="BD7CF4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05548"/>
    <w:multiLevelType w:val="hybridMultilevel"/>
    <w:tmpl w:val="90081C4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CD7F77"/>
    <w:multiLevelType w:val="hybridMultilevel"/>
    <w:tmpl w:val="268AF7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attachedTemplate r:id="rId1"/>
  <w:stylePaneFormatFilter w:val="3F01"/>
  <w:defaultTabStop w:val="720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DF9"/>
    <w:rsid w:val="000035B1"/>
    <w:rsid w:val="00004B86"/>
    <w:rsid w:val="000063A0"/>
    <w:rsid w:val="00017BE5"/>
    <w:rsid w:val="000375C9"/>
    <w:rsid w:val="000379B8"/>
    <w:rsid w:val="00046C09"/>
    <w:rsid w:val="00051822"/>
    <w:rsid w:val="00070F34"/>
    <w:rsid w:val="0007141C"/>
    <w:rsid w:val="000718D3"/>
    <w:rsid w:val="0007641C"/>
    <w:rsid w:val="00084B24"/>
    <w:rsid w:val="00093679"/>
    <w:rsid w:val="000954CC"/>
    <w:rsid w:val="000A0BF9"/>
    <w:rsid w:val="000A471B"/>
    <w:rsid w:val="000B0FDB"/>
    <w:rsid w:val="000C1BD5"/>
    <w:rsid w:val="000C6698"/>
    <w:rsid w:val="000C7CED"/>
    <w:rsid w:val="000D4D04"/>
    <w:rsid w:val="000D6810"/>
    <w:rsid w:val="000F045E"/>
    <w:rsid w:val="000F6257"/>
    <w:rsid w:val="001018DB"/>
    <w:rsid w:val="00115B61"/>
    <w:rsid w:val="00116259"/>
    <w:rsid w:val="00126621"/>
    <w:rsid w:val="00134765"/>
    <w:rsid w:val="001371B1"/>
    <w:rsid w:val="00141280"/>
    <w:rsid w:val="00146A40"/>
    <w:rsid w:val="00153ECE"/>
    <w:rsid w:val="00160458"/>
    <w:rsid w:val="00162A99"/>
    <w:rsid w:val="00165DDE"/>
    <w:rsid w:val="00173932"/>
    <w:rsid w:val="00181F49"/>
    <w:rsid w:val="0018242C"/>
    <w:rsid w:val="001834B5"/>
    <w:rsid w:val="0019141A"/>
    <w:rsid w:val="00195E8C"/>
    <w:rsid w:val="001A3563"/>
    <w:rsid w:val="001A3E4E"/>
    <w:rsid w:val="001C3827"/>
    <w:rsid w:val="001D2319"/>
    <w:rsid w:val="001D68F3"/>
    <w:rsid w:val="001E0717"/>
    <w:rsid w:val="001E4CBB"/>
    <w:rsid w:val="001F0B55"/>
    <w:rsid w:val="001F0FB3"/>
    <w:rsid w:val="001F18FD"/>
    <w:rsid w:val="001F514D"/>
    <w:rsid w:val="00201410"/>
    <w:rsid w:val="002037F1"/>
    <w:rsid w:val="002075FA"/>
    <w:rsid w:val="00210E5E"/>
    <w:rsid w:val="00211597"/>
    <w:rsid w:val="00224906"/>
    <w:rsid w:val="00227825"/>
    <w:rsid w:val="0024312D"/>
    <w:rsid w:val="00254287"/>
    <w:rsid w:val="002570CA"/>
    <w:rsid w:val="00264483"/>
    <w:rsid w:val="00267B26"/>
    <w:rsid w:val="002727C5"/>
    <w:rsid w:val="00275AD9"/>
    <w:rsid w:val="00283A89"/>
    <w:rsid w:val="00283C1A"/>
    <w:rsid w:val="00287ACF"/>
    <w:rsid w:val="002922DA"/>
    <w:rsid w:val="002A0654"/>
    <w:rsid w:val="002A32FE"/>
    <w:rsid w:val="002A4780"/>
    <w:rsid w:val="002C4DFC"/>
    <w:rsid w:val="002C6B92"/>
    <w:rsid w:val="002D2A83"/>
    <w:rsid w:val="002D6D26"/>
    <w:rsid w:val="002E2601"/>
    <w:rsid w:val="002F0751"/>
    <w:rsid w:val="002F7144"/>
    <w:rsid w:val="003012E1"/>
    <w:rsid w:val="00314827"/>
    <w:rsid w:val="00331290"/>
    <w:rsid w:val="003319C8"/>
    <w:rsid w:val="003401C5"/>
    <w:rsid w:val="003501DC"/>
    <w:rsid w:val="00361B8C"/>
    <w:rsid w:val="0036237F"/>
    <w:rsid w:val="00365A1D"/>
    <w:rsid w:val="003A30CE"/>
    <w:rsid w:val="003B0826"/>
    <w:rsid w:val="003B5E35"/>
    <w:rsid w:val="003B77FD"/>
    <w:rsid w:val="003B7B7F"/>
    <w:rsid w:val="003C6F44"/>
    <w:rsid w:val="003C7927"/>
    <w:rsid w:val="003D101C"/>
    <w:rsid w:val="003D18E7"/>
    <w:rsid w:val="003E0DEB"/>
    <w:rsid w:val="003E24BA"/>
    <w:rsid w:val="003E6202"/>
    <w:rsid w:val="004022DC"/>
    <w:rsid w:val="0040664B"/>
    <w:rsid w:val="00410660"/>
    <w:rsid w:val="0041776E"/>
    <w:rsid w:val="00425335"/>
    <w:rsid w:val="00432A96"/>
    <w:rsid w:val="00433852"/>
    <w:rsid w:val="00435942"/>
    <w:rsid w:val="0044673D"/>
    <w:rsid w:val="00454B63"/>
    <w:rsid w:val="0045598D"/>
    <w:rsid w:val="0046054C"/>
    <w:rsid w:val="00462293"/>
    <w:rsid w:val="00470AB7"/>
    <w:rsid w:val="004749CC"/>
    <w:rsid w:val="00476C9A"/>
    <w:rsid w:val="00476F98"/>
    <w:rsid w:val="00494608"/>
    <w:rsid w:val="00496571"/>
    <w:rsid w:val="004C0D0D"/>
    <w:rsid w:val="004C57EA"/>
    <w:rsid w:val="004C5EBA"/>
    <w:rsid w:val="004D0253"/>
    <w:rsid w:val="004D2733"/>
    <w:rsid w:val="004E708D"/>
    <w:rsid w:val="004F0F19"/>
    <w:rsid w:val="0051179E"/>
    <w:rsid w:val="00516DF9"/>
    <w:rsid w:val="00517B17"/>
    <w:rsid w:val="00535A07"/>
    <w:rsid w:val="005413B6"/>
    <w:rsid w:val="00545152"/>
    <w:rsid w:val="00556DFE"/>
    <w:rsid w:val="00563B39"/>
    <w:rsid w:val="00566B8B"/>
    <w:rsid w:val="00573D64"/>
    <w:rsid w:val="00575BF1"/>
    <w:rsid w:val="00577FF4"/>
    <w:rsid w:val="00582DBF"/>
    <w:rsid w:val="00592BC8"/>
    <w:rsid w:val="005A08C9"/>
    <w:rsid w:val="005A1541"/>
    <w:rsid w:val="005A5A57"/>
    <w:rsid w:val="005B59FE"/>
    <w:rsid w:val="005B7E4A"/>
    <w:rsid w:val="005C3123"/>
    <w:rsid w:val="005C4790"/>
    <w:rsid w:val="005C6DEF"/>
    <w:rsid w:val="005D4691"/>
    <w:rsid w:val="005E0864"/>
    <w:rsid w:val="005E16B3"/>
    <w:rsid w:val="005F25CE"/>
    <w:rsid w:val="005F2E2A"/>
    <w:rsid w:val="006036EE"/>
    <w:rsid w:val="0061360A"/>
    <w:rsid w:val="006207AD"/>
    <w:rsid w:val="006342FC"/>
    <w:rsid w:val="0063443F"/>
    <w:rsid w:val="00644B09"/>
    <w:rsid w:val="00646622"/>
    <w:rsid w:val="00656D46"/>
    <w:rsid w:val="006616D5"/>
    <w:rsid w:val="00670354"/>
    <w:rsid w:val="006733CE"/>
    <w:rsid w:val="00681CF1"/>
    <w:rsid w:val="00685082"/>
    <w:rsid w:val="0069312E"/>
    <w:rsid w:val="00693C3C"/>
    <w:rsid w:val="006A2581"/>
    <w:rsid w:val="006B15F9"/>
    <w:rsid w:val="006B2283"/>
    <w:rsid w:val="006D2E9F"/>
    <w:rsid w:val="006D7F5D"/>
    <w:rsid w:val="006F7948"/>
    <w:rsid w:val="0070354D"/>
    <w:rsid w:val="007069F6"/>
    <w:rsid w:val="00711447"/>
    <w:rsid w:val="007157B1"/>
    <w:rsid w:val="00716B6B"/>
    <w:rsid w:val="00722331"/>
    <w:rsid w:val="00732B59"/>
    <w:rsid w:val="007350D7"/>
    <w:rsid w:val="00746BEA"/>
    <w:rsid w:val="00751FA8"/>
    <w:rsid w:val="007613CB"/>
    <w:rsid w:val="0079499E"/>
    <w:rsid w:val="007975C2"/>
    <w:rsid w:val="007B73DC"/>
    <w:rsid w:val="007D421E"/>
    <w:rsid w:val="007F59EB"/>
    <w:rsid w:val="007F770D"/>
    <w:rsid w:val="007F78A5"/>
    <w:rsid w:val="007F79F9"/>
    <w:rsid w:val="0080300C"/>
    <w:rsid w:val="00821D52"/>
    <w:rsid w:val="00825472"/>
    <w:rsid w:val="00825EE3"/>
    <w:rsid w:val="00827211"/>
    <w:rsid w:val="00837A79"/>
    <w:rsid w:val="00845E67"/>
    <w:rsid w:val="008470E7"/>
    <w:rsid w:val="00861002"/>
    <w:rsid w:val="00865E8B"/>
    <w:rsid w:val="00875569"/>
    <w:rsid w:val="00885A02"/>
    <w:rsid w:val="00886523"/>
    <w:rsid w:val="00896523"/>
    <w:rsid w:val="008A6891"/>
    <w:rsid w:val="008B42EC"/>
    <w:rsid w:val="008C0323"/>
    <w:rsid w:val="008C25FE"/>
    <w:rsid w:val="008C3E00"/>
    <w:rsid w:val="008D3852"/>
    <w:rsid w:val="008E3F8C"/>
    <w:rsid w:val="00900BA1"/>
    <w:rsid w:val="0090101F"/>
    <w:rsid w:val="0090722E"/>
    <w:rsid w:val="009114FA"/>
    <w:rsid w:val="0092038F"/>
    <w:rsid w:val="00921E33"/>
    <w:rsid w:val="00923155"/>
    <w:rsid w:val="00924202"/>
    <w:rsid w:val="0092432E"/>
    <w:rsid w:val="009272EA"/>
    <w:rsid w:val="00927F3A"/>
    <w:rsid w:val="009478D6"/>
    <w:rsid w:val="00953424"/>
    <w:rsid w:val="009552CA"/>
    <w:rsid w:val="00956F97"/>
    <w:rsid w:val="00966145"/>
    <w:rsid w:val="0096770C"/>
    <w:rsid w:val="009753BC"/>
    <w:rsid w:val="009813D0"/>
    <w:rsid w:val="0098204A"/>
    <w:rsid w:val="009841B0"/>
    <w:rsid w:val="00985BE3"/>
    <w:rsid w:val="009937CC"/>
    <w:rsid w:val="00996EFE"/>
    <w:rsid w:val="009D0449"/>
    <w:rsid w:val="009D6180"/>
    <w:rsid w:val="009E0780"/>
    <w:rsid w:val="009F2FE7"/>
    <w:rsid w:val="009F7BAC"/>
    <w:rsid w:val="00A05F59"/>
    <w:rsid w:val="00A06E2A"/>
    <w:rsid w:val="00A13FE9"/>
    <w:rsid w:val="00A147AE"/>
    <w:rsid w:val="00A174E7"/>
    <w:rsid w:val="00A202FE"/>
    <w:rsid w:val="00A21444"/>
    <w:rsid w:val="00A308D2"/>
    <w:rsid w:val="00A4115C"/>
    <w:rsid w:val="00A42821"/>
    <w:rsid w:val="00A45834"/>
    <w:rsid w:val="00A51265"/>
    <w:rsid w:val="00A6739F"/>
    <w:rsid w:val="00A73B9A"/>
    <w:rsid w:val="00A74C5E"/>
    <w:rsid w:val="00A81183"/>
    <w:rsid w:val="00A856CD"/>
    <w:rsid w:val="00A927C9"/>
    <w:rsid w:val="00A97770"/>
    <w:rsid w:val="00AC3CE3"/>
    <w:rsid w:val="00AC50BF"/>
    <w:rsid w:val="00AE4380"/>
    <w:rsid w:val="00AF2C1F"/>
    <w:rsid w:val="00AF607F"/>
    <w:rsid w:val="00B018C3"/>
    <w:rsid w:val="00B072B2"/>
    <w:rsid w:val="00B22091"/>
    <w:rsid w:val="00B31822"/>
    <w:rsid w:val="00B34F58"/>
    <w:rsid w:val="00B354EC"/>
    <w:rsid w:val="00B35FB9"/>
    <w:rsid w:val="00B37AD1"/>
    <w:rsid w:val="00B37C69"/>
    <w:rsid w:val="00B422C0"/>
    <w:rsid w:val="00B66496"/>
    <w:rsid w:val="00B666EC"/>
    <w:rsid w:val="00B7589A"/>
    <w:rsid w:val="00B95761"/>
    <w:rsid w:val="00B9663D"/>
    <w:rsid w:val="00B9707B"/>
    <w:rsid w:val="00BD3C37"/>
    <w:rsid w:val="00BD4CB5"/>
    <w:rsid w:val="00BD4EB2"/>
    <w:rsid w:val="00BF247C"/>
    <w:rsid w:val="00C02414"/>
    <w:rsid w:val="00C035AE"/>
    <w:rsid w:val="00C04003"/>
    <w:rsid w:val="00C15A0B"/>
    <w:rsid w:val="00C15FEC"/>
    <w:rsid w:val="00C1740F"/>
    <w:rsid w:val="00C25C8E"/>
    <w:rsid w:val="00C3067D"/>
    <w:rsid w:val="00C35F77"/>
    <w:rsid w:val="00C42A11"/>
    <w:rsid w:val="00C47C5A"/>
    <w:rsid w:val="00C572DF"/>
    <w:rsid w:val="00C6330C"/>
    <w:rsid w:val="00C66A9A"/>
    <w:rsid w:val="00C722B8"/>
    <w:rsid w:val="00C84C5F"/>
    <w:rsid w:val="00C84CEF"/>
    <w:rsid w:val="00C91E2D"/>
    <w:rsid w:val="00CA6B7F"/>
    <w:rsid w:val="00CA7B12"/>
    <w:rsid w:val="00CB28F2"/>
    <w:rsid w:val="00CB42C8"/>
    <w:rsid w:val="00CB7BCE"/>
    <w:rsid w:val="00CC0DC0"/>
    <w:rsid w:val="00CC6EEF"/>
    <w:rsid w:val="00CD2475"/>
    <w:rsid w:val="00CD70A8"/>
    <w:rsid w:val="00CE52F0"/>
    <w:rsid w:val="00D11A97"/>
    <w:rsid w:val="00D16CAC"/>
    <w:rsid w:val="00D21FF8"/>
    <w:rsid w:val="00D25CAF"/>
    <w:rsid w:val="00D31C30"/>
    <w:rsid w:val="00D34607"/>
    <w:rsid w:val="00D404F8"/>
    <w:rsid w:val="00D44D84"/>
    <w:rsid w:val="00D54B04"/>
    <w:rsid w:val="00D66F80"/>
    <w:rsid w:val="00D728A7"/>
    <w:rsid w:val="00D9076C"/>
    <w:rsid w:val="00D90FD8"/>
    <w:rsid w:val="00D922E9"/>
    <w:rsid w:val="00D9473C"/>
    <w:rsid w:val="00DA610F"/>
    <w:rsid w:val="00DB095B"/>
    <w:rsid w:val="00DE0D63"/>
    <w:rsid w:val="00DE20F9"/>
    <w:rsid w:val="00DF469D"/>
    <w:rsid w:val="00E17F20"/>
    <w:rsid w:val="00E363E9"/>
    <w:rsid w:val="00E40741"/>
    <w:rsid w:val="00E47A52"/>
    <w:rsid w:val="00E50BFA"/>
    <w:rsid w:val="00E519D0"/>
    <w:rsid w:val="00E52E07"/>
    <w:rsid w:val="00E5385C"/>
    <w:rsid w:val="00E5499C"/>
    <w:rsid w:val="00E6697F"/>
    <w:rsid w:val="00E72FFD"/>
    <w:rsid w:val="00E74F34"/>
    <w:rsid w:val="00E85EE0"/>
    <w:rsid w:val="00E86BC2"/>
    <w:rsid w:val="00E922F6"/>
    <w:rsid w:val="00EA1920"/>
    <w:rsid w:val="00EA2D49"/>
    <w:rsid w:val="00EC4359"/>
    <w:rsid w:val="00ED2CB8"/>
    <w:rsid w:val="00EE791B"/>
    <w:rsid w:val="00EF2E1D"/>
    <w:rsid w:val="00EF35A0"/>
    <w:rsid w:val="00EF6DAF"/>
    <w:rsid w:val="00F017A8"/>
    <w:rsid w:val="00F15CC2"/>
    <w:rsid w:val="00F17B6B"/>
    <w:rsid w:val="00F208C0"/>
    <w:rsid w:val="00F25749"/>
    <w:rsid w:val="00F33579"/>
    <w:rsid w:val="00F40ED7"/>
    <w:rsid w:val="00F5229E"/>
    <w:rsid w:val="00F623E4"/>
    <w:rsid w:val="00F72577"/>
    <w:rsid w:val="00F73B95"/>
    <w:rsid w:val="00F9680A"/>
    <w:rsid w:val="00F96819"/>
    <w:rsid w:val="00FA1C1E"/>
    <w:rsid w:val="00FC4412"/>
    <w:rsid w:val="00FC5846"/>
    <w:rsid w:val="00FD31FA"/>
    <w:rsid w:val="00FD6648"/>
    <w:rsid w:val="00FE70A2"/>
    <w:rsid w:val="00FF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C9"/>
    <w:rPr>
      <w:lang w:eastAsia="en-US"/>
    </w:rPr>
  </w:style>
  <w:style w:type="paragraph" w:styleId="1">
    <w:name w:val="heading 1"/>
    <w:basedOn w:val="a"/>
    <w:next w:val="a"/>
    <w:qFormat/>
    <w:rsid w:val="000375C9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0375C9"/>
    <w:pPr>
      <w:keepNext/>
      <w:spacing w:line="360" w:lineRule="auto"/>
      <w:ind w:firstLine="284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0375C9"/>
    <w:pPr>
      <w:keepNext/>
      <w:spacing w:line="360" w:lineRule="auto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0375C9"/>
    <w:pPr>
      <w:keepNext/>
      <w:widowControl w:val="0"/>
      <w:tabs>
        <w:tab w:val="left" w:pos="637"/>
        <w:tab w:val="left" w:pos="7158"/>
        <w:tab w:val="left" w:pos="7512"/>
      </w:tabs>
      <w:ind w:firstLine="24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0375C9"/>
    <w:pPr>
      <w:keepNext/>
      <w:tabs>
        <w:tab w:val="left" w:pos="4110"/>
      </w:tabs>
      <w:spacing w:line="360" w:lineRule="auto"/>
      <w:outlineLvl w:val="4"/>
    </w:pPr>
    <w:rPr>
      <w:snapToGrid w:val="0"/>
      <w:sz w:val="24"/>
      <w:lang w:eastAsia="el-GR"/>
    </w:rPr>
  </w:style>
  <w:style w:type="paragraph" w:styleId="6">
    <w:name w:val="heading 6"/>
    <w:basedOn w:val="a"/>
    <w:next w:val="a"/>
    <w:qFormat/>
    <w:rsid w:val="000375C9"/>
    <w:pPr>
      <w:keepNext/>
      <w:widowControl w:val="0"/>
      <w:jc w:val="center"/>
      <w:outlineLvl w:val="5"/>
    </w:pPr>
    <w:rPr>
      <w:sz w:val="22"/>
      <w:u w:val="single"/>
      <w:lang w:val="en-US"/>
    </w:rPr>
  </w:style>
  <w:style w:type="paragraph" w:styleId="7">
    <w:name w:val="heading 7"/>
    <w:basedOn w:val="a"/>
    <w:next w:val="a"/>
    <w:qFormat/>
    <w:rsid w:val="000375C9"/>
    <w:pPr>
      <w:keepNext/>
      <w:jc w:val="center"/>
      <w:outlineLvl w:val="6"/>
    </w:pPr>
    <w:rPr>
      <w:sz w:val="22"/>
      <w:u w:val="single"/>
    </w:rPr>
  </w:style>
  <w:style w:type="paragraph" w:styleId="8">
    <w:name w:val="heading 8"/>
    <w:basedOn w:val="a"/>
    <w:next w:val="a"/>
    <w:qFormat/>
    <w:rsid w:val="000375C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0375C9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0375C9"/>
    <w:rPr>
      <w:rFonts w:ascii="Courier New" w:hAnsi="Courier New"/>
    </w:rPr>
  </w:style>
  <w:style w:type="paragraph" w:styleId="a4">
    <w:name w:val="Body Text Indent"/>
    <w:basedOn w:val="a"/>
    <w:rsid w:val="000375C9"/>
    <w:pPr>
      <w:spacing w:line="360" w:lineRule="auto"/>
      <w:ind w:firstLine="284"/>
      <w:jc w:val="both"/>
    </w:pPr>
    <w:rPr>
      <w:sz w:val="24"/>
    </w:rPr>
  </w:style>
  <w:style w:type="paragraph" w:styleId="a5">
    <w:name w:val="caption"/>
    <w:basedOn w:val="a"/>
    <w:next w:val="a"/>
    <w:qFormat/>
    <w:rsid w:val="000375C9"/>
    <w:pPr>
      <w:spacing w:line="360" w:lineRule="auto"/>
      <w:ind w:firstLine="284"/>
      <w:jc w:val="center"/>
    </w:pPr>
    <w:rPr>
      <w:sz w:val="24"/>
    </w:rPr>
  </w:style>
  <w:style w:type="paragraph" w:styleId="20">
    <w:name w:val="Body Text Indent 2"/>
    <w:basedOn w:val="a"/>
    <w:rsid w:val="000375C9"/>
    <w:pPr>
      <w:spacing w:line="360" w:lineRule="auto"/>
      <w:ind w:firstLine="284"/>
      <w:jc w:val="both"/>
    </w:pPr>
    <w:rPr>
      <w:sz w:val="28"/>
      <w:lang w:val="en-US"/>
    </w:rPr>
  </w:style>
  <w:style w:type="paragraph" w:styleId="30">
    <w:name w:val="Body Text 3"/>
    <w:basedOn w:val="a"/>
    <w:rsid w:val="000375C9"/>
    <w:pPr>
      <w:widowControl w:val="0"/>
      <w:jc w:val="both"/>
    </w:pPr>
    <w:rPr>
      <w:snapToGrid w:val="0"/>
      <w:sz w:val="22"/>
      <w:lang w:eastAsia="el-GR"/>
    </w:rPr>
  </w:style>
  <w:style w:type="character" w:styleId="a6">
    <w:name w:val="Strong"/>
    <w:basedOn w:val="a0"/>
    <w:uiPriority w:val="22"/>
    <w:qFormat/>
    <w:rsid w:val="000375C9"/>
    <w:rPr>
      <w:b/>
    </w:rPr>
  </w:style>
  <w:style w:type="paragraph" w:styleId="31">
    <w:name w:val="Body Text Indent 3"/>
    <w:basedOn w:val="a"/>
    <w:rsid w:val="000375C9"/>
    <w:pPr>
      <w:spacing w:line="360" w:lineRule="auto"/>
      <w:ind w:firstLine="284"/>
    </w:pPr>
    <w:rPr>
      <w:sz w:val="24"/>
    </w:rPr>
  </w:style>
  <w:style w:type="paragraph" w:styleId="a7">
    <w:name w:val="Body Text"/>
    <w:basedOn w:val="a"/>
    <w:rsid w:val="000375C9"/>
    <w:pPr>
      <w:spacing w:line="360" w:lineRule="auto"/>
      <w:jc w:val="both"/>
    </w:pPr>
    <w:rPr>
      <w:sz w:val="24"/>
    </w:rPr>
  </w:style>
  <w:style w:type="paragraph" w:styleId="a8">
    <w:name w:val="Title"/>
    <w:basedOn w:val="a"/>
    <w:qFormat/>
    <w:rsid w:val="000375C9"/>
    <w:pPr>
      <w:jc w:val="center"/>
    </w:pPr>
    <w:rPr>
      <w:sz w:val="28"/>
    </w:rPr>
  </w:style>
  <w:style w:type="paragraph" w:styleId="a9">
    <w:name w:val="Subtitle"/>
    <w:basedOn w:val="a"/>
    <w:qFormat/>
    <w:rsid w:val="000375C9"/>
    <w:rPr>
      <w:sz w:val="24"/>
    </w:rPr>
  </w:style>
  <w:style w:type="paragraph" w:styleId="aa">
    <w:name w:val="header"/>
    <w:basedOn w:val="a"/>
    <w:rsid w:val="000375C9"/>
    <w:pPr>
      <w:widowControl w:val="0"/>
      <w:tabs>
        <w:tab w:val="center" w:pos="4153"/>
        <w:tab w:val="right" w:pos="8306"/>
      </w:tabs>
    </w:pPr>
    <w:rPr>
      <w:sz w:val="22"/>
    </w:rPr>
  </w:style>
  <w:style w:type="paragraph" w:styleId="21">
    <w:name w:val="Body Text 2"/>
    <w:basedOn w:val="a"/>
    <w:rsid w:val="000375C9"/>
    <w:rPr>
      <w:rFonts w:ascii="Garamond" w:hAnsi="Garamond"/>
      <w:sz w:val="28"/>
    </w:rPr>
  </w:style>
  <w:style w:type="paragraph" w:styleId="ab">
    <w:name w:val="footer"/>
    <w:basedOn w:val="a"/>
    <w:rsid w:val="000375C9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0375C9"/>
    <w:rPr>
      <w:color w:val="0000FF"/>
      <w:u w:val="single"/>
    </w:rPr>
  </w:style>
  <w:style w:type="paragraph" w:styleId="ac">
    <w:name w:val="Balloon Text"/>
    <w:basedOn w:val="a"/>
    <w:semiHidden/>
    <w:rsid w:val="00E922F6"/>
    <w:rPr>
      <w:rFonts w:ascii="Tahoma" w:hAnsi="Tahoma" w:cs="Tahoma"/>
      <w:sz w:val="16"/>
      <w:szCs w:val="16"/>
    </w:rPr>
  </w:style>
  <w:style w:type="paragraph" w:customStyle="1" w:styleId="ad">
    <w:rsid w:val="0098204A"/>
  </w:style>
  <w:style w:type="character" w:customStyle="1" w:styleId="Char">
    <w:name w:val="Απλό κείμενο Char"/>
    <w:basedOn w:val="a0"/>
    <w:link w:val="a3"/>
    <w:rsid w:val="00AC3CE3"/>
    <w:rPr>
      <w:rFonts w:ascii="Courier New" w:hAnsi="Courier New"/>
      <w:lang w:eastAsia="en-US"/>
    </w:rPr>
  </w:style>
  <w:style w:type="table" w:styleId="ae">
    <w:name w:val="Table Grid"/>
    <w:basedOn w:val="a1"/>
    <w:uiPriority w:val="59"/>
    <w:rsid w:val="00004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35F77"/>
  </w:style>
  <w:style w:type="paragraph" w:styleId="Web">
    <w:name w:val="Normal (Web)"/>
    <w:basedOn w:val="a"/>
    <w:uiPriority w:val="99"/>
    <w:semiHidden/>
    <w:unhideWhenUsed/>
    <w:rsid w:val="00C35F77"/>
    <w:pPr>
      <w:spacing w:before="100" w:beforeAutospacing="1" w:after="100" w:afterAutospacing="1"/>
    </w:pPr>
    <w:rPr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C1740F"/>
  </w:style>
  <w:style w:type="paragraph" w:customStyle="1" w:styleId="CharCharChar">
    <w:name w:val="Char Char Char"/>
    <w:basedOn w:val="a"/>
    <w:rsid w:val="00BD4EB2"/>
    <w:pPr>
      <w:spacing w:after="160" w:line="240" w:lineRule="exact"/>
    </w:pPr>
    <w:rPr>
      <w:rFonts w:ascii="Verdana" w:hAnsi="Verdana"/>
      <w:lang w:val="en-US"/>
    </w:rPr>
  </w:style>
  <w:style w:type="paragraph" w:styleId="af">
    <w:name w:val="No Spacing"/>
    <w:qFormat/>
    <w:rsid w:val="00D25CAF"/>
    <w:pPr>
      <w:suppressAutoHyphens/>
      <w:ind w:firstLine="567"/>
    </w:pPr>
    <w:rPr>
      <w:rFonts w:ascii="Tahoma" w:hAnsi="Tahoma"/>
      <w:lang w:eastAsia="ar-SA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825472"/>
    <w:pPr>
      <w:spacing w:after="160" w:line="240" w:lineRule="exact"/>
    </w:pPr>
    <w:rPr>
      <w:rFonts w:ascii="Verdana" w:hAnsi="Verdana" w:cs="Verdana"/>
      <w:lang w:val="en-US"/>
    </w:rPr>
  </w:style>
  <w:style w:type="paragraph" w:styleId="af0">
    <w:name w:val="List Paragraph"/>
    <w:basedOn w:val="a"/>
    <w:uiPriority w:val="34"/>
    <w:qFormat/>
    <w:rsid w:val="002E2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spe@dipe.flo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pe.flo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932;&#945;%20&#941;&#947;&#947;&#961;&#945;&#966;&#940;%20&#956;&#959;&#965;\gramateiaathmia\&#932;&#945;%20&#941;&#947;&#947;&#961;&#945;&#966;&#940;%20&#956;&#959;&#965;\&#932;&#945;%20&#941;&#947;&#947;&#961;&#945;&#966;&#940;%20&#956;&#959;&#965;\&#915;&#917;&#925;&#921;&#922;&#913;%20&#922;&#913;&#920;&#913;&#929;&#921;&#931;&#932;&#929;&#921;&#917;&#931;\&#931;&#965;&#956;&#960;&#955;&#951;&#961;&#969;&#956;&#945;&#964;&#953;&#954;&#972;%20&#928;&#961;&#959;&#947;&#961;&#945;&#956;&#956;&#945;&#964;&#953;&#963;&#956;&#972;%20&#963;&#965;&#956;&#946;&#940;&#963;&#949;&#969;&#957;%20&#954;&#945;&#952;&#945;&#961;&#953;&#963;&#964;&#961;&#953;&#974;&#957;%20&#956;&#949;%20&#963;&#965;&#956;&#946;&#940;&#963;&#949;&#953;&#962;%20&#956;&#943;&#963;&#952;&#969;&#963;&#951;&#962;%20&#941;&#961;&#947;&#959;&#965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Συμπληρωματικό Προγραμματισμό συμβάσεων καθαριστριών με συμβάσεις μίσθωσης έργου</Template>
  <TotalTime>25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Grizli777</Company>
  <LinksUpToDate>false</LinksUpToDate>
  <CharactersWithSpaces>1440</CharactersWithSpaces>
  <SharedDoc>false</SharedDoc>
  <HLinks>
    <vt:vector size="12" baseType="variant">
      <vt:variant>
        <vt:i4>7078000</vt:i4>
      </vt:variant>
      <vt:variant>
        <vt:i4>3</vt:i4>
      </vt:variant>
      <vt:variant>
        <vt:i4>0</vt:i4>
      </vt:variant>
      <vt:variant>
        <vt:i4>5</vt:i4>
      </vt:variant>
      <vt:variant>
        <vt:lpwstr>http://dipe.flo.sch.gr/</vt:lpwstr>
      </vt:variant>
      <vt:variant>
        <vt:lpwstr/>
      </vt:variant>
      <vt:variant>
        <vt:i4>6226034</vt:i4>
      </vt:variant>
      <vt:variant>
        <vt:i4>0</vt:i4>
      </vt:variant>
      <vt:variant>
        <vt:i4>0</vt:i4>
      </vt:variant>
      <vt:variant>
        <vt:i4>5</vt:i4>
      </vt:variant>
      <vt:variant>
        <vt:lpwstr>mailto:mail@dipe.flo.sch.gr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avatmia</dc:creator>
  <cp:lastModifiedBy>voula</cp:lastModifiedBy>
  <cp:revision>8</cp:revision>
  <cp:lastPrinted>2017-08-25T05:49:00Z</cp:lastPrinted>
  <dcterms:created xsi:type="dcterms:W3CDTF">2017-07-20T11:18:00Z</dcterms:created>
  <dcterms:modified xsi:type="dcterms:W3CDTF">2017-08-25T05:49:00Z</dcterms:modified>
</cp:coreProperties>
</file>