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pct"/>
        <w:tblLook w:val="0000"/>
      </w:tblPr>
      <w:tblGrid>
        <w:gridCol w:w="4644"/>
        <w:gridCol w:w="4962"/>
      </w:tblGrid>
      <w:tr w:rsidR="001E2B7D" w:rsidRPr="00D71CD8" w:rsidTr="001E72E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417" w:type="pct"/>
          </w:tcPr>
          <w:p w:rsidR="001E2B7D" w:rsidRPr="00D71CD8" w:rsidRDefault="005A42E1" w:rsidP="00907CC3">
            <w:pPr>
              <w:tabs>
                <w:tab w:val="left" w:pos="6379"/>
              </w:tabs>
              <w:spacing w:after="0"/>
              <w:ind w:firstLine="0"/>
              <w:contextualSpacing/>
              <w:rPr>
                <w:rFonts w:ascii="Calibri" w:hAnsi="Calibri" w:cs="Calibri"/>
                <w:b/>
                <w:sz w:val="22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2"/>
                <w:lang w:val="el-GR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2F3331" w:rsidRPr="00D71CD8" w:rsidRDefault="002F3331" w:rsidP="00907CC3">
            <w:pPr>
              <w:tabs>
                <w:tab w:val="left" w:pos="6379"/>
              </w:tabs>
              <w:spacing w:after="0"/>
              <w:ind w:firstLine="0"/>
              <w:contextualSpacing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1E2B7D" w:rsidRPr="00D71CD8" w:rsidRDefault="004745FC" w:rsidP="00907CC3">
            <w:pPr>
              <w:tabs>
                <w:tab w:val="left" w:pos="6379"/>
              </w:tabs>
              <w:spacing w:after="0"/>
              <w:ind w:firstLine="0"/>
              <w:contextualSpacing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Διεκπεραίωση: Μόνο με ηλεκτρονικό ταχυδρομείο</w:t>
            </w:r>
          </w:p>
        </w:tc>
      </w:tr>
      <w:tr w:rsidR="004733BC" w:rsidRPr="00D71CD8" w:rsidTr="001E72E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417" w:type="pct"/>
          </w:tcPr>
          <w:p w:rsidR="004733BC" w:rsidRPr="00D71CD8" w:rsidRDefault="00716213" w:rsidP="00907CC3">
            <w:pPr>
              <w:spacing w:after="0"/>
              <w:ind w:left="284"/>
              <w:contextualSpacing/>
              <w:jc w:val="left"/>
              <w:rPr>
                <w:rFonts w:ascii="Calibri" w:hAnsi="Calibri" w:cs="Calibri"/>
                <w:b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 xml:space="preserve">                                </w:t>
            </w:r>
            <w:r w:rsidR="00B61A31">
              <w:rPr>
                <w:rFonts w:ascii="Calibri" w:hAnsi="Calibri" w:cs="Calibri"/>
                <w:b/>
                <w:noProof/>
                <w:sz w:val="20"/>
                <w:lang w:val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ED3" w:rsidRPr="00D71CD8" w:rsidRDefault="004733BC" w:rsidP="00907CC3">
            <w:pPr>
              <w:spacing w:after="0"/>
              <w:ind w:firstLine="0"/>
              <w:contextualSpacing/>
              <w:jc w:val="center"/>
              <w:rPr>
                <w:rFonts w:ascii="Calibri" w:hAnsi="Calibri" w:cs="Calibri"/>
                <w:b/>
                <w:lang w:val="el-GR"/>
              </w:rPr>
            </w:pPr>
            <w:r w:rsidRPr="00D71CD8">
              <w:rPr>
                <w:rFonts w:ascii="Calibri" w:hAnsi="Calibri" w:cs="Calibri"/>
                <w:b/>
                <w:lang w:val="el-GR"/>
              </w:rPr>
              <w:t>ΕΛΛΗΝΙΚΗ ΔΗΜΟΚΡΑΤΙΑ</w:t>
            </w:r>
          </w:p>
          <w:p w:rsidR="004733BC" w:rsidRPr="00D71CD8" w:rsidRDefault="00EA0384" w:rsidP="00907CC3">
            <w:pPr>
              <w:spacing w:after="0"/>
              <w:ind w:firstLine="0"/>
              <w:contextualSpacing/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2"/>
                <w:lang w:val="el-GR"/>
              </w:rPr>
              <w:t>ΥΠΟΥΡΓΕΙΟ ΠΑΙΔΕΙΑΣ</w:t>
            </w:r>
            <w:r w:rsidR="00811C7E" w:rsidRPr="00D71CD8">
              <w:rPr>
                <w:rFonts w:ascii="Calibri" w:hAnsi="Calibri" w:cs="Calibri"/>
                <w:b/>
                <w:sz w:val="22"/>
                <w:lang w:val="el-GR"/>
              </w:rPr>
              <w:t xml:space="preserve">, </w:t>
            </w:r>
            <w:r w:rsidR="00811C7E" w:rsidRPr="00D71CD8">
              <w:rPr>
                <w:rFonts w:ascii="Calibri" w:hAnsi="Calibri" w:cs="Calibri"/>
                <w:b/>
                <w:sz w:val="22"/>
                <w:lang w:val="en-US"/>
              </w:rPr>
              <w:t>E</w:t>
            </w:r>
            <w:r w:rsidR="00811C7E" w:rsidRPr="00D71CD8">
              <w:rPr>
                <w:rFonts w:ascii="Calibri" w:hAnsi="Calibri" w:cs="Calibri"/>
                <w:b/>
                <w:sz w:val="22"/>
                <w:lang w:val="el-GR"/>
              </w:rPr>
              <w:t>ΡΕΥΝΑΣ</w:t>
            </w:r>
            <w:r w:rsidRPr="00D71CD8">
              <w:rPr>
                <w:rFonts w:ascii="Calibri" w:hAnsi="Calibri" w:cs="Calibri"/>
                <w:b/>
                <w:sz w:val="22"/>
                <w:lang w:val="el-GR"/>
              </w:rPr>
              <w:t xml:space="preserve"> &amp; ΘΡΗΣΚΕΥΜΑΤΩΝ</w:t>
            </w:r>
          </w:p>
        </w:tc>
        <w:tc>
          <w:tcPr>
            <w:tcW w:w="2583" w:type="pct"/>
            <w:vAlign w:val="center"/>
          </w:tcPr>
          <w:p w:rsidR="004745FC" w:rsidRPr="00D71CD8" w:rsidRDefault="004745FC" w:rsidP="00907CC3">
            <w:pPr>
              <w:spacing w:after="0"/>
              <w:ind w:firstLine="0"/>
              <w:contextualSpacing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Βαθμός Ασφαλείας:</w:t>
            </w:r>
          </w:p>
          <w:p w:rsidR="004745FC" w:rsidRPr="00D71CD8" w:rsidRDefault="004745FC" w:rsidP="00907CC3">
            <w:pPr>
              <w:spacing w:after="0"/>
              <w:ind w:firstLine="0"/>
              <w:contextualSpacing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4745FC" w:rsidRPr="00D71CD8" w:rsidRDefault="004745FC" w:rsidP="00907CC3">
            <w:pPr>
              <w:spacing w:after="0"/>
              <w:ind w:firstLine="0"/>
              <w:contextualSpacing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716213" w:rsidRPr="00D71CD8" w:rsidRDefault="00716213" w:rsidP="00907CC3">
            <w:pPr>
              <w:spacing w:after="0"/>
              <w:ind w:firstLine="0"/>
              <w:contextualSpacing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Μαρούσι, </w:t>
            </w:r>
            <w:r w:rsidR="005C1EC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16</w:t>
            </w:r>
            <w:r w:rsidR="001E72E7"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</w:t>
            </w:r>
            <w:r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0</w:t>
            </w:r>
            <w:r w:rsidR="00ED2867"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9</w:t>
            </w:r>
            <w:r w:rsidR="001E72E7"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</w:t>
            </w:r>
            <w:r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20</w:t>
            </w:r>
            <w:r w:rsidRPr="00D71C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6</w:t>
            </w:r>
          </w:p>
        </w:tc>
      </w:tr>
      <w:tr w:rsidR="004733BC" w:rsidRPr="00D71CD8" w:rsidTr="001E72E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417" w:type="pct"/>
            <w:vAlign w:val="center"/>
          </w:tcPr>
          <w:p w:rsidR="00011B1E" w:rsidRPr="00D71CD8" w:rsidRDefault="004733BC" w:rsidP="00907CC3">
            <w:pPr>
              <w:pStyle w:val="4"/>
              <w:tabs>
                <w:tab w:val="left" w:pos="6379"/>
              </w:tabs>
              <w:spacing w:after="0"/>
              <w:contextualSpacing/>
              <w:jc w:val="left"/>
              <w:rPr>
                <w:rFonts w:ascii="Calibri" w:hAnsi="Calibri" w:cs="Calibri"/>
                <w:spacing w:val="0"/>
                <w:position w:val="0"/>
                <w:sz w:val="16"/>
                <w:szCs w:val="16"/>
              </w:rPr>
            </w:pPr>
            <w:r w:rsidRPr="00D71CD8">
              <w:rPr>
                <w:rFonts w:ascii="Calibri" w:hAnsi="Calibri" w:cs="Calibri"/>
                <w:spacing w:val="0"/>
                <w:position w:val="0"/>
                <w:sz w:val="20"/>
              </w:rPr>
              <w:t xml:space="preserve">                                   </w:t>
            </w:r>
          </w:p>
          <w:p w:rsidR="004733BC" w:rsidRPr="00D71CD8" w:rsidRDefault="00EA0384" w:rsidP="00907CC3">
            <w:pPr>
              <w:tabs>
                <w:tab w:val="left" w:pos="6379"/>
              </w:tabs>
              <w:spacing w:after="0"/>
              <w:ind w:firstLine="0"/>
              <w:contextualSpacing/>
              <w:jc w:val="center"/>
              <w:rPr>
                <w:rFonts w:ascii="Calibri" w:hAnsi="Calibri" w:cs="Calibri"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>ΓΕΝΙΚΗ Δ</w:t>
            </w:r>
            <w:r w:rsidR="00716213" w:rsidRPr="00D71CD8">
              <w:rPr>
                <w:rFonts w:ascii="Calibri" w:hAnsi="Calibri" w:cs="Calibri"/>
                <w:b/>
                <w:sz w:val="20"/>
                <w:lang w:val="el-GR"/>
              </w:rPr>
              <w:t>/</w:t>
            </w: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 xml:space="preserve">ΝΣΗ </w:t>
            </w:r>
            <w:r w:rsidR="00716213" w:rsidRPr="00D71CD8">
              <w:rPr>
                <w:rFonts w:ascii="Calibri" w:hAnsi="Calibri" w:cs="Calibri"/>
                <w:b/>
                <w:sz w:val="20"/>
                <w:lang w:val="el-GR"/>
              </w:rPr>
              <w:t>ΠΡΟΣ/</w:t>
            </w: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>ΚΟΥ</w:t>
            </w:r>
            <w:r w:rsidR="00716213" w:rsidRPr="00D71CD8">
              <w:rPr>
                <w:rFonts w:ascii="Calibri" w:hAnsi="Calibri" w:cs="Calibri"/>
                <w:b/>
                <w:sz w:val="20"/>
                <w:lang w:val="el-GR"/>
              </w:rPr>
              <w:t xml:space="preserve"> Α/ΘΜΙΑΣ &amp; Β/ΘΜΙΑΣ ΕΚΠ/ΣΗΣ</w:t>
            </w:r>
          </w:p>
        </w:tc>
        <w:tc>
          <w:tcPr>
            <w:tcW w:w="2583" w:type="pct"/>
            <w:vAlign w:val="center"/>
          </w:tcPr>
          <w:p w:rsidR="004733BC" w:rsidRPr="00D71CD8" w:rsidRDefault="00716213" w:rsidP="00907CC3">
            <w:pPr>
              <w:pStyle w:val="a7"/>
              <w:spacing w:after="0"/>
              <w:ind w:left="0"/>
              <w:contextualSpacing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71CD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Αρ.Πρωτ. </w:t>
            </w:r>
            <w:r w:rsidR="005C1EC6">
              <w:rPr>
                <w:rFonts w:ascii="Calibri" w:hAnsi="Calibri" w:cs="Calibri"/>
                <w:sz w:val="22"/>
                <w:szCs w:val="22"/>
                <w:lang w:val="en-US"/>
              </w:rPr>
              <w:t>151681</w:t>
            </w:r>
            <w:r w:rsidRPr="00D71CD8">
              <w:rPr>
                <w:rFonts w:ascii="Calibri" w:hAnsi="Calibri" w:cs="Calibri"/>
                <w:sz w:val="22"/>
                <w:szCs w:val="22"/>
                <w:lang w:val="el-GR"/>
              </w:rPr>
              <w:t>/</w:t>
            </w:r>
            <w:r w:rsidRPr="00D71CD8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="005C1EC6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D71CD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</w:t>
            </w:r>
          </w:p>
          <w:p w:rsidR="00E51F32" w:rsidRPr="00D71CD8" w:rsidRDefault="00E51F32" w:rsidP="00907CC3">
            <w:pPr>
              <w:spacing w:after="0"/>
              <w:ind w:firstLine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4733BC" w:rsidRPr="00D71CD8" w:rsidTr="001E72E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417" w:type="pct"/>
            <w:vAlign w:val="center"/>
          </w:tcPr>
          <w:p w:rsidR="00716213" w:rsidRPr="00D71CD8" w:rsidRDefault="00716213" w:rsidP="00907CC3">
            <w:pPr>
              <w:tabs>
                <w:tab w:val="left" w:pos="6379"/>
              </w:tabs>
              <w:spacing w:after="0"/>
              <w:ind w:firstLine="0"/>
              <w:contextualSpacing/>
              <w:rPr>
                <w:rFonts w:ascii="Calibri" w:hAnsi="Calibri" w:cs="Calibri"/>
                <w:b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 xml:space="preserve">                 Δ/ΝΣΕΙΣ</w:t>
            </w:r>
            <w:r w:rsidRPr="00D71CD8">
              <w:rPr>
                <w:rFonts w:ascii="Calibri" w:hAnsi="Calibri" w:cs="Calibri"/>
                <w:sz w:val="20"/>
                <w:lang w:val="el-GR"/>
              </w:rPr>
              <w:t xml:space="preserve"> </w:t>
            </w: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>ΔΙΟΙΚΗΣΗΣ</w:t>
            </w:r>
            <w:r w:rsidRPr="00D71CD8">
              <w:rPr>
                <w:rFonts w:ascii="Calibri" w:hAnsi="Calibri" w:cs="Calibri"/>
                <w:sz w:val="20"/>
                <w:lang w:val="el-GR"/>
              </w:rPr>
              <w:t xml:space="preserve"> </w:t>
            </w: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>ΠΡΟΣΩΠΙΚΟΥ</w:t>
            </w:r>
          </w:p>
          <w:p w:rsidR="004733BC" w:rsidRPr="00D71CD8" w:rsidRDefault="00716213" w:rsidP="00907CC3">
            <w:pPr>
              <w:tabs>
                <w:tab w:val="left" w:pos="6379"/>
              </w:tabs>
              <w:spacing w:after="0"/>
              <w:ind w:firstLine="0"/>
              <w:contextualSpacing/>
              <w:rPr>
                <w:rFonts w:ascii="Calibri" w:hAnsi="Calibri" w:cs="Calibri"/>
                <w:b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 xml:space="preserve">                      Α/ΘΜΙΑΣ &amp; Β/ΘΜΙΑΣ ΕΚΠ/ΣΗΣ</w:t>
            </w:r>
          </w:p>
        </w:tc>
        <w:tc>
          <w:tcPr>
            <w:tcW w:w="2583" w:type="pct"/>
            <w:vAlign w:val="center"/>
          </w:tcPr>
          <w:p w:rsidR="004733BC" w:rsidRPr="00D71CD8" w:rsidRDefault="00716213" w:rsidP="00907CC3">
            <w:pPr>
              <w:tabs>
                <w:tab w:val="left" w:pos="6379"/>
              </w:tabs>
              <w:spacing w:after="0"/>
              <w:ind w:firstLine="0"/>
              <w:contextualSpacing/>
              <w:jc w:val="lef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Βαθμός Προτερ.</w:t>
            </w:r>
          </w:p>
        </w:tc>
      </w:tr>
      <w:tr w:rsidR="004733BC" w:rsidRPr="00D71CD8" w:rsidTr="001E72E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417" w:type="pct"/>
            <w:vAlign w:val="center"/>
          </w:tcPr>
          <w:p w:rsidR="004733BC" w:rsidRPr="00D71CD8" w:rsidRDefault="008C1E2E" w:rsidP="00907CC3">
            <w:pPr>
              <w:tabs>
                <w:tab w:val="left" w:pos="6379"/>
              </w:tabs>
              <w:spacing w:after="0"/>
              <w:ind w:firstLine="0"/>
              <w:contextualSpacing/>
              <w:jc w:val="left"/>
              <w:rPr>
                <w:rFonts w:ascii="Calibri" w:hAnsi="Calibri" w:cs="Calibri"/>
                <w:b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 xml:space="preserve">                </w:t>
            </w:r>
            <w:r w:rsidR="00716213" w:rsidRPr="00D71CD8">
              <w:rPr>
                <w:rFonts w:ascii="Calibri" w:hAnsi="Calibri" w:cs="Calibri"/>
                <w:b/>
                <w:sz w:val="20"/>
                <w:lang w:val="el-GR"/>
              </w:rPr>
              <w:t xml:space="preserve">                      ΤΜΗΜΑΤΑ Γ΄</w:t>
            </w:r>
          </w:p>
        </w:tc>
        <w:tc>
          <w:tcPr>
            <w:tcW w:w="2583" w:type="pct"/>
            <w:vAlign w:val="center"/>
          </w:tcPr>
          <w:p w:rsidR="004733BC" w:rsidRPr="00D71CD8" w:rsidRDefault="00E51F32" w:rsidP="00907CC3">
            <w:pPr>
              <w:tabs>
                <w:tab w:val="left" w:pos="6379"/>
              </w:tabs>
              <w:spacing w:after="0"/>
              <w:ind w:firstLine="0"/>
              <w:contextualSpacing/>
              <w:jc w:val="lef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4733BC" w:rsidRPr="00D71CD8" w:rsidTr="001E72E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417" w:type="pct"/>
            <w:vAlign w:val="center"/>
          </w:tcPr>
          <w:p w:rsidR="00041789" w:rsidRPr="00D71CD8" w:rsidRDefault="004733BC" w:rsidP="00907CC3">
            <w:pPr>
              <w:tabs>
                <w:tab w:val="left" w:pos="6521"/>
                <w:tab w:val="left" w:pos="7655"/>
              </w:tabs>
              <w:spacing w:after="0"/>
              <w:ind w:firstLine="0"/>
              <w:contextualSpacing/>
              <w:rPr>
                <w:rFonts w:ascii="Calibri" w:hAnsi="Calibri" w:cs="Calibri"/>
                <w:b/>
                <w:sz w:val="16"/>
                <w:szCs w:val="16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 xml:space="preserve">                              </w:t>
            </w:r>
            <w:r w:rsidR="00AA29E0" w:rsidRPr="00D71CD8">
              <w:rPr>
                <w:rFonts w:ascii="Calibri" w:hAnsi="Calibri" w:cs="Calibri"/>
                <w:b/>
                <w:sz w:val="20"/>
                <w:lang w:val="el-GR"/>
              </w:rPr>
              <w:t xml:space="preserve"> </w:t>
            </w:r>
          </w:p>
        </w:tc>
        <w:tc>
          <w:tcPr>
            <w:tcW w:w="2583" w:type="pct"/>
            <w:vAlign w:val="center"/>
          </w:tcPr>
          <w:p w:rsidR="004733BC" w:rsidRPr="00D71CD8" w:rsidRDefault="004733BC" w:rsidP="00907CC3">
            <w:pPr>
              <w:tabs>
                <w:tab w:val="left" w:pos="6379"/>
              </w:tabs>
              <w:spacing w:after="0"/>
              <w:contextualSpacing/>
              <w:jc w:val="lef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6B605E" w:rsidRPr="00D71CD8" w:rsidTr="001E72E7">
        <w:tblPrEx>
          <w:tblCellMar>
            <w:top w:w="0" w:type="dxa"/>
            <w:bottom w:w="0" w:type="dxa"/>
          </w:tblCellMar>
        </w:tblPrEx>
        <w:trPr>
          <w:cantSplit/>
          <w:trHeight w:val="2020"/>
        </w:trPr>
        <w:tc>
          <w:tcPr>
            <w:tcW w:w="2417" w:type="pct"/>
            <w:tcBorders>
              <w:bottom w:val="nil"/>
            </w:tcBorders>
            <w:shd w:val="clear" w:color="auto" w:fill="auto"/>
            <w:vAlign w:val="center"/>
          </w:tcPr>
          <w:p w:rsidR="006B605E" w:rsidRPr="00D71CD8" w:rsidRDefault="006B605E" w:rsidP="00907CC3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sz w:val="20"/>
                <w:lang w:val="el-GR"/>
              </w:rPr>
              <w:t>Ταχ. Δ/νση: Ανδρέα Παπανδρέου 37</w:t>
            </w:r>
          </w:p>
          <w:p w:rsidR="006B605E" w:rsidRPr="00D71CD8" w:rsidRDefault="006B605E" w:rsidP="00907CC3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sz w:val="20"/>
                <w:lang w:val="el-GR"/>
              </w:rPr>
              <w:t xml:space="preserve">Τ.Κ. </w:t>
            </w:r>
            <w:r w:rsidR="0075268B" w:rsidRPr="00D71CD8">
              <w:rPr>
                <w:rFonts w:ascii="Calibri" w:hAnsi="Calibri" w:cs="Calibri"/>
                <w:sz w:val="20"/>
                <w:lang w:val="el-GR"/>
              </w:rPr>
              <w:t>-</w:t>
            </w:r>
            <w:r w:rsidRPr="00D71CD8">
              <w:rPr>
                <w:rFonts w:ascii="Calibri" w:hAnsi="Calibri" w:cs="Calibri"/>
                <w:sz w:val="20"/>
                <w:lang w:val="el-GR"/>
              </w:rPr>
              <w:t xml:space="preserve"> Πόλη: 151 80 ΜΑΡΟΥΣΙ</w:t>
            </w:r>
          </w:p>
          <w:p w:rsidR="006B605E" w:rsidRPr="00D71CD8" w:rsidRDefault="006B605E" w:rsidP="00907CC3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sz w:val="20"/>
                <w:lang w:val="el-GR"/>
              </w:rPr>
              <w:t xml:space="preserve">Ιστοσελίδα: </w:t>
            </w:r>
            <w:hyperlink r:id="rId9" w:history="1">
              <w:r w:rsidRPr="00D71CD8">
                <w:rPr>
                  <w:rStyle w:val="-"/>
                  <w:rFonts w:ascii="Calibri" w:hAnsi="Calibri" w:cs="Calibri"/>
                  <w:sz w:val="20"/>
                  <w:lang w:val="en-US"/>
                </w:rPr>
                <w:t>www</w:t>
              </w:r>
              <w:r w:rsidRPr="00D71CD8">
                <w:rPr>
                  <w:rStyle w:val="-"/>
                  <w:rFonts w:ascii="Calibri" w:hAnsi="Calibri" w:cs="Calibri"/>
                  <w:sz w:val="20"/>
                  <w:lang w:val="el-GR"/>
                </w:rPr>
                <w:t>.</w:t>
              </w:r>
              <w:r w:rsidRPr="00D71CD8">
                <w:rPr>
                  <w:rStyle w:val="-"/>
                  <w:rFonts w:ascii="Calibri" w:hAnsi="Calibri" w:cs="Calibri"/>
                  <w:sz w:val="20"/>
                  <w:lang w:val="en-US"/>
                </w:rPr>
                <w:t>minedu</w:t>
              </w:r>
              <w:r w:rsidRPr="00D71CD8">
                <w:rPr>
                  <w:rStyle w:val="-"/>
                  <w:rFonts w:ascii="Calibri" w:hAnsi="Calibri" w:cs="Calibri"/>
                  <w:sz w:val="20"/>
                  <w:lang w:val="el-GR"/>
                </w:rPr>
                <w:t>.</w:t>
              </w:r>
              <w:r w:rsidRPr="00D71CD8">
                <w:rPr>
                  <w:rStyle w:val="-"/>
                  <w:rFonts w:ascii="Calibri" w:hAnsi="Calibri" w:cs="Calibri"/>
                  <w:sz w:val="20"/>
                  <w:lang w:val="en-US"/>
                </w:rPr>
                <w:t>gov</w:t>
              </w:r>
              <w:r w:rsidRPr="00D71CD8">
                <w:rPr>
                  <w:rStyle w:val="-"/>
                  <w:rFonts w:ascii="Calibri" w:hAnsi="Calibri" w:cs="Calibri"/>
                  <w:sz w:val="20"/>
                  <w:lang w:val="el-GR"/>
                </w:rPr>
                <w:t>.</w:t>
              </w:r>
              <w:r w:rsidRPr="00D71CD8">
                <w:rPr>
                  <w:rStyle w:val="-"/>
                  <w:rFonts w:ascii="Calibri" w:hAnsi="Calibri" w:cs="Calibri"/>
                  <w:sz w:val="20"/>
                  <w:lang w:val="en-US"/>
                </w:rPr>
                <w:t>gr</w:t>
              </w:r>
            </w:hyperlink>
          </w:p>
          <w:p w:rsidR="00716213" w:rsidRPr="00D71CD8" w:rsidRDefault="006B605E" w:rsidP="00907CC3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sz w:val="20"/>
                <w:lang w:val="el-GR"/>
              </w:rPr>
              <w:t xml:space="preserve">Πληροφορίες: </w:t>
            </w:r>
          </w:p>
          <w:p w:rsidR="00910029" w:rsidRPr="00D71CD8" w:rsidRDefault="00910029" w:rsidP="00907CC3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>Α/θμια</w:t>
            </w:r>
            <w:r w:rsidRPr="00D71CD8">
              <w:rPr>
                <w:rFonts w:ascii="Calibri" w:hAnsi="Calibri" w:cs="Calibri"/>
                <w:sz w:val="20"/>
                <w:lang w:val="el-GR"/>
              </w:rPr>
              <w:t xml:space="preserve">: Στ. Ράμμου </w:t>
            </w:r>
            <w:r w:rsidR="00907CC3" w:rsidRPr="00D71CD8">
              <w:rPr>
                <w:rFonts w:ascii="Calibri" w:hAnsi="Calibri" w:cs="Calibri"/>
                <w:sz w:val="20"/>
                <w:lang w:val="el-GR"/>
              </w:rPr>
              <w:t xml:space="preserve">       </w:t>
            </w: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sym w:font="Wingdings" w:char="F028"/>
            </w: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 xml:space="preserve"> </w:t>
            </w:r>
            <w:r w:rsidRPr="00D71CD8">
              <w:rPr>
                <w:rFonts w:ascii="Calibri" w:hAnsi="Calibri" w:cs="Calibri"/>
                <w:sz w:val="20"/>
                <w:lang w:val="el-GR"/>
              </w:rPr>
              <w:t>210 3442467</w:t>
            </w:r>
          </w:p>
          <w:p w:rsidR="00FF7E14" w:rsidRPr="00D71CD8" w:rsidRDefault="00FF7E14" w:rsidP="00907CC3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D71CD8">
              <w:rPr>
                <w:rFonts w:ascii="Calibri" w:hAnsi="Calibri" w:cs="Calibri"/>
                <w:sz w:val="20"/>
                <w:lang w:val="en-US"/>
              </w:rPr>
              <w:t xml:space="preserve">             </w:t>
            </w:r>
            <w:r w:rsidR="00907CC3" w:rsidRPr="00D71CD8">
              <w:rPr>
                <w:rFonts w:ascii="Calibri" w:hAnsi="Calibri" w:cs="Calibri"/>
                <w:sz w:val="20"/>
                <w:lang w:val="el-GR"/>
              </w:rPr>
              <w:t xml:space="preserve">   </w:t>
            </w:r>
            <w:r w:rsidRPr="00D71CD8">
              <w:rPr>
                <w:rFonts w:ascii="Calibri" w:hAnsi="Calibri" w:cs="Calibri"/>
                <w:sz w:val="20"/>
                <w:lang w:val="el-GR"/>
              </w:rPr>
              <w:t>Α</w:t>
            </w:r>
            <w:r w:rsidRPr="00D71CD8">
              <w:rPr>
                <w:rFonts w:ascii="Calibri" w:hAnsi="Calibri" w:cs="Calibri"/>
                <w:sz w:val="20"/>
                <w:lang w:val="en-US"/>
              </w:rPr>
              <w:t xml:space="preserve">. </w:t>
            </w:r>
            <w:r w:rsidRPr="00D71CD8">
              <w:rPr>
                <w:rFonts w:ascii="Calibri" w:hAnsi="Calibri" w:cs="Calibri"/>
                <w:sz w:val="20"/>
                <w:lang w:val="el-GR"/>
              </w:rPr>
              <w:t>Βερβέρη</w:t>
            </w:r>
            <w:r w:rsidRPr="00D71CD8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 w:rsidR="00907CC3" w:rsidRPr="00D71CD8">
              <w:rPr>
                <w:rFonts w:ascii="Calibri" w:hAnsi="Calibri" w:cs="Calibri"/>
                <w:sz w:val="20"/>
                <w:lang w:val="el-GR"/>
              </w:rPr>
              <w:t xml:space="preserve">       </w:t>
            </w: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sym w:font="Wingdings" w:char="F028"/>
            </w:r>
            <w:r w:rsidRPr="00D71CD8">
              <w:rPr>
                <w:rFonts w:ascii="Calibri" w:hAnsi="Calibri" w:cs="Calibri"/>
                <w:b/>
                <w:sz w:val="20"/>
                <w:lang w:val="en-US"/>
              </w:rPr>
              <w:t xml:space="preserve"> </w:t>
            </w:r>
            <w:r w:rsidRPr="00D71CD8">
              <w:rPr>
                <w:rFonts w:ascii="Calibri" w:hAnsi="Calibri" w:cs="Calibri"/>
                <w:sz w:val="20"/>
                <w:lang w:val="en-US"/>
              </w:rPr>
              <w:t>210 3443266</w:t>
            </w:r>
          </w:p>
          <w:p w:rsidR="00FE6616" w:rsidRPr="00D71CD8" w:rsidRDefault="00910029" w:rsidP="00907CC3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D71CD8">
              <w:rPr>
                <w:rFonts w:ascii="Calibri" w:hAnsi="Calibri" w:cs="Calibri"/>
                <w:sz w:val="20"/>
                <w:lang w:val="de-DE"/>
              </w:rPr>
              <w:t xml:space="preserve">e-mail : </w:t>
            </w:r>
            <w:hyperlink r:id="rId10" w:history="1">
              <w:r w:rsidR="00FE6616" w:rsidRPr="00D71CD8">
                <w:rPr>
                  <w:rStyle w:val="-"/>
                  <w:rFonts w:ascii="Calibri" w:hAnsi="Calibri" w:cs="Calibri"/>
                  <w:sz w:val="20"/>
                  <w:lang w:val="de-DE"/>
                </w:rPr>
                <w:t>ppe3@</w:t>
              </w:r>
            </w:hyperlink>
            <w:hyperlink r:id="rId11" w:history="1">
              <w:r w:rsidR="00FE6616" w:rsidRPr="00D71CD8">
                <w:rPr>
                  <w:rStyle w:val="-"/>
                  <w:rFonts w:ascii="Calibri" w:hAnsi="Calibri" w:cs="Calibri"/>
                  <w:sz w:val="20"/>
                  <w:lang w:val="en-US"/>
                </w:rPr>
                <w:t>minedu.gov.gr</w:t>
              </w:r>
            </w:hyperlink>
          </w:p>
          <w:p w:rsidR="009A10C9" w:rsidRPr="00D71CD8" w:rsidRDefault="00910029" w:rsidP="00907CC3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>Β/θμια</w:t>
            </w:r>
            <w:r w:rsidRPr="00D71CD8">
              <w:rPr>
                <w:rFonts w:ascii="Calibri" w:hAnsi="Calibri" w:cs="Calibri"/>
                <w:sz w:val="20"/>
                <w:lang w:val="el-GR"/>
              </w:rPr>
              <w:t xml:space="preserve">: </w:t>
            </w:r>
            <w:r w:rsidR="00907CC3" w:rsidRPr="00D71CD8">
              <w:rPr>
                <w:rFonts w:ascii="Calibri" w:hAnsi="Calibri" w:cs="Calibri"/>
                <w:sz w:val="20"/>
                <w:lang w:val="el-GR"/>
              </w:rPr>
              <w:t xml:space="preserve">Ν. Κονδύλης     </w:t>
            </w:r>
            <w:r w:rsidR="009A10C9" w:rsidRPr="00D71CD8">
              <w:rPr>
                <w:rFonts w:ascii="Calibri" w:hAnsi="Calibri" w:cs="Calibri"/>
                <w:sz w:val="20"/>
                <w:lang w:val="el-GR"/>
              </w:rPr>
              <w:t xml:space="preserve"> </w:t>
            </w:r>
            <w:r w:rsidR="00011B1E" w:rsidRPr="00D71CD8">
              <w:rPr>
                <w:rFonts w:ascii="Calibri" w:hAnsi="Calibri" w:cs="Calibri"/>
                <w:sz w:val="20"/>
                <w:lang w:val="el-GR"/>
              </w:rPr>
              <w:t xml:space="preserve"> </w:t>
            </w:r>
            <w:r w:rsidR="00907CC3" w:rsidRPr="00D71CD8">
              <w:rPr>
                <w:rFonts w:ascii="Calibri" w:hAnsi="Calibri" w:cs="Calibri"/>
                <w:sz w:val="20"/>
                <w:lang w:val="el-GR"/>
              </w:rPr>
              <w:t xml:space="preserve"> </w:t>
            </w:r>
            <w:r w:rsidR="009A10C9" w:rsidRPr="00D71CD8">
              <w:rPr>
                <w:rFonts w:ascii="Calibri" w:hAnsi="Calibri" w:cs="Calibri"/>
                <w:b/>
                <w:sz w:val="20"/>
                <w:lang w:val="el-GR"/>
              </w:rPr>
              <w:sym w:font="Wingdings" w:char="F028"/>
            </w:r>
            <w:r w:rsidR="009A10C9" w:rsidRPr="00D71CD8">
              <w:rPr>
                <w:rFonts w:ascii="Calibri" w:hAnsi="Calibri" w:cs="Calibri"/>
                <w:b/>
                <w:sz w:val="20"/>
                <w:lang w:val="el-GR"/>
              </w:rPr>
              <w:t xml:space="preserve"> </w:t>
            </w:r>
            <w:r w:rsidR="009A10C9" w:rsidRPr="00D71CD8">
              <w:rPr>
                <w:rFonts w:ascii="Calibri" w:hAnsi="Calibri" w:cs="Calibri"/>
                <w:sz w:val="20"/>
                <w:lang w:val="el-GR"/>
              </w:rPr>
              <w:t>210 3442</w:t>
            </w:r>
            <w:r w:rsidR="00907CC3" w:rsidRPr="00D71CD8">
              <w:rPr>
                <w:rFonts w:ascii="Calibri" w:hAnsi="Calibri" w:cs="Calibri"/>
                <w:sz w:val="20"/>
                <w:lang w:val="el-GR"/>
              </w:rPr>
              <w:t>126</w:t>
            </w:r>
          </w:p>
          <w:p w:rsidR="00910029" w:rsidRPr="00D71CD8" w:rsidRDefault="00910029" w:rsidP="00907CC3">
            <w:pPr>
              <w:spacing w:after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sz w:val="20"/>
                <w:lang w:val="el-GR"/>
              </w:rPr>
              <w:t xml:space="preserve">        Α. Παναγιώταρου </w:t>
            </w: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sym w:font="Wingdings" w:char="F028"/>
            </w:r>
            <w:r w:rsidRPr="00D71CD8">
              <w:rPr>
                <w:rFonts w:ascii="Calibri" w:hAnsi="Calibri" w:cs="Calibri"/>
                <w:b/>
                <w:sz w:val="20"/>
                <w:lang w:val="el-GR"/>
              </w:rPr>
              <w:t xml:space="preserve"> </w:t>
            </w:r>
            <w:r w:rsidRPr="00D71CD8">
              <w:rPr>
                <w:rFonts w:ascii="Calibri" w:hAnsi="Calibri" w:cs="Calibri"/>
                <w:sz w:val="20"/>
                <w:lang w:val="el-GR"/>
              </w:rPr>
              <w:t>210 3442750</w:t>
            </w:r>
          </w:p>
          <w:p w:rsidR="00665A1B" w:rsidRPr="00D71CD8" w:rsidRDefault="00432CC7" w:rsidP="00907CC3">
            <w:pPr>
              <w:spacing w:after="0"/>
              <w:ind w:firstLine="0"/>
              <w:jc w:val="left"/>
              <w:rPr>
                <w:rFonts w:ascii="Calibri" w:hAnsi="Calibri" w:cs="Calibri"/>
                <w:sz w:val="20"/>
                <w:lang w:val="el-GR"/>
              </w:rPr>
            </w:pPr>
            <w:r w:rsidRPr="00D71CD8">
              <w:rPr>
                <w:rFonts w:ascii="Calibri" w:hAnsi="Calibri" w:cs="Calibri"/>
                <w:sz w:val="20"/>
                <w:lang w:val="de-DE"/>
              </w:rPr>
              <w:t>e</w:t>
            </w:r>
            <w:r w:rsidR="006B605E" w:rsidRPr="00D71CD8">
              <w:rPr>
                <w:rFonts w:ascii="Calibri" w:hAnsi="Calibri" w:cs="Calibri"/>
                <w:sz w:val="20"/>
                <w:lang w:val="de-DE"/>
              </w:rPr>
              <w:t xml:space="preserve">-mail : </w:t>
            </w:r>
            <w:hyperlink r:id="rId12" w:history="1">
              <w:r w:rsidR="00910029" w:rsidRPr="00D71CD8">
                <w:rPr>
                  <w:rStyle w:val="-"/>
                  <w:rFonts w:ascii="Calibri" w:hAnsi="Calibri" w:cs="Calibri"/>
                  <w:sz w:val="20"/>
                  <w:lang w:val="de-DE"/>
                </w:rPr>
                <w:t>dprb@</w:t>
              </w:r>
            </w:hyperlink>
            <w:hyperlink r:id="rId13" w:history="1">
              <w:r w:rsidR="006B605E" w:rsidRPr="00D71CD8">
                <w:rPr>
                  <w:rStyle w:val="-"/>
                  <w:rFonts w:ascii="Calibri" w:hAnsi="Calibri" w:cs="Calibri"/>
                  <w:sz w:val="20"/>
                  <w:lang w:val="en-US"/>
                </w:rPr>
                <w:t>minedu</w:t>
              </w:r>
              <w:r w:rsidR="006B605E" w:rsidRPr="00D71CD8">
                <w:rPr>
                  <w:rStyle w:val="-"/>
                  <w:rFonts w:ascii="Calibri" w:hAnsi="Calibri" w:cs="Calibri"/>
                  <w:sz w:val="20"/>
                  <w:lang w:val="el-GR"/>
                </w:rPr>
                <w:t>.</w:t>
              </w:r>
              <w:r w:rsidR="006B605E" w:rsidRPr="00D71CD8">
                <w:rPr>
                  <w:rStyle w:val="-"/>
                  <w:rFonts w:ascii="Calibri" w:hAnsi="Calibri" w:cs="Calibri"/>
                  <w:sz w:val="20"/>
                  <w:lang w:val="en-US"/>
                </w:rPr>
                <w:t>gov</w:t>
              </w:r>
              <w:r w:rsidR="006B605E" w:rsidRPr="00D71CD8">
                <w:rPr>
                  <w:rStyle w:val="-"/>
                  <w:rFonts w:ascii="Calibri" w:hAnsi="Calibri" w:cs="Calibri"/>
                  <w:sz w:val="20"/>
                  <w:lang w:val="el-GR"/>
                </w:rPr>
                <w:t>.</w:t>
              </w:r>
              <w:r w:rsidR="006B605E" w:rsidRPr="00D71CD8">
                <w:rPr>
                  <w:rStyle w:val="-"/>
                  <w:rFonts w:ascii="Calibri" w:hAnsi="Calibri" w:cs="Calibri"/>
                  <w:sz w:val="20"/>
                  <w:lang w:val="en-US"/>
                </w:rPr>
                <w:t>gr</w:t>
              </w:r>
            </w:hyperlink>
          </w:p>
          <w:p w:rsidR="006A426D" w:rsidRPr="00D71CD8" w:rsidRDefault="006A426D" w:rsidP="00907CC3">
            <w:pPr>
              <w:spacing w:after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583" w:type="pct"/>
            <w:tcBorders>
              <w:bottom w:val="nil"/>
            </w:tcBorders>
          </w:tcPr>
          <w:p w:rsidR="008C1E2E" w:rsidRPr="00D71CD8" w:rsidRDefault="008C1E2E" w:rsidP="00907CC3">
            <w:pPr>
              <w:spacing w:after="0"/>
              <w:ind w:firstLine="0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D71CD8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ΠΡΟΣ: 1. </w:t>
            </w:r>
            <w:r w:rsidRPr="00D71CD8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Διευθύνσεις Α/θμιας Εκπ/σης</w:t>
            </w:r>
          </w:p>
          <w:p w:rsidR="00B31D3B" w:rsidRPr="00D71CD8" w:rsidRDefault="008C1E2E" w:rsidP="00907CC3">
            <w:pPr>
              <w:spacing w:after="0"/>
              <w:ind w:firstLine="0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D71CD8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          </w:t>
            </w:r>
            <w:r w:rsidR="001E72E7" w:rsidRPr="00D71CD8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Pr="00D71CD8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2. Διευθύνσεις </w:t>
            </w:r>
            <w:r w:rsidR="00716213" w:rsidRPr="00D71CD8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Β</w:t>
            </w:r>
            <w:r w:rsidRPr="00D71CD8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/θμιας Εκπ/σης</w:t>
            </w:r>
          </w:p>
          <w:p w:rsidR="0094564F" w:rsidRPr="00D71CD8" w:rsidRDefault="0094564F" w:rsidP="00907CC3">
            <w:pPr>
              <w:spacing w:after="0"/>
              <w:ind w:firstLine="0"/>
              <w:contextualSpacing/>
              <w:jc w:val="lef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94564F" w:rsidRPr="00D71CD8" w:rsidRDefault="005A3061" w:rsidP="00907CC3">
            <w:pPr>
              <w:spacing w:after="0"/>
              <w:ind w:firstLine="0"/>
              <w:contextualSpacing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</w:pPr>
            <w:r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ΚΟΙΝ.:</w:t>
            </w:r>
            <w:r w:rsidR="00061E76" w:rsidRPr="00D71CD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8C1E2E" w:rsidRPr="00D71CD8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Περιφερειακές Διευθύνσεις  </w:t>
            </w:r>
          </w:p>
          <w:p w:rsidR="0027224F" w:rsidRPr="00D71CD8" w:rsidRDefault="0094564F" w:rsidP="00907CC3">
            <w:pPr>
              <w:spacing w:after="0"/>
              <w:ind w:firstLine="0"/>
              <w:contextualSpacing/>
              <w:jc w:val="lef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D71CD8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           </w:t>
            </w:r>
            <w:r w:rsidR="001E72E7" w:rsidRPr="00D71CD8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 xml:space="preserve"> </w:t>
            </w:r>
            <w:r w:rsidR="008C1E2E" w:rsidRPr="00D71CD8">
              <w:rPr>
                <w:rFonts w:ascii="Calibri" w:hAnsi="Calibri" w:cs="Calibri"/>
                <w:b/>
                <w:color w:val="000000"/>
                <w:sz w:val="22"/>
                <w:szCs w:val="22"/>
                <w:lang w:val="el-GR"/>
              </w:rPr>
              <w:t>Εκπ/σης</w:t>
            </w:r>
          </w:p>
        </w:tc>
      </w:tr>
    </w:tbl>
    <w:p w:rsidR="00ED2867" w:rsidRPr="00D71CD8" w:rsidRDefault="00ED2867" w:rsidP="00907CC3">
      <w:pPr>
        <w:pStyle w:val="a6"/>
        <w:tabs>
          <w:tab w:val="clear" w:pos="6521"/>
          <w:tab w:val="clear" w:pos="6804"/>
        </w:tabs>
        <w:ind w:left="426" w:right="141" w:firstLine="0"/>
        <w:rPr>
          <w:rFonts w:ascii="Calibri" w:hAnsi="Calibri" w:cs="Calibri"/>
          <w:b/>
          <w:sz w:val="22"/>
          <w:szCs w:val="22"/>
          <w:lang w:val="el-GR"/>
        </w:rPr>
      </w:pPr>
    </w:p>
    <w:p w:rsidR="001E72E7" w:rsidRPr="001E72E7" w:rsidRDefault="00122396" w:rsidP="001E72E7">
      <w:pPr>
        <w:pStyle w:val="a6"/>
        <w:tabs>
          <w:tab w:val="clear" w:pos="6521"/>
          <w:tab w:val="clear" w:pos="6804"/>
        </w:tabs>
        <w:spacing w:after="0"/>
        <w:ind w:right="142" w:firstLine="0"/>
        <w:rPr>
          <w:rFonts w:ascii="Calibri" w:hAnsi="Calibri" w:cs="Calibri"/>
          <w:b/>
          <w:color w:val="000000"/>
          <w:sz w:val="22"/>
          <w:szCs w:val="22"/>
          <w:lang w:val="el-GR"/>
        </w:rPr>
      </w:pPr>
      <w:r w:rsidRPr="00D71CD8">
        <w:rPr>
          <w:rFonts w:ascii="Calibri" w:hAnsi="Calibri" w:cs="Calibri"/>
          <w:b/>
          <w:sz w:val="22"/>
          <w:szCs w:val="22"/>
        </w:rPr>
        <w:t xml:space="preserve">ΘΕΜΑ: </w:t>
      </w:r>
      <w:r w:rsidR="00E83CEA"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>Υποβολή ενστά</w:t>
      </w:r>
      <w:r w:rsidR="008A1CF3"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σεων, </w:t>
      </w:r>
      <w:r w:rsidR="00E83CEA"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ανακλήσεων </w:t>
      </w:r>
      <w:r w:rsidR="00910029"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αποσπάσεων και </w:t>
      </w:r>
      <w:r w:rsidR="001E72E7" w:rsidRPr="001E72E7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για σοβαρούς λόγους υγείας και </w:t>
      </w:r>
    </w:p>
    <w:p w:rsidR="001E72E7" w:rsidRPr="001E72E7" w:rsidRDefault="001E72E7" w:rsidP="001E72E7">
      <w:pPr>
        <w:pStyle w:val="a6"/>
        <w:tabs>
          <w:tab w:val="clear" w:pos="6521"/>
          <w:tab w:val="clear" w:pos="6804"/>
        </w:tabs>
        <w:spacing w:after="0"/>
        <w:ind w:right="142" w:firstLine="720"/>
        <w:rPr>
          <w:rFonts w:ascii="Calibri" w:hAnsi="Calibri" w:cs="Calibri"/>
          <w:b/>
          <w:color w:val="000000"/>
          <w:sz w:val="22"/>
          <w:szCs w:val="22"/>
          <w:lang w:val="el-GR"/>
        </w:rPr>
      </w:pPr>
      <w:r w:rsidRPr="001E72E7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κατά προτεραιότητα </w:t>
      </w:r>
      <w:r w:rsidR="00910029"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αιτήσεων απόσπασης </w:t>
      </w:r>
      <w:r w:rsidRPr="001E72E7">
        <w:rPr>
          <w:rFonts w:ascii="Calibri" w:hAnsi="Calibri" w:cs="Calibri"/>
          <w:b/>
          <w:color w:val="000000"/>
          <w:sz w:val="22"/>
          <w:szCs w:val="22"/>
          <w:lang w:val="el-GR"/>
        </w:rPr>
        <w:t>εκπαιδευτικών Α/θμιας και Β/θμιας</w:t>
      </w:r>
    </w:p>
    <w:p w:rsidR="00E83CEA" w:rsidRPr="00D71CD8" w:rsidRDefault="00910029" w:rsidP="001E72E7">
      <w:pPr>
        <w:pStyle w:val="a6"/>
        <w:tabs>
          <w:tab w:val="clear" w:pos="6521"/>
          <w:tab w:val="clear" w:pos="6804"/>
        </w:tabs>
        <w:ind w:right="142" w:firstLine="720"/>
        <w:rPr>
          <w:rFonts w:ascii="Calibri" w:hAnsi="Calibri" w:cs="Calibri"/>
          <w:b/>
          <w:color w:val="000000"/>
          <w:sz w:val="22"/>
          <w:szCs w:val="22"/>
          <w:lang w:val="el-GR"/>
        </w:rPr>
      </w:pPr>
      <w:r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>Εκπαίδευση</w:t>
      </w:r>
      <w:r w:rsidR="001E72E7"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ς για το διδακτικό έτος 2016-17 </w:t>
      </w:r>
    </w:p>
    <w:p w:rsidR="00E225BF" w:rsidRPr="00D71CD8" w:rsidRDefault="00907CC3" w:rsidP="00907CC3">
      <w:pPr>
        <w:pStyle w:val="a6"/>
        <w:tabs>
          <w:tab w:val="clear" w:pos="6521"/>
          <w:tab w:val="clear" w:pos="6804"/>
        </w:tabs>
        <w:spacing w:after="0"/>
        <w:ind w:right="142" w:firstLine="0"/>
        <w:rPr>
          <w:rFonts w:ascii="Calibri" w:hAnsi="Calibri" w:cs="Calibri"/>
          <w:color w:val="000000"/>
          <w:sz w:val="22"/>
          <w:szCs w:val="22"/>
          <w:lang w:val="el-GR"/>
        </w:rPr>
      </w:pPr>
      <w:r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>ΣΧΕΤ</w:t>
      </w:r>
      <w:r w:rsidR="00910029" w:rsidRPr="00D71CD8">
        <w:rPr>
          <w:rFonts w:ascii="Calibri" w:hAnsi="Calibri" w:cs="Calibri"/>
          <w:color w:val="000000"/>
          <w:sz w:val="22"/>
          <w:szCs w:val="22"/>
          <w:lang w:val="el-GR"/>
        </w:rPr>
        <w:t>.:</w:t>
      </w:r>
      <w:r w:rsidR="00E225BF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α) </w:t>
      </w:r>
      <w:r w:rsidR="00E225BF" w:rsidRPr="00D71CD8">
        <w:rPr>
          <w:rFonts w:ascii="Calibri" w:hAnsi="Calibri" w:cs="Calibri"/>
          <w:color w:val="000000"/>
          <w:sz w:val="22"/>
          <w:szCs w:val="22"/>
          <w:lang w:val="el-GR"/>
        </w:rPr>
        <w:t>Η υπ΄ αριθμ. πρωτ. 67505/Ε1/20-04-</w:t>
      </w:r>
      <w:r w:rsidR="00910029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2016 εγκύκλιος αποσπάσεων. </w:t>
      </w:r>
    </w:p>
    <w:p w:rsidR="00E225BF" w:rsidRPr="00D71CD8" w:rsidRDefault="00E225BF" w:rsidP="00907CC3">
      <w:pPr>
        <w:pStyle w:val="a6"/>
        <w:tabs>
          <w:tab w:val="clear" w:pos="6521"/>
          <w:tab w:val="clear" w:pos="6804"/>
        </w:tabs>
        <w:spacing w:after="0"/>
        <w:ind w:right="142" w:firstLine="720"/>
        <w:rPr>
          <w:rFonts w:ascii="Calibri" w:hAnsi="Calibri" w:cs="Calibri"/>
          <w:color w:val="000000"/>
          <w:sz w:val="22"/>
          <w:szCs w:val="22"/>
          <w:lang w:val="el-GR"/>
        </w:rPr>
      </w:pPr>
      <w:r w:rsidRPr="00D71CD8">
        <w:rPr>
          <w:rFonts w:ascii="Calibri" w:hAnsi="Calibri" w:cs="Calibri"/>
          <w:color w:val="000000"/>
          <w:sz w:val="22"/>
          <w:szCs w:val="22"/>
          <w:lang w:val="el-GR"/>
        </w:rPr>
        <w:t>β) Η υπ΄ αριθμ. 110837/E1/06 -07-2016 «Πρόσκληση εκπαιδευτικών Πρωτοβάθμιας και Δευτεροβάθμιας Εκπαίδευσης για υποβολή αιτήσεων αποσπάσεων από ΠΥΣΠΕ/ΠΥΣΔΕ σε ΠΥΣΠΕ/ΠΥΣΔΕ, ΣΜΕΑΕ και ΕΕΕΕΚ και ΚΕΔΔΥ για το διδακτικό έτος 2016-2017».</w:t>
      </w:r>
    </w:p>
    <w:p w:rsidR="00ED2867" w:rsidRPr="00D71CD8" w:rsidRDefault="00E225BF" w:rsidP="00907CC3">
      <w:pPr>
        <w:pStyle w:val="a6"/>
        <w:tabs>
          <w:tab w:val="clear" w:pos="6521"/>
          <w:tab w:val="clear" w:pos="6804"/>
        </w:tabs>
        <w:ind w:right="141" w:firstLine="720"/>
        <w:rPr>
          <w:rFonts w:ascii="Calibri" w:hAnsi="Calibri" w:cs="Calibri"/>
          <w:color w:val="000000"/>
          <w:sz w:val="22"/>
          <w:szCs w:val="22"/>
          <w:lang w:val="el-GR"/>
        </w:rPr>
      </w:pPr>
      <w:r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γ) </w:t>
      </w:r>
      <w:r w:rsidR="00ED2867" w:rsidRPr="00D71CD8">
        <w:rPr>
          <w:rFonts w:ascii="Calibri" w:hAnsi="Calibri" w:cs="Calibri"/>
          <w:color w:val="000000"/>
          <w:sz w:val="22"/>
          <w:szCs w:val="22"/>
          <w:lang w:val="el-GR"/>
        </w:rPr>
        <w:t>131867/E2</w:t>
      </w:r>
      <w:r w:rsidR="00907CC3" w:rsidRPr="00D71CD8">
        <w:rPr>
          <w:rFonts w:ascii="Calibri" w:hAnsi="Calibri" w:cs="Calibri"/>
          <w:color w:val="000000"/>
          <w:sz w:val="22"/>
          <w:szCs w:val="22"/>
          <w:lang w:val="el-GR"/>
        </w:rPr>
        <w:t>/09-</w:t>
      </w:r>
      <w:r w:rsidR="00ED2867" w:rsidRPr="00D71CD8">
        <w:rPr>
          <w:rFonts w:ascii="Calibri" w:hAnsi="Calibri" w:cs="Calibri"/>
          <w:color w:val="000000"/>
          <w:sz w:val="22"/>
          <w:szCs w:val="22"/>
          <w:lang w:val="el-GR"/>
        </w:rPr>
        <w:t>0</w:t>
      </w:r>
      <w:r w:rsidR="00907CC3" w:rsidRPr="00D71CD8">
        <w:rPr>
          <w:rFonts w:ascii="Calibri" w:hAnsi="Calibri" w:cs="Calibri"/>
          <w:color w:val="000000"/>
          <w:sz w:val="22"/>
          <w:szCs w:val="22"/>
          <w:lang w:val="el-GR"/>
        </w:rPr>
        <w:t>8-</w:t>
      </w:r>
      <w:r w:rsidR="00ED2867" w:rsidRPr="00D71CD8">
        <w:rPr>
          <w:rFonts w:ascii="Calibri" w:hAnsi="Calibri" w:cs="Calibri"/>
          <w:color w:val="000000"/>
          <w:sz w:val="22"/>
          <w:szCs w:val="22"/>
          <w:lang w:val="el-GR"/>
        </w:rPr>
        <w:t>2016 Υποβολή ενστάσεων, επανεξετάσεων, ανακλήσεων αποσπάσεων και νέων αιτήσεων</w:t>
      </w:r>
      <w:r w:rsidR="00ED2867"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 </w:t>
      </w:r>
      <w:r w:rsidR="00ED2867" w:rsidRPr="00D71CD8">
        <w:rPr>
          <w:rFonts w:ascii="Calibri" w:hAnsi="Calibri" w:cs="Calibri"/>
          <w:color w:val="000000"/>
          <w:sz w:val="22"/>
          <w:szCs w:val="22"/>
          <w:lang w:val="el-GR"/>
        </w:rPr>
        <w:t>απόσπασης εκπαιδευτικών Α/θμιας και Β/θμιας Εκπαίδευσης για το διδακτικό έτος 2016-17.</w:t>
      </w:r>
    </w:p>
    <w:p w:rsidR="00907CC3" w:rsidRPr="00D71CD8" w:rsidRDefault="00907CC3" w:rsidP="00907CC3">
      <w:pPr>
        <w:pStyle w:val="a6"/>
        <w:tabs>
          <w:tab w:val="clear" w:pos="6521"/>
          <w:tab w:val="clear" w:pos="6804"/>
        </w:tabs>
        <w:ind w:right="141" w:firstLine="0"/>
        <w:rPr>
          <w:rFonts w:ascii="Calibri" w:hAnsi="Calibri" w:cs="Calibri"/>
          <w:color w:val="000000"/>
          <w:sz w:val="22"/>
          <w:szCs w:val="22"/>
          <w:lang w:val="el-GR"/>
        </w:rPr>
      </w:pPr>
    </w:p>
    <w:p w:rsidR="00910029" w:rsidRPr="00D71CD8" w:rsidRDefault="0094564F" w:rsidP="00907CC3">
      <w:pPr>
        <w:pStyle w:val="a6"/>
        <w:tabs>
          <w:tab w:val="clear" w:pos="6521"/>
          <w:tab w:val="clear" w:pos="6804"/>
        </w:tabs>
        <w:ind w:right="141" w:firstLine="720"/>
        <w:rPr>
          <w:rFonts w:ascii="Calibri" w:hAnsi="Calibri" w:cs="Calibri"/>
          <w:color w:val="000000"/>
          <w:sz w:val="22"/>
          <w:szCs w:val="22"/>
          <w:lang w:val="el-GR"/>
        </w:rPr>
      </w:pPr>
      <w:r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Σε συνέχεια </w:t>
      </w:r>
      <w:r w:rsidR="00907CC3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του από 1-9-2016 ηλεκτρονικού μηνύματος και </w:t>
      </w:r>
      <w:r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των παραπάνω </w:t>
      </w:r>
      <w:r w:rsidR="00907CC3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σχετικών </w:t>
      </w:r>
      <w:r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εγκυκλίων αποσπάσεων εκπαιδευτικών </w:t>
      </w:r>
      <w:r w:rsidR="00B31D3B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Πρωτοβάθμιας Εκπαίδευσης </w:t>
      </w:r>
      <w:r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και Δευτεροβάθμιας Εκπαίδευσης </w:t>
      </w:r>
      <w:r w:rsidR="004E28DE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και σύμφωνα με τα προβλεπόμενα στην </w:t>
      </w:r>
      <w:r w:rsidRPr="00D71CD8">
        <w:rPr>
          <w:rFonts w:ascii="Calibri" w:hAnsi="Calibri" w:cs="Calibri"/>
          <w:color w:val="000000"/>
          <w:sz w:val="22"/>
          <w:szCs w:val="22"/>
          <w:lang w:val="el-GR"/>
        </w:rPr>
        <w:t>ανωτέρω α) σχετική εγκύκλιο</w:t>
      </w:r>
      <w:r w:rsidR="004E28DE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, </w:t>
      </w:r>
      <w:r w:rsidR="00910029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δίνεται η δυνατότητα υποβολής </w:t>
      </w:r>
      <w:r w:rsidR="00C676AE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στο ΟΠΣΥΔ </w:t>
      </w:r>
      <w:r w:rsidR="00910029" w:rsidRPr="00D71CD8">
        <w:rPr>
          <w:rFonts w:ascii="Calibri" w:hAnsi="Calibri" w:cs="Calibri"/>
          <w:sz w:val="22"/>
          <w:szCs w:val="22"/>
          <w:lang w:val="el-GR"/>
        </w:rPr>
        <w:t xml:space="preserve">έως και την </w:t>
      </w:r>
      <w:r w:rsidR="008A1CF3" w:rsidRPr="00D71CD8">
        <w:rPr>
          <w:rFonts w:ascii="Calibri" w:hAnsi="Calibri" w:cs="Calibri"/>
          <w:b/>
          <w:sz w:val="22"/>
          <w:szCs w:val="22"/>
          <w:lang w:val="el-GR"/>
        </w:rPr>
        <w:t>Τρίτη</w:t>
      </w:r>
      <w:r w:rsidR="00910029" w:rsidRPr="00D71CD8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="008A1CF3" w:rsidRPr="00D71CD8">
        <w:rPr>
          <w:rFonts w:ascii="Calibri" w:hAnsi="Calibri" w:cs="Calibri"/>
          <w:b/>
          <w:sz w:val="22"/>
          <w:szCs w:val="22"/>
          <w:lang w:val="el-GR"/>
        </w:rPr>
        <w:t>20</w:t>
      </w:r>
      <w:r w:rsidR="00910029" w:rsidRPr="00D71CD8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D71CD8">
        <w:rPr>
          <w:rFonts w:ascii="Calibri" w:hAnsi="Calibri" w:cs="Calibri"/>
          <w:b/>
          <w:sz w:val="22"/>
          <w:szCs w:val="22"/>
          <w:lang w:val="el-GR"/>
        </w:rPr>
        <w:t>Σεπτεμβρίου</w:t>
      </w:r>
      <w:r w:rsidR="00162B7A" w:rsidRPr="00D71CD8">
        <w:rPr>
          <w:rFonts w:ascii="Calibri" w:hAnsi="Calibri" w:cs="Calibri"/>
          <w:sz w:val="22"/>
          <w:szCs w:val="22"/>
          <w:lang w:val="el-GR"/>
        </w:rPr>
        <w:t xml:space="preserve">: </w:t>
      </w:r>
    </w:p>
    <w:p w:rsidR="0094564F" w:rsidRPr="00D71CD8" w:rsidRDefault="0094564F" w:rsidP="00907CC3">
      <w:pPr>
        <w:pStyle w:val="a6"/>
        <w:tabs>
          <w:tab w:val="clear" w:pos="6521"/>
          <w:tab w:val="clear" w:pos="6804"/>
        </w:tabs>
        <w:ind w:right="283" w:firstLine="720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1. </w:t>
      </w:r>
      <w:r w:rsidR="004E28DE"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Ενστάσεων </w:t>
      </w:r>
      <w:r w:rsidR="004E28DE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αιτήσεων απόσπασης από </w:t>
      </w:r>
      <w:r w:rsidR="00B31D3B" w:rsidRPr="00D71CD8">
        <w:rPr>
          <w:rFonts w:ascii="Calibri" w:hAnsi="Calibri" w:cs="Calibri"/>
          <w:color w:val="000000"/>
          <w:sz w:val="22"/>
          <w:szCs w:val="22"/>
          <w:lang w:val="el-GR"/>
        </w:rPr>
        <w:t>ΠΥΣΠΕ</w:t>
      </w:r>
      <w:r w:rsidR="007E5614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 σε ΠΥΣΠΕ και </w:t>
      </w:r>
      <w:r w:rsidR="004E28DE" w:rsidRPr="00D71CD8">
        <w:rPr>
          <w:rFonts w:ascii="Calibri" w:hAnsi="Calibri" w:cs="Calibri"/>
          <w:color w:val="000000"/>
          <w:sz w:val="22"/>
          <w:szCs w:val="22"/>
          <w:lang w:val="el-GR"/>
        </w:rPr>
        <w:t>ΠΥΣΔΕ σε ΠΥΣΔΕ/ΠΥΣΠΕ</w:t>
      </w:r>
      <w:r w:rsidR="0034535C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, </w:t>
      </w:r>
      <w:r w:rsidR="0034535C" w:rsidRPr="00D71CD8">
        <w:rPr>
          <w:rFonts w:ascii="Calibri" w:hAnsi="Calibri" w:cs="Calibri"/>
          <w:b/>
          <w:color w:val="000000"/>
          <w:sz w:val="22"/>
          <w:szCs w:val="22"/>
          <w:u w:val="single"/>
          <w:lang w:val="el-GR"/>
        </w:rPr>
        <w:t>μόνο στους εκπαιδευτικούς που δεν ικανοποιήθηκε η αίτηση απόσπασής τους</w:t>
      </w:r>
      <w:r w:rsidR="004E28DE" w:rsidRPr="00D71CD8">
        <w:rPr>
          <w:rFonts w:ascii="Calibri" w:hAnsi="Calibri" w:cs="Calibri"/>
          <w:b/>
          <w:color w:val="000000"/>
          <w:sz w:val="22"/>
          <w:szCs w:val="22"/>
          <w:u w:val="single"/>
          <w:lang w:val="el-GR"/>
        </w:rPr>
        <w:t xml:space="preserve">. </w:t>
      </w:r>
    </w:p>
    <w:p w:rsidR="0094564F" w:rsidRPr="00D71CD8" w:rsidRDefault="0094564F" w:rsidP="00907CC3">
      <w:pPr>
        <w:pStyle w:val="a6"/>
        <w:tabs>
          <w:tab w:val="clear" w:pos="6521"/>
          <w:tab w:val="clear" w:pos="6804"/>
        </w:tabs>
        <w:ind w:right="283" w:firstLine="720"/>
        <w:rPr>
          <w:rFonts w:ascii="Calibri" w:hAnsi="Calibri" w:cs="Calibri"/>
          <w:color w:val="000000"/>
          <w:sz w:val="22"/>
          <w:szCs w:val="22"/>
          <w:lang w:val="el-GR"/>
        </w:rPr>
      </w:pPr>
      <w:r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2. </w:t>
      </w:r>
      <w:r w:rsidR="004E28DE"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Ανακλήσεων απόσπασης </w:t>
      </w:r>
      <w:r w:rsidR="004E28DE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σε ΣΜΕΑΕ, ΚΕΔΔΥ, Μουσικά και Καλλιτεχνικά Σχολεία και </w:t>
      </w:r>
      <w:r w:rsidR="007E5614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σε ΠΥΣΠΕ και </w:t>
      </w:r>
      <w:r w:rsidR="004E28DE" w:rsidRPr="00D71CD8">
        <w:rPr>
          <w:rFonts w:ascii="Calibri" w:hAnsi="Calibri" w:cs="Calibri"/>
          <w:color w:val="000000"/>
          <w:sz w:val="22"/>
          <w:szCs w:val="22"/>
          <w:lang w:val="el-GR"/>
        </w:rPr>
        <w:t>ΠΥΣΔΕ</w:t>
      </w:r>
      <w:r w:rsidR="00C676AE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, όπου </w:t>
      </w:r>
      <w:r w:rsidR="00C676AE" w:rsidRPr="00D71CD8">
        <w:rPr>
          <w:rFonts w:ascii="Calibri" w:hAnsi="Calibri" w:cs="Calibri"/>
          <w:sz w:val="22"/>
          <w:szCs w:val="22"/>
          <w:lang w:val="el-GR"/>
        </w:rPr>
        <w:t>θα πρέπει να αναφέρονται συνοπτικά και με σαφήνεια οι λόγοι του αιτήματος ανάκλησης προκειμένου να εξεταστεί αρμοδίως.</w:t>
      </w:r>
      <w:r w:rsidR="00C676AE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 w:rsidR="004E28DE" w:rsidRPr="00D71CD8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</w:p>
    <w:p w:rsidR="001F79A9" w:rsidRDefault="0094564F" w:rsidP="00907CC3">
      <w:pPr>
        <w:pStyle w:val="a6"/>
        <w:tabs>
          <w:tab w:val="clear" w:pos="6521"/>
          <w:tab w:val="clear" w:pos="6804"/>
        </w:tabs>
        <w:ind w:right="283" w:firstLine="720"/>
        <w:rPr>
          <w:rFonts w:ascii="Calibri" w:hAnsi="Calibri" w:cs="Calibri"/>
          <w:sz w:val="22"/>
          <w:szCs w:val="22"/>
          <w:lang w:val="el-GR"/>
        </w:rPr>
      </w:pPr>
      <w:r w:rsidRPr="00D71CD8">
        <w:rPr>
          <w:rFonts w:ascii="Calibri" w:hAnsi="Calibri" w:cs="Calibri"/>
          <w:b/>
          <w:sz w:val="22"/>
          <w:szCs w:val="22"/>
          <w:lang w:val="el-GR"/>
        </w:rPr>
        <w:t>3.</w:t>
      </w:r>
      <w:r w:rsidRPr="00D71CD8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676AE" w:rsidRPr="00D71CD8">
        <w:rPr>
          <w:rFonts w:ascii="Calibri" w:hAnsi="Calibri" w:cs="Calibri"/>
          <w:b/>
          <w:sz w:val="22"/>
          <w:szCs w:val="22"/>
          <w:u w:val="single"/>
          <w:lang w:val="el-GR"/>
        </w:rPr>
        <w:t>Νέων αιτήσεων</w:t>
      </w:r>
      <w:r w:rsidR="00C676AE" w:rsidRPr="00D71CD8">
        <w:rPr>
          <w:rFonts w:ascii="Calibri" w:hAnsi="Calibri" w:cs="Calibri"/>
          <w:b/>
          <w:sz w:val="22"/>
          <w:szCs w:val="22"/>
          <w:lang w:val="el-GR"/>
        </w:rPr>
        <w:t xml:space="preserve"> απόσπασης </w:t>
      </w:r>
      <w:r w:rsidR="00ED2ED3" w:rsidRPr="00D71CD8">
        <w:rPr>
          <w:rFonts w:ascii="Calibri" w:hAnsi="Calibri" w:cs="Calibri"/>
          <w:b/>
          <w:sz w:val="22"/>
          <w:szCs w:val="22"/>
          <w:lang w:val="el-GR"/>
        </w:rPr>
        <w:t xml:space="preserve">και </w:t>
      </w:r>
      <w:r w:rsidR="00ED2ED3" w:rsidRPr="00D71CD8">
        <w:rPr>
          <w:rFonts w:ascii="Calibri" w:hAnsi="Calibri" w:cs="Calibri"/>
          <w:b/>
          <w:sz w:val="22"/>
          <w:szCs w:val="22"/>
          <w:u w:val="single"/>
          <w:lang w:val="el-GR"/>
        </w:rPr>
        <w:t>επανεξετάσεων</w:t>
      </w:r>
      <w:r w:rsidR="00ED2ED3" w:rsidRPr="00D71CD8">
        <w:rPr>
          <w:rFonts w:ascii="Calibri" w:hAnsi="Calibri" w:cs="Calibri"/>
          <w:b/>
          <w:sz w:val="22"/>
          <w:szCs w:val="22"/>
          <w:lang w:val="el-GR"/>
        </w:rPr>
        <w:t xml:space="preserve"> αιτήσεων απόσπασης </w:t>
      </w:r>
      <w:r w:rsidR="00C676AE" w:rsidRPr="00D71CD8">
        <w:rPr>
          <w:rFonts w:ascii="Calibri" w:hAnsi="Calibri" w:cs="Calibri"/>
          <w:b/>
          <w:sz w:val="22"/>
          <w:szCs w:val="22"/>
          <w:lang w:val="el-GR"/>
        </w:rPr>
        <w:t xml:space="preserve">από </w:t>
      </w:r>
      <w:r w:rsidR="00ED2ED3"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>ΠΥΣΠΕ σε ΠΥΣΠΕ και ΠΥΣΔΕ σε ΠΥΣΔΕ/ΠΥΣΠΕ</w:t>
      </w:r>
      <w:r w:rsidR="00ED2ED3" w:rsidRPr="00D71CD8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D71CD8">
        <w:rPr>
          <w:rFonts w:ascii="Calibri" w:hAnsi="Calibri" w:cs="Calibri"/>
          <w:b/>
          <w:sz w:val="22"/>
          <w:szCs w:val="22"/>
          <w:lang w:val="el-GR"/>
        </w:rPr>
        <w:t xml:space="preserve">μόνο στην περίπτωση που υφίστανται </w:t>
      </w:r>
      <w:r w:rsidRPr="00D71CD8">
        <w:rPr>
          <w:rFonts w:ascii="Calibri" w:hAnsi="Calibri" w:cs="Calibri"/>
          <w:b/>
          <w:sz w:val="22"/>
          <w:szCs w:val="22"/>
          <w:u w:val="single"/>
          <w:lang w:val="el-GR"/>
        </w:rPr>
        <w:t>σοβαροί λόγοι υγείας ή αφορούν σε κατά προτεριότητα αποσπάσεις</w:t>
      </w:r>
      <w:r w:rsidR="00162B7A" w:rsidRPr="00D71CD8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  <w:r w:rsidR="00162B7A" w:rsidRPr="00D71CD8">
        <w:rPr>
          <w:rFonts w:ascii="Calibri" w:hAnsi="Calibri" w:cs="Calibri"/>
          <w:sz w:val="22"/>
          <w:szCs w:val="22"/>
          <w:lang w:val="el-GR"/>
        </w:rPr>
        <w:t xml:space="preserve">Τα </w:t>
      </w:r>
      <w:r w:rsidR="00C573F2" w:rsidRPr="00D71CD8">
        <w:rPr>
          <w:rFonts w:ascii="Calibri" w:hAnsi="Calibri" w:cs="Calibri"/>
          <w:sz w:val="22"/>
          <w:szCs w:val="22"/>
          <w:lang w:val="el-GR"/>
        </w:rPr>
        <w:t xml:space="preserve">απαιτούμενα </w:t>
      </w:r>
      <w:r w:rsidRPr="00D71CD8">
        <w:rPr>
          <w:rFonts w:ascii="Calibri" w:hAnsi="Calibri" w:cs="Calibri"/>
          <w:sz w:val="22"/>
          <w:szCs w:val="22"/>
          <w:lang w:val="el-GR"/>
        </w:rPr>
        <w:t xml:space="preserve">δικαιολογητικά </w:t>
      </w:r>
      <w:r w:rsidR="00C573F2" w:rsidRPr="00D71CD8">
        <w:rPr>
          <w:rFonts w:ascii="Calibri" w:hAnsi="Calibri" w:cs="Calibri"/>
          <w:sz w:val="22"/>
          <w:szCs w:val="22"/>
          <w:lang w:val="el-GR"/>
        </w:rPr>
        <w:t>(</w:t>
      </w:r>
      <w:r w:rsidRPr="00D71CD8">
        <w:rPr>
          <w:rFonts w:ascii="Calibri" w:hAnsi="Calibri" w:cs="Calibri"/>
          <w:sz w:val="22"/>
          <w:szCs w:val="22"/>
          <w:lang w:val="el-GR"/>
        </w:rPr>
        <w:t>βεβαίωσης των λόγων υγείας</w:t>
      </w:r>
      <w:r w:rsidR="00C573F2" w:rsidRPr="00D71CD8">
        <w:rPr>
          <w:rFonts w:ascii="Calibri" w:hAnsi="Calibri" w:cs="Calibri"/>
          <w:sz w:val="22"/>
          <w:szCs w:val="22"/>
          <w:lang w:val="el-GR"/>
        </w:rPr>
        <w:t>, λόγου ένταξης στις κατά προ</w:t>
      </w:r>
      <w:r w:rsidR="00137AE2" w:rsidRPr="00D71CD8">
        <w:rPr>
          <w:rFonts w:ascii="Calibri" w:hAnsi="Calibri" w:cs="Calibri"/>
          <w:sz w:val="22"/>
          <w:szCs w:val="22"/>
          <w:lang w:val="el-GR"/>
        </w:rPr>
        <w:t xml:space="preserve">τεραιότα </w:t>
      </w:r>
      <w:r w:rsidR="00C573F2" w:rsidRPr="00D71CD8">
        <w:rPr>
          <w:rFonts w:ascii="Calibri" w:hAnsi="Calibri" w:cs="Calibri"/>
          <w:sz w:val="22"/>
          <w:szCs w:val="22"/>
          <w:lang w:val="el-GR"/>
        </w:rPr>
        <w:t>αποσπάσεις και μοριοδότησης)</w:t>
      </w:r>
      <w:r w:rsidR="001F79A9">
        <w:rPr>
          <w:rFonts w:ascii="Calibri" w:hAnsi="Calibri" w:cs="Calibri"/>
          <w:sz w:val="22"/>
          <w:szCs w:val="22"/>
          <w:lang w:val="el-GR"/>
        </w:rPr>
        <w:t xml:space="preserve"> θα πρέπει </w:t>
      </w:r>
      <w:r w:rsidR="001F79A9" w:rsidRPr="00D71CD8">
        <w:rPr>
          <w:rFonts w:ascii="Calibri" w:hAnsi="Calibri" w:cs="Calibri"/>
          <w:sz w:val="22"/>
          <w:szCs w:val="22"/>
          <w:u w:val="single"/>
          <w:lang w:val="el-GR"/>
        </w:rPr>
        <w:t xml:space="preserve">έως την </w:t>
      </w:r>
      <w:r w:rsidR="001F79A9" w:rsidRPr="001F79A9">
        <w:rPr>
          <w:rFonts w:ascii="Calibri" w:hAnsi="Calibri" w:cs="Calibri"/>
          <w:b/>
          <w:sz w:val="22"/>
          <w:szCs w:val="22"/>
          <w:u w:val="single"/>
          <w:lang w:val="el-GR"/>
        </w:rPr>
        <w:t>Τρίτη, 20 Σεπτεμβρίου</w:t>
      </w:r>
      <w:r w:rsidR="001F79A9">
        <w:rPr>
          <w:rFonts w:ascii="Calibri" w:hAnsi="Calibri" w:cs="Calibri"/>
          <w:sz w:val="22"/>
          <w:szCs w:val="22"/>
          <w:lang w:val="el-GR"/>
        </w:rPr>
        <w:t>:</w:t>
      </w:r>
    </w:p>
    <w:p w:rsidR="001F79A9" w:rsidRDefault="001F79A9" w:rsidP="00907CC3">
      <w:pPr>
        <w:pStyle w:val="a6"/>
        <w:tabs>
          <w:tab w:val="clear" w:pos="6521"/>
          <w:tab w:val="clear" w:pos="6804"/>
        </w:tabs>
        <w:ind w:right="283" w:firstLine="7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lastRenderedPageBreak/>
        <w:t>α) είτε</w:t>
      </w:r>
      <w:r w:rsidRPr="00D71CD8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να </w:t>
      </w:r>
      <w:r w:rsidRPr="001F79A9">
        <w:rPr>
          <w:rFonts w:ascii="Calibri" w:hAnsi="Calibri" w:cs="Calibri"/>
          <w:sz w:val="22"/>
          <w:szCs w:val="22"/>
          <w:lang w:val="el-GR"/>
        </w:rPr>
        <w:t xml:space="preserve">αποσταλούν από τους </w:t>
      </w:r>
      <w:r>
        <w:rPr>
          <w:rFonts w:ascii="Calibri" w:hAnsi="Calibri" w:cs="Calibri"/>
          <w:sz w:val="22"/>
          <w:szCs w:val="22"/>
          <w:lang w:val="el-GR"/>
        </w:rPr>
        <w:t xml:space="preserve">ενδιαφερόμενους </w:t>
      </w:r>
      <w:r w:rsidRPr="001F79A9">
        <w:rPr>
          <w:rFonts w:ascii="Calibri" w:hAnsi="Calibri" w:cs="Calibri"/>
          <w:sz w:val="22"/>
          <w:szCs w:val="22"/>
          <w:lang w:val="el-GR"/>
        </w:rPr>
        <w:t>εκπαιδευτικούς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αμελλητί</w:t>
      </w:r>
      <w:r w:rsidRPr="00D71CD8">
        <w:rPr>
          <w:rFonts w:ascii="Calibri" w:hAnsi="Calibri" w:cs="Calibri"/>
          <w:sz w:val="22"/>
          <w:szCs w:val="22"/>
          <w:lang w:val="el-GR"/>
        </w:rPr>
        <w:t xml:space="preserve"> με ηλεκτρονικό ταχυδρομείο στα αρμόδια Τμήματα Γ’ των Δ/νσεων Διοίκησης Προσωπικού Α/θμιας και Β/θμιας Εκπαίδευσης </w:t>
      </w:r>
      <w:r>
        <w:rPr>
          <w:rFonts w:ascii="Calibri" w:hAnsi="Calibri" w:cs="Calibri"/>
          <w:sz w:val="22"/>
          <w:szCs w:val="22"/>
          <w:lang w:val="el-GR"/>
        </w:rPr>
        <w:t>και στη Δ/νση</w:t>
      </w:r>
      <w:r w:rsidRPr="001F79A9">
        <w:rPr>
          <w:rFonts w:ascii="Calibri" w:hAnsi="Calibri" w:cs="Calibri"/>
          <w:sz w:val="22"/>
          <w:szCs w:val="22"/>
          <w:lang w:val="el-GR"/>
        </w:rPr>
        <w:t xml:space="preserve"> Εκπαίδευσης της οργανικής τους θέσης</w:t>
      </w:r>
      <w:r>
        <w:rPr>
          <w:rFonts w:ascii="Calibri" w:hAnsi="Calibri" w:cs="Calibri"/>
          <w:sz w:val="22"/>
          <w:szCs w:val="22"/>
          <w:lang w:val="el-GR"/>
        </w:rPr>
        <w:t>,</w:t>
      </w:r>
    </w:p>
    <w:p w:rsidR="00ED2ED3" w:rsidRPr="00D71CD8" w:rsidRDefault="001F79A9" w:rsidP="00907CC3">
      <w:pPr>
        <w:pStyle w:val="a6"/>
        <w:tabs>
          <w:tab w:val="clear" w:pos="6521"/>
          <w:tab w:val="clear" w:pos="6804"/>
        </w:tabs>
        <w:ind w:right="283" w:firstLine="7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β) είτε</w:t>
      </w:r>
      <w:r w:rsidR="00C573F2" w:rsidRPr="00D71CD8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1F79A9">
        <w:rPr>
          <w:rFonts w:ascii="Calibri" w:hAnsi="Calibri" w:cs="Calibri"/>
          <w:sz w:val="22"/>
          <w:szCs w:val="22"/>
          <w:lang w:val="el-GR"/>
        </w:rPr>
        <w:t>ν</w:t>
      </w:r>
      <w:r w:rsidR="00162B7A" w:rsidRPr="001F79A9">
        <w:rPr>
          <w:rFonts w:ascii="Calibri" w:hAnsi="Calibri" w:cs="Calibri"/>
          <w:sz w:val="22"/>
          <w:szCs w:val="22"/>
          <w:lang w:val="el-GR"/>
        </w:rPr>
        <w:t>α κατατεθούν από τους εκπαιδευτικούς στις Διευθύνσεις Εκπαίδευσης της οργανικής τους θέσης</w:t>
      </w:r>
      <w:r w:rsidR="00162B7A" w:rsidRPr="00D71CD8">
        <w:rPr>
          <w:rFonts w:ascii="Calibri" w:hAnsi="Calibri" w:cs="Calibri"/>
          <w:sz w:val="22"/>
          <w:szCs w:val="22"/>
          <w:lang w:val="el-GR"/>
        </w:rPr>
        <w:t xml:space="preserve">, προκειμένου να </w:t>
      </w:r>
      <w:r w:rsidR="008A1CF3" w:rsidRPr="00D71CD8">
        <w:rPr>
          <w:rFonts w:ascii="Calibri" w:hAnsi="Calibri" w:cs="Calibri"/>
          <w:sz w:val="22"/>
          <w:szCs w:val="22"/>
          <w:lang w:val="el-GR"/>
        </w:rPr>
        <w:t xml:space="preserve">αποσταλούν 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αμελλητί</w:t>
      </w:r>
      <w:r w:rsidR="008A1CF3" w:rsidRPr="00D71CD8">
        <w:rPr>
          <w:rFonts w:ascii="Calibri" w:hAnsi="Calibri" w:cs="Calibri"/>
          <w:sz w:val="22"/>
          <w:szCs w:val="22"/>
          <w:lang w:val="el-GR"/>
        </w:rPr>
        <w:t xml:space="preserve"> με ηλεκτρονικό ταχυδρομείο στα αρμόδια Τμήματα Γ’ των Δ/νσεων Διοίκησης Προσωπικού Α/θμιας και Β/θμιας Εκπαίδευσης αντίστοιχα.</w:t>
      </w:r>
    </w:p>
    <w:p w:rsidR="00907CC3" w:rsidRPr="00D71CD8" w:rsidRDefault="00907CC3" w:rsidP="00907CC3">
      <w:pPr>
        <w:pStyle w:val="a6"/>
        <w:tabs>
          <w:tab w:val="clear" w:pos="6521"/>
          <w:tab w:val="clear" w:pos="6804"/>
        </w:tabs>
        <w:ind w:right="283" w:firstLine="720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D71CD8">
        <w:rPr>
          <w:rFonts w:ascii="Calibri" w:hAnsi="Calibri" w:cs="Calibri"/>
          <w:b/>
          <w:color w:val="000000"/>
          <w:sz w:val="22"/>
          <w:szCs w:val="22"/>
          <w:lang w:val="el-GR"/>
        </w:rPr>
        <w:t xml:space="preserve">Σημειώνεται πως είναι δυνατή η τροποποίηση των προτιμήσεων ΠΥΣΠΕ και ΠΥΣΔΕ απόσπασης. </w:t>
      </w:r>
    </w:p>
    <w:p w:rsidR="00137AE2" w:rsidRPr="00D71CD8" w:rsidRDefault="00162B7A" w:rsidP="00907CC3">
      <w:pPr>
        <w:pStyle w:val="a6"/>
        <w:tabs>
          <w:tab w:val="clear" w:pos="6521"/>
          <w:tab w:val="clear" w:pos="6804"/>
        </w:tabs>
        <w:ind w:right="283" w:firstLine="720"/>
        <w:rPr>
          <w:rFonts w:ascii="Calibri" w:hAnsi="Calibri" w:cs="Calibri"/>
          <w:sz w:val="22"/>
          <w:szCs w:val="22"/>
          <w:lang w:val="el-GR"/>
        </w:rPr>
      </w:pPr>
      <w:r w:rsidRPr="00D71CD8">
        <w:rPr>
          <w:rFonts w:ascii="Calibri" w:hAnsi="Calibri" w:cs="Calibri"/>
          <w:b/>
          <w:sz w:val="22"/>
          <w:szCs w:val="22"/>
          <w:lang w:val="el-GR"/>
        </w:rPr>
        <w:t xml:space="preserve">Οι Διευθυντές Εκπαίδευσης οφείλουν να προβαίνουν άμεσα στον </w:t>
      </w:r>
      <w:r w:rsidR="008A2045" w:rsidRPr="00D71CD8">
        <w:rPr>
          <w:rFonts w:ascii="Calibri" w:hAnsi="Calibri" w:cs="Calibri"/>
          <w:b/>
          <w:sz w:val="22"/>
          <w:szCs w:val="22"/>
          <w:lang w:val="el-GR"/>
        </w:rPr>
        <w:t xml:space="preserve">έλεγχο και την οριστικοποίηση των αιτήσεων αρμοδιότητάς τους, σύμφωνα με την προαναφερόμενη εγκύκλιο αποσπάσεων. </w:t>
      </w:r>
      <w:r w:rsidRPr="00D71CD8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D71CD8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C676AE" w:rsidRPr="00D71CD8">
        <w:rPr>
          <w:rFonts w:ascii="Calibri" w:hAnsi="Calibri" w:cs="Calibri"/>
          <w:b/>
          <w:sz w:val="22"/>
          <w:szCs w:val="22"/>
          <w:lang w:val="el-GR"/>
        </w:rPr>
        <w:t xml:space="preserve"> </w:t>
      </w:r>
    </w:p>
    <w:p w:rsidR="00716213" w:rsidRPr="00D71CD8" w:rsidRDefault="00211C59" w:rsidP="00907CC3">
      <w:pPr>
        <w:pStyle w:val="a6"/>
        <w:tabs>
          <w:tab w:val="clear" w:pos="6521"/>
          <w:tab w:val="clear" w:pos="6804"/>
        </w:tabs>
        <w:ind w:right="283" w:firstLine="720"/>
        <w:rPr>
          <w:rFonts w:ascii="Calibri" w:hAnsi="Calibri" w:cs="Calibri"/>
          <w:sz w:val="22"/>
          <w:szCs w:val="22"/>
          <w:lang w:val="el-GR"/>
        </w:rPr>
      </w:pPr>
      <w:r w:rsidRPr="00D71CD8">
        <w:rPr>
          <w:rFonts w:ascii="Calibri" w:hAnsi="Calibri" w:cs="Calibri"/>
          <w:sz w:val="22"/>
          <w:szCs w:val="22"/>
          <w:lang w:val="el-GR"/>
        </w:rPr>
        <w:t xml:space="preserve">Επισημαίνεται πως </w:t>
      </w:r>
      <w:r w:rsidRPr="00D71CD8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δεν είναι δυνατή η τροποποίηση των </w:t>
      </w:r>
      <w:r w:rsidR="007E5614" w:rsidRPr="00D71CD8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ΠΥΣΠΕ και </w:t>
      </w:r>
      <w:r w:rsidRPr="00D71CD8">
        <w:rPr>
          <w:rFonts w:ascii="Calibri" w:hAnsi="Calibri" w:cs="Calibri"/>
          <w:b/>
          <w:sz w:val="22"/>
          <w:szCs w:val="22"/>
          <w:u w:val="single"/>
          <w:lang w:val="el-GR"/>
        </w:rPr>
        <w:t>ΠΥΣΔΕ απόσπασης</w:t>
      </w:r>
      <w:r w:rsidRPr="00D71CD8">
        <w:rPr>
          <w:rFonts w:ascii="Calibri" w:hAnsi="Calibri" w:cs="Calibri"/>
          <w:sz w:val="22"/>
          <w:szCs w:val="22"/>
          <w:lang w:val="el-GR"/>
        </w:rPr>
        <w:t xml:space="preserve"> για τους εκπαιδευτικούς που ήδη αποσπάστηκαν</w:t>
      </w:r>
      <w:r w:rsidR="00907CC3" w:rsidRPr="00D71CD8">
        <w:rPr>
          <w:rFonts w:ascii="Calibri" w:hAnsi="Calibri" w:cs="Calibri"/>
          <w:sz w:val="22"/>
          <w:szCs w:val="22"/>
          <w:lang w:val="el-GR"/>
        </w:rPr>
        <w:t>.</w:t>
      </w:r>
    </w:p>
    <w:p w:rsidR="006A426D" w:rsidRPr="00D71CD8" w:rsidRDefault="006A426D" w:rsidP="00907CC3">
      <w:pPr>
        <w:pStyle w:val="a6"/>
        <w:tabs>
          <w:tab w:val="clear" w:pos="6804"/>
          <w:tab w:val="left" w:pos="284"/>
        </w:tabs>
        <w:spacing w:after="0"/>
        <w:ind w:left="142" w:firstLine="0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907CC3" w:rsidRPr="00D71CD8" w:rsidRDefault="00907CC3" w:rsidP="00907CC3">
      <w:pPr>
        <w:pStyle w:val="a6"/>
        <w:tabs>
          <w:tab w:val="clear" w:pos="6804"/>
          <w:tab w:val="left" w:pos="284"/>
        </w:tabs>
        <w:spacing w:after="0"/>
        <w:ind w:left="142" w:firstLine="0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966998" w:rsidRPr="00D71CD8" w:rsidRDefault="006A426D" w:rsidP="00907CC3">
      <w:pPr>
        <w:widowControl w:val="0"/>
        <w:tabs>
          <w:tab w:val="left" w:pos="1700"/>
          <w:tab w:val="left" w:pos="2630"/>
          <w:tab w:val="left" w:pos="3500"/>
          <w:tab w:val="left" w:pos="5880"/>
          <w:tab w:val="left" w:pos="7313"/>
          <w:tab w:val="center" w:pos="9270"/>
        </w:tabs>
        <w:spacing w:before="109"/>
        <w:ind w:left="426" w:right="433" w:firstLine="283"/>
        <w:rPr>
          <w:rFonts w:ascii="Calibri" w:hAnsi="Calibri" w:cs="Calibri"/>
          <w:b/>
          <w:sz w:val="22"/>
          <w:szCs w:val="22"/>
          <w:lang w:val="el-GR"/>
        </w:rPr>
      </w:pPr>
      <w:r w:rsidRPr="00D71CD8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="008A2045" w:rsidRPr="00D71CD8">
        <w:rPr>
          <w:rFonts w:ascii="Calibri" w:hAnsi="Calibri" w:cs="Calibri"/>
          <w:b/>
          <w:bCs/>
          <w:sz w:val="22"/>
          <w:szCs w:val="22"/>
          <w:lang w:val="el-GR"/>
        </w:rPr>
        <w:t xml:space="preserve">   </w:t>
      </w:r>
      <w:r w:rsidR="00966998" w:rsidRPr="00D71CD8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="008A2045" w:rsidRPr="00D71CD8">
        <w:rPr>
          <w:rFonts w:ascii="Calibri" w:hAnsi="Calibri" w:cs="Calibri"/>
          <w:b/>
          <w:bCs/>
          <w:sz w:val="22"/>
          <w:szCs w:val="22"/>
          <w:lang w:val="el-GR"/>
        </w:rPr>
        <w:t xml:space="preserve">                                </w:t>
      </w:r>
      <w:r w:rsidR="008A2045" w:rsidRPr="00D71CD8">
        <w:rPr>
          <w:rFonts w:ascii="Calibri" w:hAnsi="Calibri" w:cs="Calibri"/>
          <w:b/>
          <w:sz w:val="22"/>
          <w:szCs w:val="22"/>
          <w:lang w:val="el-GR"/>
        </w:rPr>
        <w:t>Η ΠΡΟΪΣΤΑΜΕΝΗ ΤΗΣ ΓΕΝΙΚΗΣ ΔΙΕΥΘΥΝΣΗΣ</w:t>
      </w:r>
      <w:r w:rsidR="00966998" w:rsidRPr="00D71CD8">
        <w:rPr>
          <w:rFonts w:ascii="Calibri" w:hAnsi="Calibri" w:cs="Calibri"/>
          <w:b/>
          <w:sz w:val="22"/>
          <w:szCs w:val="22"/>
          <w:lang w:val="el-GR"/>
        </w:rPr>
        <w:t xml:space="preserve"> </w:t>
      </w:r>
    </w:p>
    <w:p w:rsidR="00966998" w:rsidRPr="00D71CD8" w:rsidRDefault="00966998" w:rsidP="00907CC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Calibri" w:hAnsi="Calibri" w:cs="Calibri"/>
          <w:b/>
          <w:sz w:val="22"/>
          <w:szCs w:val="22"/>
          <w:lang w:val="el-GR"/>
        </w:rPr>
      </w:pPr>
    </w:p>
    <w:p w:rsidR="00966998" w:rsidRPr="00D71CD8" w:rsidRDefault="00966998" w:rsidP="00907CC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Calibri" w:hAnsi="Calibri" w:cs="Calibri"/>
          <w:b/>
          <w:sz w:val="22"/>
          <w:szCs w:val="22"/>
          <w:lang w:val="el-GR"/>
        </w:rPr>
      </w:pPr>
      <w:r w:rsidRPr="00D71CD8">
        <w:rPr>
          <w:rFonts w:ascii="Calibri" w:hAnsi="Calibri" w:cs="Calibri"/>
          <w:b/>
          <w:sz w:val="22"/>
          <w:szCs w:val="22"/>
          <w:lang w:val="el-GR"/>
        </w:rPr>
        <w:t xml:space="preserve">  </w:t>
      </w:r>
      <w:r w:rsidRPr="00D71CD8">
        <w:rPr>
          <w:rFonts w:ascii="Calibri" w:hAnsi="Calibri" w:cs="Calibri"/>
          <w:b/>
          <w:sz w:val="22"/>
          <w:szCs w:val="22"/>
          <w:lang w:val="el-GR"/>
        </w:rPr>
        <w:tab/>
      </w:r>
      <w:r w:rsidRPr="00D71CD8">
        <w:rPr>
          <w:rFonts w:ascii="Calibri" w:hAnsi="Calibri" w:cs="Calibri"/>
          <w:b/>
          <w:sz w:val="22"/>
          <w:szCs w:val="22"/>
          <w:lang w:val="el-GR"/>
        </w:rPr>
        <w:tab/>
      </w:r>
      <w:r w:rsidRPr="00D71CD8">
        <w:rPr>
          <w:rFonts w:ascii="Calibri" w:hAnsi="Calibri" w:cs="Calibri"/>
          <w:b/>
          <w:sz w:val="22"/>
          <w:szCs w:val="22"/>
          <w:lang w:val="el-GR"/>
        </w:rPr>
        <w:tab/>
      </w:r>
      <w:r w:rsidRPr="00D71CD8">
        <w:rPr>
          <w:rFonts w:ascii="Calibri" w:hAnsi="Calibri" w:cs="Calibri"/>
          <w:b/>
          <w:sz w:val="22"/>
          <w:szCs w:val="22"/>
          <w:lang w:val="el-GR"/>
        </w:rPr>
        <w:tab/>
      </w:r>
      <w:r w:rsidRPr="00D71CD8">
        <w:rPr>
          <w:rFonts w:ascii="Calibri" w:hAnsi="Calibri" w:cs="Calibri"/>
          <w:b/>
          <w:sz w:val="22"/>
          <w:szCs w:val="22"/>
          <w:lang w:val="el-GR"/>
        </w:rPr>
        <w:tab/>
      </w:r>
      <w:r w:rsidRPr="00D71CD8">
        <w:rPr>
          <w:rFonts w:ascii="Calibri" w:hAnsi="Calibri" w:cs="Calibri"/>
          <w:b/>
          <w:sz w:val="22"/>
          <w:szCs w:val="22"/>
          <w:lang w:val="el-GR"/>
        </w:rPr>
        <w:tab/>
      </w:r>
      <w:r w:rsidR="008A2045" w:rsidRPr="00D71CD8">
        <w:rPr>
          <w:rFonts w:ascii="Calibri" w:hAnsi="Calibri" w:cs="Calibri"/>
          <w:b/>
          <w:sz w:val="22"/>
          <w:szCs w:val="22"/>
          <w:lang w:val="el-GR"/>
        </w:rPr>
        <w:t xml:space="preserve">  ΕΥΔΟΚΙΑ ΚΑΡΔΑΜΙΤΣΗ</w:t>
      </w:r>
    </w:p>
    <w:p w:rsidR="00696059" w:rsidRPr="00D71CD8" w:rsidRDefault="00696059" w:rsidP="00907CC3">
      <w:pPr>
        <w:pStyle w:val="a6"/>
        <w:tabs>
          <w:tab w:val="clear" w:pos="6804"/>
          <w:tab w:val="left" w:pos="426"/>
        </w:tabs>
        <w:ind w:firstLine="0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p w:rsidR="006A426D" w:rsidRPr="00D71CD8" w:rsidRDefault="006A426D" w:rsidP="00907CC3">
      <w:pPr>
        <w:pStyle w:val="a6"/>
        <w:tabs>
          <w:tab w:val="clear" w:pos="6804"/>
          <w:tab w:val="left" w:pos="426"/>
        </w:tabs>
        <w:ind w:firstLine="0"/>
        <w:rPr>
          <w:rFonts w:ascii="Calibri" w:hAnsi="Calibri" w:cs="Calibri"/>
          <w:b/>
          <w:sz w:val="22"/>
          <w:szCs w:val="22"/>
          <w:u w:val="single"/>
        </w:rPr>
      </w:pPr>
      <w:r w:rsidRPr="00D71CD8">
        <w:rPr>
          <w:rFonts w:ascii="Calibri" w:hAnsi="Calibri" w:cs="Calibri"/>
          <w:b/>
          <w:sz w:val="22"/>
          <w:szCs w:val="22"/>
          <w:u w:val="single"/>
        </w:rPr>
        <w:t xml:space="preserve">Εσωτ. διανομή: </w:t>
      </w:r>
    </w:p>
    <w:p w:rsidR="006A426D" w:rsidRPr="00D71CD8" w:rsidRDefault="006A426D" w:rsidP="00907CC3">
      <w:pPr>
        <w:pStyle w:val="a6"/>
        <w:numPr>
          <w:ilvl w:val="0"/>
          <w:numId w:val="14"/>
        </w:numPr>
        <w:tabs>
          <w:tab w:val="clear" w:pos="6521"/>
          <w:tab w:val="clear" w:pos="6804"/>
        </w:tabs>
        <w:spacing w:after="0"/>
        <w:ind w:left="425" w:hanging="357"/>
        <w:rPr>
          <w:rFonts w:ascii="Calibri" w:hAnsi="Calibri" w:cs="Calibri"/>
          <w:sz w:val="22"/>
          <w:szCs w:val="22"/>
        </w:rPr>
      </w:pPr>
      <w:r w:rsidRPr="00D71CD8">
        <w:rPr>
          <w:rFonts w:ascii="Calibri" w:hAnsi="Calibri" w:cs="Calibri"/>
          <w:sz w:val="22"/>
          <w:szCs w:val="22"/>
        </w:rPr>
        <w:t xml:space="preserve">Γεν. Δ/νση </w:t>
      </w:r>
      <w:r w:rsidR="009E7FEB" w:rsidRPr="00D71CD8">
        <w:rPr>
          <w:rFonts w:ascii="Calibri" w:hAnsi="Calibri" w:cs="Calibri"/>
          <w:sz w:val="22"/>
          <w:szCs w:val="22"/>
          <w:lang w:val="el-GR"/>
        </w:rPr>
        <w:t>Προσωπικού</w:t>
      </w:r>
      <w:r w:rsidRPr="00D71CD8">
        <w:rPr>
          <w:rFonts w:ascii="Calibri" w:hAnsi="Calibri" w:cs="Calibri"/>
          <w:sz w:val="22"/>
          <w:szCs w:val="22"/>
        </w:rPr>
        <w:t xml:space="preserve"> Π.Ε. &amp; Δ.Ε.</w:t>
      </w:r>
    </w:p>
    <w:p w:rsidR="006A426D" w:rsidRPr="00D71CD8" w:rsidRDefault="006A426D" w:rsidP="00907CC3">
      <w:pPr>
        <w:pStyle w:val="a6"/>
        <w:numPr>
          <w:ilvl w:val="0"/>
          <w:numId w:val="14"/>
        </w:numPr>
        <w:tabs>
          <w:tab w:val="clear" w:pos="6521"/>
          <w:tab w:val="clear" w:pos="6804"/>
        </w:tabs>
        <w:spacing w:after="0"/>
        <w:ind w:left="425" w:hanging="357"/>
        <w:rPr>
          <w:rFonts w:ascii="Calibri" w:hAnsi="Calibri" w:cs="Calibri"/>
          <w:sz w:val="22"/>
          <w:szCs w:val="22"/>
        </w:rPr>
      </w:pPr>
      <w:r w:rsidRPr="00D71CD8">
        <w:rPr>
          <w:rFonts w:ascii="Calibri" w:hAnsi="Calibri" w:cs="Calibri"/>
          <w:sz w:val="22"/>
          <w:szCs w:val="22"/>
        </w:rPr>
        <w:t xml:space="preserve">Δ/νση </w:t>
      </w:r>
      <w:r w:rsidRPr="00D71CD8">
        <w:rPr>
          <w:rFonts w:ascii="Calibri" w:hAnsi="Calibri" w:cs="Calibri"/>
          <w:sz w:val="22"/>
          <w:szCs w:val="22"/>
          <w:lang w:val="el-GR"/>
        </w:rPr>
        <w:t xml:space="preserve">Διοίκησης </w:t>
      </w:r>
      <w:r w:rsidRPr="00D71CD8">
        <w:rPr>
          <w:rFonts w:ascii="Calibri" w:hAnsi="Calibri" w:cs="Calibri"/>
          <w:sz w:val="22"/>
          <w:szCs w:val="22"/>
        </w:rPr>
        <w:t>Πρ</w:t>
      </w:r>
      <w:r w:rsidRPr="00D71CD8">
        <w:rPr>
          <w:rFonts w:ascii="Calibri" w:hAnsi="Calibri" w:cs="Calibri"/>
          <w:sz w:val="22"/>
          <w:szCs w:val="22"/>
          <w:lang w:val="el-GR"/>
        </w:rPr>
        <w:t>/</w:t>
      </w:r>
      <w:r w:rsidRPr="00D71CD8">
        <w:rPr>
          <w:rFonts w:ascii="Calibri" w:hAnsi="Calibri" w:cs="Calibri"/>
          <w:sz w:val="22"/>
          <w:szCs w:val="22"/>
        </w:rPr>
        <w:t xml:space="preserve">κού </w:t>
      </w:r>
      <w:r w:rsidR="008A2045" w:rsidRPr="00D71CD8">
        <w:rPr>
          <w:rFonts w:ascii="Calibri" w:hAnsi="Calibri" w:cs="Calibri"/>
          <w:sz w:val="22"/>
          <w:szCs w:val="22"/>
          <w:lang w:val="el-GR"/>
        </w:rPr>
        <w:t>Π</w:t>
      </w:r>
      <w:r w:rsidRPr="00D71CD8">
        <w:rPr>
          <w:rFonts w:ascii="Calibri" w:hAnsi="Calibri" w:cs="Calibri"/>
          <w:sz w:val="22"/>
          <w:szCs w:val="22"/>
        </w:rPr>
        <w:t>.Ε.  - Τμήμα Γ΄</w:t>
      </w:r>
      <w:r w:rsidRPr="00D71CD8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8A2045" w:rsidRPr="00D71CD8" w:rsidRDefault="008A2045" w:rsidP="00907CC3">
      <w:pPr>
        <w:pStyle w:val="a6"/>
        <w:numPr>
          <w:ilvl w:val="0"/>
          <w:numId w:val="14"/>
        </w:numPr>
        <w:tabs>
          <w:tab w:val="clear" w:pos="6521"/>
          <w:tab w:val="clear" w:pos="6804"/>
        </w:tabs>
        <w:spacing w:after="0"/>
        <w:ind w:left="425" w:hanging="357"/>
        <w:rPr>
          <w:rFonts w:ascii="Calibri" w:hAnsi="Calibri" w:cs="Calibri"/>
          <w:sz w:val="22"/>
          <w:szCs w:val="22"/>
        </w:rPr>
      </w:pPr>
      <w:r w:rsidRPr="00D71CD8">
        <w:rPr>
          <w:rFonts w:ascii="Calibri" w:hAnsi="Calibri" w:cs="Calibri"/>
          <w:sz w:val="22"/>
          <w:szCs w:val="22"/>
        </w:rPr>
        <w:t xml:space="preserve">Δ/νση </w:t>
      </w:r>
      <w:r w:rsidRPr="00D71CD8">
        <w:rPr>
          <w:rFonts w:ascii="Calibri" w:hAnsi="Calibri" w:cs="Calibri"/>
          <w:sz w:val="22"/>
          <w:szCs w:val="22"/>
          <w:lang w:val="el-GR"/>
        </w:rPr>
        <w:t xml:space="preserve">Διοίκησης </w:t>
      </w:r>
      <w:r w:rsidRPr="00D71CD8">
        <w:rPr>
          <w:rFonts w:ascii="Calibri" w:hAnsi="Calibri" w:cs="Calibri"/>
          <w:sz w:val="22"/>
          <w:szCs w:val="22"/>
        </w:rPr>
        <w:t>Πρ</w:t>
      </w:r>
      <w:r w:rsidRPr="00D71CD8">
        <w:rPr>
          <w:rFonts w:ascii="Calibri" w:hAnsi="Calibri" w:cs="Calibri"/>
          <w:sz w:val="22"/>
          <w:szCs w:val="22"/>
          <w:lang w:val="el-GR"/>
        </w:rPr>
        <w:t>/</w:t>
      </w:r>
      <w:r w:rsidRPr="00D71CD8">
        <w:rPr>
          <w:rFonts w:ascii="Calibri" w:hAnsi="Calibri" w:cs="Calibri"/>
          <w:sz w:val="22"/>
          <w:szCs w:val="22"/>
        </w:rPr>
        <w:t>κού Δ.Ε.  - Τμήμα Γ΄</w:t>
      </w:r>
    </w:p>
    <w:p w:rsidR="006A426D" w:rsidRPr="00D71CD8" w:rsidRDefault="006A426D" w:rsidP="00907CC3">
      <w:pPr>
        <w:pStyle w:val="a6"/>
        <w:tabs>
          <w:tab w:val="clear" w:pos="6804"/>
          <w:tab w:val="left" w:pos="426"/>
        </w:tabs>
        <w:ind w:firstLine="0"/>
        <w:rPr>
          <w:rFonts w:ascii="Calibri" w:hAnsi="Calibri" w:cs="Calibri"/>
          <w:b/>
          <w:sz w:val="22"/>
          <w:szCs w:val="22"/>
          <w:u w:val="single"/>
          <w:lang w:val="el-GR"/>
        </w:rPr>
      </w:pPr>
    </w:p>
    <w:sectPr w:rsidR="006A426D" w:rsidRPr="00D71CD8" w:rsidSect="0094564F">
      <w:headerReference w:type="default" r:id="rId14"/>
      <w:pgSz w:w="11907" w:h="16840"/>
      <w:pgMar w:top="851" w:right="1418" w:bottom="851" w:left="136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BC" w:rsidRDefault="00417CBC">
      <w:pPr>
        <w:spacing w:after="0"/>
      </w:pPr>
      <w:r>
        <w:separator/>
      </w:r>
    </w:p>
  </w:endnote>
  <w:endnote w:type="continuationSeparator" w:id="1">
    <w:p w:rsidR="00417CBC" w:rsidRDefault="00417C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G Times">
    <w:charset w:val="A1"/>
    <w:family w:val="roman"/>
    <w:pitch w:val="variable"/>
    <w:sig w:usb0="00000287" w:usb1="00000000" w:usb2="00000000" w:usb3="00000000" w:csb0="000000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BC" w:rsidRDefault="00417CBC">
      <w:pPr>
        <w:spacing w:after="0"/>
      </w:pPr>
      <w:r>
        <w:separator/>
      </w:r>
    </w:p>
  </w:footnote>
  <w:footnote w:type="continuationSeparator" w:id="1">
    <w:p w:rsidR="00417CBC" w:rsidRDefault="00417C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B2" w:rsidRDefault="002102B2">
    <w:pPr>
      <w:pStyle w:val="a4"/>
      <w:jc w:val="center"/>
      <w:rPr>
        <w:rFonts w:ascii="Times New Roman" w:hAnsi="Times New Roman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FA4"/>
    <w:multiLevelType w:val="hybridMultilevel"/>
    <w:tmpl w:val="96527312"/>
    <w:lvl w:ilvl="0" w:tplc="0F8241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530BF"/>
    <w:multiLevelType w:val="hybridMultilevel"/>
    <w:tmpl w:val="AFCCAFE4"/>
    <w:lvl w:ilvl="0" w:tplc="47DA0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264551CD"/>
    <w:multiLevelType w:val="hybridMultilevel"/>
    <w:tmpl w:val="ED28AE6E"/>
    <w:lvl w:ilvl="0" w:tplc="8A7AE40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A4DD4"/>
    <w:multiLevelType w:val="hybridMultilevel"/>
    <w:tmpl w:val="ABE62D4E"/>
    <w:lvl w:ilvl="0" w:tplc="906E323A">
      <w:start w:val="1"/>
      <w:numFmt w:val="decimal"/>
      <w:lvlText w:val="%1."/>
      <w:lvlJc w:val="left"/>
      <w:pPr>
        <w:ind w:left="1713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5665A4A"/>
    <w:multiLevelType w:val="hybridMultilevel"/>
    <w:tmpl w:val="FE06B62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F233B4"/>
    <w:multiLevelType w:val="hybridMultilevel"/>
    <w:tmpl w:val="98BCD2A4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43D00DE"/>
    <w:multiLevelType w:val="hybridMultilevel"/>
    <w:tmpl w:val="D6D8C14E"/>
    <w:lvl w:ilvl="0" w:tplc="0E3A376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236F41"/>
    <w:multiLevelType w:val="hybridMultilevel"/>
    <w:tmpl w:val="FC0AB828"/>
    <w:lvl w:ilvl="0" w:tplc="118A4F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1A72DC"/>
    <w:multiLevelType w:val="hybridMultilevel"/>
    <w:tmpl w:val="E6FCF540"/>
    <w:lvl w:ilvl="0" w:tplc="4F1AFC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6748F9"/>
    <w:multiLevelType w:val="hybridMultilevel"/>
    <w:tmpl w:val="98BCD2A4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97112E2"/>
    <w:multiLevelType w:val="hybridMultilevel"/>
    <w:tmpl w:val="B8DE8E90"/>
    <w:lvl w:ilvl="0" w:tplc="CE447C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05D72CB"/>
    <w:multiLevelType w:val="hybridMultilevel"/>
    <w:tmpl w:val="6FB02EB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0D5EAD"/>
    <w:multiLevelType w:val="hybridMultilevel"/>
    <w:tmpl w:val="DB7E2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3BF"/>
    <w:rsid w:val="00001F58"/>
    <w:rsid w:val="00003A78"/>
    <w:rsid w:val="00005A91"/>
    <w:rsid w:val="00011B1E"/>
    <w:rsid w:val="00013BBC"/>
    <w:rsid w:val="00020159"/>
    <w:rsid w:val="00020C1D"/>
    <w:rsid w:val="000256FB"/>
    <w:rsid w:val="00026BD8"/>
    <w:rsid w:val="00027958"/>
    <w:rsid w:val="0003242A"/>
    <w:rsid w:val="00034FE9"/>
    <w:rsid w:val="00035C89"/>
    <w:rsid w:val="00037BEE"/>
    <w:rsid w:val="00041789"/>
    <w:rsid w:val="00043524"/>
    <w:rsid w:val="0005077F"/>
    <w:rsid w:val="00051C51"/>
    <w:rsid w:val="00057553"/>
    <w:rsid w:val="00061E76"/>
    <w:rsid w:val="000708C9"/>
    <w:rsid w:val="0007163C"/>
    <w:rsid w:val="0007177B"/>
    <w:rsid w:val="000718CD"/>
    <w:rsid w:val="000767B3"/>
    <w:rsid w:val="000778F6"/>
    <w:rsid w:val="000820FE"/>
    <w:rsid w:val="0008585C"/>
    <w:rsid w:val="000901F9"/>
    <w:rsid w:val="000933C2"/>
    <w:rsid w:val="000A0508"/>
    <w:rsid w:val="000A1545"/>
    <w:rsid w:val="000A2096"/>
    <w:rsid w:val="000A5C95"/>
    <w:rsid w:val="000B342D"/>
    <w:rsid w:val="000B3D7C"/>
    <w:rsid w:val="000B4A7B"/>
    <w:rsid w:val="000B4C73"/>
    <w:rsid w:val="000B52E5"/>
    <w:rsid w:val="000C1279"/>
    <w:rsid w:val="000C38B8"/>
    <w:rsid w:val="000C4F2B"/>
    <w:rsid w:val="000C57A5"/>
    <w:rsid w:val="000C6AF1"/>
    <w:rsid w:val="000C6F48"/>
    <w:rsid w:val="000D2AAD"/>
    <w:rsid w:val="000D47F5"/>
    <w:rsid w:val="000D52F6"/>
    <w:rsid w:val="000D6321"/>
    <w:rsid w:val="000E1321"/>
    <w:rsid w:val="000E5142"/>
    <w:rsid w:val="000E5CF5"/>
    <w:rsid w:val="000E6D1B"/>
    <w:rsid w:val="000E7DA7"/>
    <w:rsid w:val="000F1866"/>
    <w:rsid w:val="000F223A"/>
    <w:rsid w:val="000F35D9"/>
    <w:rsid w:val="000F40A6"/>
    <w:rsid w:val="000F430A"/>
    <w:rsid w:val="000F44F0"/>
    <w:rsid w:val="000F631D"/>
    <w:rsid w:val="000F7E0F"/>
    <w:rsid w:val="00101C89"/>
    <w:rsid w:val="001039F4"/>
    <w:rsid w:val="00104085"/>
    <w:rsid w:val="00114B3B"/>
    <w:rsid w:val="00117160"/>
    <w:rsid w:val="00122396"/>
    <w:rsid w:val="001246EC"/>
    <w:rsid w:val="00127420"/>
    <w:rsid w:val="001276A1"/>
    <w:rsid w:val="00137AE2"/>
    <w:rsid w:val="001521D5"/>
    <w:rsid w:val="00152924"/>
    <w:rsid w:val="0015516D"/>
    <w:rsid w:val="00157996"/>
    <w:rsid w:val="00161AEA"/>
    <w:rsid w:val="00162B7A"/>
    <w:rsid w:val="001660BC"/>
    <w:rsid w:val="00170F50"/>
    <w:rsid w:val="00175128"/>
    <w:rsid w:val="00176B2F"/>
    <w:rsid w:val="00180874"/>
    <w:rsid w:val="00181854"/>
    <w:rsid w:val="001828A3"/>
    <w:rsid w:val="00190AB9"/>
    <w:rsid w:val="00191407"/>
    <w:rsid w:val="001A5FA8"/>
    <w:rsid w:val="001A6BAF"/>
    <w:rsid w:val="001B63F2"/>
    <w:rsid w:val="001B7E54"/>
    <w:rsid w:val="001C145E"/>
    <w:rsid w:val="001C2AC6"/>
    <w:rsid w:val="001C2E79"/>
    <w:rsid w:val="001C3076"/>
    <w:rsid w:val="001C326C"/>
    <w:rsid w:val="001D0E30"/>
    <w:rsid w:val="001D4EB0"/>
    <w:rsid w:val="001D5BE8"/>
    <w:rsid w:val="001E1235"/>
    <w:rsid w:val="001E1D58"/>
    <w:rsid w:val="001E2B7D"/>
    <w:rsid w:val="001E4454"/>
    <w:rsid w:val="001E72E7"/>
    <w:rsid w:val="001E7634"/>
    <w:rsid w:val="001E7B43"/>
    <w:rsid w:val="001F79A9"/>
    <w:rsid w:val="00202ED4"/>
    <w:rsid w:val="002102B2"/>
    <w:rsid w:val="00211C59"/>
    <w:rsid w:val="00221297"/>
    <w:rsid w:val="00224971"/>
    <w:rsid w:val="002254B1"/>
    <w:rsid w:val="00226CEF"/>
    <w:rsid w:val="00227C9B"/>
    <w:rsid w:val="00235B8F"/>
    <w:rsid w:val="00235C91"/>
    <w:rsid w:val="00235F41"/>
    <w:rsid w:val="0023728B"/>
    <w:rsid w:val="00245835"/>
    <w:rsid w:val="00247D4F"/>
    <w:rsid w:val="00255D05"/>
    <w:rsid w:val="00255EC1"/>
    <w:rsid w:val="00262EA9"/>
    <w:rsid w:val="00263798"/>
    <w:rsid w:val="002637F4"/>
    <w:rsid w:val="00263B56"/>
    <w:rsid w:val="00267E28"/>
    <w:rsid w:val="002702B1"/>
    <w:rsid w:val="00271C1F"/>
    <w:rsid w:val="0027224F"/>
    <w:rsid w:val="002730C3"/>
    <w:rsid w:val="0027575D"/>
    <w:rsid w:val="00280DD7"/>
    <w:rsid w:val="0028339D"/>
    <w:rsid w:val="00284475"/>
    <w:rsid w:val="00284B30"/>
    <w:rsid w:val="002875CD"/>
    <w:rsid w:val="002910D0"/>
    <w:rsid w:val="0029110E"/>
    <w:rsid w:val="002915F6"/>
    <w:rsid w:val="00291B09"/>
    <w:rsid w:val="00291F28"/>
    <w:rsid w:val="00292C93"/>
    <w:rsid w:val="002979BE"/>
    <w:rsid w:val="00297E58"/>
    <w:rsid w:val="002A0ADA"/>
    <w:rsid w:val="002A22C8"/>
    <w:rsid w:val="002A2881"/>
    <w:rsid w:val="002A5D91"/>
    <w:rsid w:val="002A6AEF"/>
    <w:rsid w:val="002A6F49"/>
    <w:rsid w:val="002B326D"/>
    <w:rsid w:val="002B4919"/>
    <w:rsid w:val="002B5ADE"/>
    <w:rsid w:val="002C0AC4"/>
    <w:rsid w:val="002C0B15"/>
    <w:rsid w:val="002C1E10"/>
    <w:rsid w:val="002C5A75"/>
    <w:rsid w:val="002C5F1F"/>
    <w:rsid w:val="002D1C99"/>
    <w:rsid w:val="002E1CB2"/>
    <w:rsid w:val="002E657B"/>
    <w:rsid w:val="002F0231"/>
    <w:rsid w:val="002F3331"/>
    <w:rsid w:val="002F3965"/>
    <w:rsid w:val="002F75F7"/>
    <w:rsid w:val="00301A15"/>
    <w:rsid w:val="00304282"/>
    <w:rsid w:val="00306770"/>
    <w:rsid w:val="00306C75"/>
    <w:rsid w:val="003109CC"/>
    <w:rsid w:val="00312675"/>
    <w:rsid w:val="003216D6"/>
    <w:rsid w:val="0032362A"/>
    <w:rsid w:val="00324914"/>
    <w:rsid w:val="00326B5A"/>
    <w:rsid w:val="00332278"/>
    <w:rsid w:val="00334C14"/>
    <w:rsid w:val="00335FD9"/>
    <w:rsid w:val="00337D67"/>
    <w:rsid w:val="003411E4"/>
    <w:rsid w:val="003443BE"/>
    <w:rsid w:val="0034535C"/>
    <w:rsid w:val="00346915"/>
    <w:rsid w:val="00346E79"/>
    <w:rsid w:val="00347886"/>
    <w:rsid w:val="00347D0D"/>
    <w:rsid w:val="00350F1C"/>
    <w:rsid w:val="00352F4E"/>
    <w:rsid w:val="0035371A"/>
    <w:rsid w:val="003556E4"/>
    <w:rsid w:val="00361CBF"/>
    <w:rsid w:val="00361FD9"/>
    <w:rsid w:val="0036577A"/>
    <w:rsid w:val="00365BF2"/>
    <w:rsid w:val="00366291"/>
    <w:rsid w:val="00375301"/>
    <w:rsid w:val="00376411"/>
    <w:rsid w:val="00377C61"/>
    <w:rsid w:val="00380328"/>
    <w:rsid w:val="00381329"/>
    <w:rsid w:val="003846AB"/>
    <w:rsid w:val="00385C82"/>
    <w:rsid w:val="003862E9"/>
    <w:rsid w:val="0039126A"/>
    <w:rsid w:val="00391C5A"/>
    <w:rsid w:val="003A114D"/>
    <w:rsid w:val="003A1E8B"/>
    <w:rsid w:val="003A61A5"/>
    <w:rsid w:val="003B2094"/>
    <w:rsid w:val="003B44E9"/>
    <w:rsid w:val="003B4F4A"/>
    <w:rsid w:val="003B63A9"/>
    <w:rsid w:val="003B7FF0"/>
    <w:rsid w:val="003C0740"/>
    <w:rsid w:val="003D0556"/>
    <w:rsid w:val="003D21A0"/>
    <w:rsid w:val="003D4332"/>
    <w:rsid w:val="003D5A50"/>
    <w:rsid w:val="003D7D29"/>
    <w:rsid w:val="003E043B"/>
    <w:rsid w:val="003E41DD"/>
    <w:rsid w:val="003E5D84"/>
    <w:rsid w:val="003E5E16"/>
    <w:rsid w:val="003F0E24"/>
    <w:rsid w:val="003F2D45"/>
    <w:rsid w:val="003F58A0"/>
    <w:rsid w:val="00401DCF"/>
    <w:rsid w:val="00402834"/>
    <w:rsid w:val="00406120"/>
    <w:rsid w:val="004078CB"/>
    <w:rsid w:val="00410D5F"/>
    <w:rsid w:val="00412984"/>
    <w:rsid w:val="00415F70"/>
    <w:rsid w:val="00417CBC"/>
    <w:rsid w:val="00423C4D"/>
    <w:rsid w:val="00431F43"/>
    <w:rsid w:val="004323D9"/>
    <w:rsid w:val="00432993"/>
    <w:rsid w:val="00432CC7"/>
    <w:rsid w:val="00437A7D"/>
    <w:rsid w:val="00442768"/>
    <w:rsid w:val="0044536B"/>
    <w:rsid w:val="004531DF"/>
    <w:rsid w:val="00454FBD"/>
    <w:rsid w:val="004619DA"/>
    <w:rsid w:val="00461B6B"/>
    <w:rsid w:val="0046441F"/>
    <w:rsid w:val="004645A7"/>
    <w:rsid w:val="00465CB0"/>
    <w:rsid w:val="004671FD"/>
    <w:rsid w:val="00471BAB"/>
    <w:rsid w:val="004733BC"/>
    <w:rsid w:val="0047388A"/>
    <w:rsid w:val="004745FC"/>
    <w:rsid w:val="004750A6"/>
    <w:rsid w:val="0048068C"/>
    <w:rsid w:val="00483046"/>
    <w:rsid w:val="00493A0A"/>
    <w:rsid w:val="004978D7"/>
    <w:rsid w:val="004A0FD4"/>
    <w:rsid w:val="004A6ADD"/>
    <w:rsid w:val="004A7C52"/>
    <w:rsid w:val="004B02E6"/>
    <w:rsid w:val="004B65B9"/>
    <w:rsid w:val="004C343E"/>
    <w:rsid w:val="004C3B29"/>
    <w:rsid w:val="004E28DE"/>
    <w:rsid w:val="004E4930"/>
    <w:rsid w:val="004E5FA5"/>
    <w:rsid w:val="004E6960"/>
    <w:rsid w:val="004F3AB4"/>
    <w:rsid w:val="00501544"/>
    <w:rsid w:val="00502DB4"/>
    <w:rsid w:val="00505620"/>
    <w:rsid w:val="00511FDA"/>
    <w:rsid w:val="00512287"/>
    <w:rsid w:val="005245EA"/>
    <w:rsid w:val="00524702"/>
    <w:rsid w:val="0052662E"/>
    <w:rsid w:val="00527726"/>
    <w:rsid w:val="0052780B"/>
    <w:rsid w:val="00531280"/>
    <w:rsid w:val="005334A2"/>
    <w:rsid w:val="00534529"/>
    <w:rsid w:val="005349BE"/>
    <w:rsid w:val="00535A87"/>
    <w:rsid w:val="005421BB"/>
    <w:rsid w:val="005424ED"/>
    <w:rsid w:val="00542B3A"/>
    <w:rsid w:val="00543576"/>
    <w:rsid w:val="00543ADE"/>
    <w:rsid w:val="0054679A"/>
    <w:rsid w:val="00547E1B"/>
    <w:rsid w:val="00551C05"/>
    <w:rsid w:val="005526FD"/>
    <w:rsid w:val="00552CCB"/>
    <w:rsid w:val="00553302"/>
    <w:rsid w:val="00557FA6"/>
    <w:rsid w:val="00561C63"/>
    <w:rsid w:val="00566A5B"/>
    <w:rsid w:val="005704EB"/>
    <w:rsid w:val="005705AC"/>
    <w:rsid w:val="00572A21"/>
    <w:rsid w:val="00572AF3"/>
    <w:rsid w:val="00583DA0"/>
    <w:rsid w:val="00584F2A"/>
    <w:rsid w:val="005859F8"/>
    <w:rsid w:val="00585B7A"/>
    <w:rsid w:val="00591F6B"/>
    <w:rsid w:val="00592A50"/>
    <w:rsid w:val="00592EB6"/>
    <w:rsid w:val="00593E2B"/>
    <w:rsid w:val="00594074"/>
    <w:rsid w:val="005948FA"/>
    <w:rsid w:val="00596AFA"/>
    <w:rsid w:val="005A2EEF"/>
    <w:rsid w:val="005A3061"/>
    <w:rsid w:val="005A3D14"/>
    <w:rsid w:val="005A42E1"/>
    <w:rsid w:val="005A50CC"/>
    <w:rsid w:val="005A59F7"/>
    <w:rsid w:val="005A62B6"/>
    <w:rsid w:val="005A7FD6"/>
    <w:rsid w:val="005B0813"/>
    <w:rsid w:val="005B421D"/>
    <w:rsid w:val="005C0624"/>
    <w:rsid w:val="005C1EC6"/>
    <w:rsid w:val="005C3285"/>
    <w:rsid w:val="005C48E4"/>
    <w:rsid w:val="005C5411"/>
    <w:rsid w:val="005C5EF9"/>
    <w:rsid w:val="005D1E6C"/>
    <w:rsid w:val="005D25C1"/>
    <w:rsid w:val="005D37E9"/>
    <w:rsid w:val="005D500A"/>
    <w:rsid w:val="005D61B0"/>
    <w:rsid w:val="005D791F"/>
    <w:rsid w:val="005E24AE"/>
    <w:rsid w:val="005E302D"/>
    <w:rsid w:val="005F0EA6"/>
    <w:rsid w:val="005F1124"/>
    <w:rsid w:val="005F205E"/>
    <w:rsid w:val="005F38E1"/>
    <w:rsid w:val="005F44B9"/>
    <w:rsid w:val="00600250"/>
    <w:rsid w:val="00603FBE"/>
    <w:rsid w:val="00610133"/>
    <w:rsid w:val="00612080"/>
    <w:rsid w:val="006124F4"/>
    <w:rsid w:val="0061262B"/>
    <w:rsid w:val="0062078F"/>
    <w:rsid w:val="006377DD"/>
    <w:rsid w:val="00637888"/>
    <w:rsid w:val="00647679"/>
    <w:rsid w:val="00647A49"/>
    <w:rsid w:val="00653955"/>
    <w:rsid w:val="00653DA7"/>
    <w:rsid w:val="00657B5E"/>
    <w:rsid w:val="00661FAA"/>
    <w:rsid w:val="0066257A"/>
    <w:rsid w:val="006636CE"/>
    <w:rsid w:val="00665A1B"/>
    <w:rsid w:val="006702EC"/>
    <w:rsid w:val="00670F30"/>
    <w:rsid w:val="00671E6B"/>
    <w:rsid w:val="00674048"/>
    <w:rsid w:val="00675F70"/>
    <w:rsid w:val="006771F9"/>
    <w:rsid w:val="0068069B"/>
    <w:rsid w:val="00683E68"/>
    <w:rsid w:val="006855D4"/>
    <w:rsid w:val="00696059"/>
    <w:rsid w:val="00697B82"/>
    <w:rsid w:val="006A3556"/>
    <w:rsid w:val="006A3A34"/>
    <w:rsid w:val="006A426D"/>
    <w:rsid w:val="006B0DDD"/>
    <w:rsid w:val="006B1994"/>
    <w:rsid w:val="006B1CAA"/>
    <w:rsid w:val="006B4278"/>
    <w:rsid w:val="006B605E"/>
    <w:rsid w:val="006B761C"/>
    <w:rsid w:val="006B7AAF"/>
    <w:rsid w:val="006C26AF"/>
    <w:rsid w:val="006C40A4"/>
    <w:rsid w:val="006D0E63"/>
    <w:rsid w:val="006D1BF3"/>
    <w:rsid w:val="006D55F5"/>
    <w:rsid w:val="006E19F4"/>
    <w:rsid w:val="006E3192"/>
    <w:rsid w:val="006E47C2"/>
    <w:rsid w:val="006F69F0"/>
    <w:rsid w:val="00700B9C"/>
    <w:rsid w:val="00701A86"/>
    <w:rsid w:val="00703047"/>
    <w:rsid w:val="00703CC5"/>
    <w:rsid w:val="00710989"/>
    <w:rsid w:val="00711AB8"/>
    <w:rsid w:val="0071238C"/>
    <w:rsid w:val="00713543"/>
    <w:rsid w:val="00715293"/>
    <w:rsid w:val="00715755"/>
    <w:rsid w:val="0071611E"/>
    <w:rsid w:val="00716213"/>
    <w:rsid w:val="00717630"/>
    <w:rsid w:val="00720D61"/>
    <w:rsid w:val="0072250E"/>
    <w:rsid w:val="00726E25"/>
    <w:rsid w:val="00732135"/>
    <w:rsid w:val="00732798"/>
    <w:rsid w:val="00732D68"/>
    <w:rsid w:val="00737FF2"/>
    <w:rsid w:val="00741046"/>
    <w:rsid w:val="00745BE4"/>
    <w:rsid w:val="00747F0A"/>
    <w:rsid w:val="00750E3D"/>
    <w:rsid w:val="0075268B"/>
    <w:rsid w:val="007542E7"/>
    <w:rsid w:val="00760168"/>
    <w:rsid w:val="007631F2"/>
    <w:rsid w:val="0076730B"/>
    <w:rsid w:val="007677FB"/>
    <w:rsid w:val="007711C6"/>
    <w:rsid w:val="007868F3"/>
    <w:rsid w:val="007874B2"/>
    <w:rsid w:val="007876B6"/>
    <w:rsid w:val="0079260D"/>
    <w:rsid w:val="0079301B"/>
    <w:rsid w:val="0079360B"/>
    <w:rsid w:val="00794226"/>
    <w:rsid w:val="007A5947"/>
    <w:rsid w:val="007A6C3C"/>
    <w:rsid w:val="007B24F9"/>
    <w:rsid w:val="007B2C5A"/>
    <w:rsid w:val="007B4843"/>
    <w:rsid w:val="007B6016"/>
    <w:rsid w:val="007B6FBC"/>
    <w:rsid w:val="007B7C8E"/>
    <w:rsid w:val="007C1183"/>
    <w:rsid w:val="007C4B88"/>
    <w:rsid w:val="007C5B60"/>
    <w:rsid w:val="007D11CE"/>
    <w:rsid w:val="007D60A0"/>
    <w:rsid w:val="007D6AF1"/>
    <w:rsid w:val="007E1C3E"/>
    <w:rsid w:val="007E5614"/>
    <w:rsid w:val="007F475D"/>
    <w:rsid w:val="007F65E3"/>
    <w:rsid w:val="00803CF0"/>
    <w:rsid w:val="00804A5E"/>
    <w:rsid w:val="008063FF"/>
    <w:rsid w:val="008079F1"/>
    <w:rsid w:val="008116F3"/>
    <w:rsid w:val="00811C7E"/>
    <w:rsid w:val="00813E9D"/>
    <w:rsid w:val="00814197"/>
    <w:rsid w:val="0081508E"/>
    <w:rsid w:val="00822282"/>
    <w:rsid w:val="0082693B"/>
    <w:rsid w:val="008279F9"/>
    <w:rsid w:val="00830E6A"/>
    <w:rsid w:val="00846773"/>
    <w:rsid w:val="00854995"/>
    <w:rsid w:val="008552B3"/>
    <w:rsid w:val="00861C6E"/>
    <w:rsid w:val="0086207E"/>
    <w:rsid w:val="008648EB"/>
    <w:rsid w:val="008658A9"/>
    <w:rsid w:val="00866191"/>
    <w:rsid w:val="00870E0D"/>
    <w:rsid w:val="0087294F"/>
    <w:rsid w:val="00881B7D"/>
    <w:rsid w:val="00883EC5"/>
    <w:rsid w:val="008841CC"/>
    <w:rsid w:val="00886BEA"/>
    <w:rsid w:val="008918D3"/>
    <w:rsid w:val="00891B47"/>
    <w:rsid w:val="0089269E"/>
    <w:rsid w:val="0089563D"/>
    <w:rsid w:val="008A132A"/>
    <w:rsid w:val="008A1CF3"/>
    <w:rsid w:val="008A2045"/>
    <w:rsid w:val="008A246B"/>
    <w:rsid w:val="008A40FE"/>
    <w:rsid w:val="008A57B3"/>
    <w:rsid w:val="008B0C73"/>
    <w:rsid w:val="008B3935"/>
    <w:rsid w:val="008B7427"/>
    <w:rsid w:val="008C1B62"/>
    <w:rsid w:val="008C1E2E"/>
    <w:rsid w:val="008C1EA6"/>
    <w:rsid w:val="008C4D6C"/>
    <w:rsid w:val="008C4E22"/>
    <w:rsid w:val="008C6DD0"/>
    <w:rsid w:val="008D0720"/>
    <w:rsid w:val="008D3708"/>
    <w:rsid w:val="008D3A13"/>
    <w:rsid w:val="008D3C25"/>
    <w:rsid w:val="008D6E38"/>
    <w:rsid w:val="008E266B"/>
    <w:rsid w:val="008E32E1"/>
    <w:rsid w:val="008E4352"/>
    <w:rsid w:val="008E4C05"/>
    <w:rsid w:val="008E4C85"/>
    <w:rsid w:val="008E5576"/>
    <w:rsid w:val="008E5E81"/>
    <w:rsid w:val="008E631A"/>
    <w:rsid w:val="008E7633"/>
    <w:rsid w:val="008F17A2"/>
    <w:rsid w:val="008F2C83"/>
    <w:rsid w:val="008F494F"/>
    <w:rsid w:val="008F6357"/>
    <w:rsid w:val="008F6C51"/>
    <w:rsid w:val="008F7492"/>
    <w:rsid w:val="0090067C"/>
    <w:rsid w:val="00900A85"/>
    <w:rsid w:val="009013E3"/>
    <w:rsid w:val="00902672"/>
    <w:rsid w:val="009052BF"/>
    <w:rsid w:val="00905F99"/>
    <w:rsid w:val="0090675D"/>
    <w:rsid w:val="00907CC3"/>
    <w:rsid w:val="00910029"/>
    <w:rsid w:val="009112B3"/>
    <w:rsid w:val="00916BBA"/>
    <w:rsid w:val="009209B4"/>
    <w:rsid w:val="0092186D"/>
    <w:rsid w:val="00921C09"/>
    <w:rsid w:val="00923620"/>
    <w:rsid w:val="00923D8B"/>
    <w:rsid w:val="00925E7D"/>
    <w:rsid w:val="00930A29"/>
    <w:rsid w:val="00935338"/>
    <w:rsid w:val="00940217"/>
    <w:rsid w:val="00941223"/>
    <w:rsid w:val="0094296E"/>
    <w:rsid w:val="00942BC1"/>
    <w:rsid w:val="00943709"/>
    <w:rsid w:val="00944D07"/>
    <w:rsid w:val="0094564F"/>
    <w:rsid w:val="009458B6"/>
    <w:rsid w:val="009505B0"/>
    <w:rsid w:val="00950D82"/>
    <w:rsid w:val="00953D2B"/>
    <w:rsid w:val="00954244"/>
    <w:rsid w:val="009606DA"/>
    <w:rsid w:val="009606EB"/>
    <w:rsid w:val="00960918"/>
    <w:rsid w:val="00960944"/>
    <w:rsid w:val="0096239E"/>
    <w:rsid w:val="00964372"/>
    <w:rsid w:val="00966998"/>
    <w:rsid w:val="00972133"/>
    <w:rsid w:val="00980DE8"/>
    <w:rsid w:val="00985C44"/>
    <w:rsid w:val="00991CA5"/>
    <w:rsid w:val="009920BC"/>
    <w:rsid w:val="00992C7B"/>
    <w:rsid w:val="0099480C"/>
    <w:rsid w:val="00994BAD"/>
    <w:rsid w:val="009960FF"/>
    <w:rsid w:val="009A0EF1"/>
    <w:rsid w:val="009A10C9"/>
    <w:rsid w:val="009A5CED"/>
    <w:rsid w:val="009A6CA9"/>
    <w:rsid w:val="009B0CAD"/>
    <w:rsid w:val="009B1269"/>
    <w:rsid w:val="009B1A98"/>
    <w:rsid w:val="009B2029"/>
    <w:rsid w:val="009B4155"/>
    <w:rsid w:val="009C2E8C"/>
    <w:rsid w:val="009C4FE3"/>
    <w:rsid w:val="009C635D"/>
    <w:rsid w:val="009C69C1"/>
    <w:rsid w:val="009D109B"/>
    <w:rsid w:val="009D5AEF"/>
    <w:rsid w:val="009D70BB"/>
    <w:rsid w:val="009E0EB3"/>
    <w:rsid w:val="009E2D9C"/>
    <w:rsid w:val="009E7FEB"/>
    <w:rsid w:val="009F036C"/>
    <w:rsid w:val="009F231E"/>
    <w:rsid w:val="009F3040"/>
    <w:rsid w:val="009F6591"/>
    <w:rsid w:val="00A03AA8"/>
    <w:rsid w:val="00A03F95"/>
    <w:rsid w:val="00A06472"/>
    <w:rsid w:val="00A10547"/>
    <w:rsid w:val="00A13F9A"/>
    <w:rsid w:val="00A21EC6"/>
    <w:rsid w:val="00A32BC1"/>
    <w:rsid w:val="00A33D4B"/>
    <w:rsid w:val="00A34190"/>
    <w:rsid w:val="00A37D69"/>
    <w:rsid w:val="00A471C8"/>
    <w:rsid w:val="00A4785E"/>
    <w:rsid w:val="00A52D7F"/>
    <w:rsid w:val="00A54AC0"/>
    <w:rsid w:val="00A5578D"/>
    <w:rsid w:val="00A5766C"/>
    <w:rsid w:val="00A605FF"/>
    <w:rsid w:val="00A6329B"/>
    <w:rsid w:val="00A640F1"/>
    <w:rsid w:val="00A653A6"/>
    <w:rsid w:val="00A71652"/>
    <w:rsid w:val="00A72D95"/>
    <w:rsid w:val="00A73F99"/>
    <w:rsid w:val="00A74A8A"/>
    <w:rsid w:val="00A9253C"/>
    <w:rsid w:val="00A930E7"/>
    <w:rsid w:val="00A95F57"/>
    <w:rsid w:val="00AA09FA"/>
    <w:rsid w:val="00AA29E0"/>
    <w:rsid w:val="00AA323B"/>
    <w:rsid w:val="00AA39F4"/>
    <w:rsid w:val="00AA490A"/>
    <w:rsid w:val="00AA6C45"/>
    <w:rsid w:val="00AA6EE9"/>
    <w:rsid w:val="00AB1662"/>
    <w:rsid w:val="00AB31B4"/>
    <w:rsid w:val="00AB35A4"/>
    <w:rsid w:val="00AB5284"/>
    <w:rsid w:val="00AC10FF"/>
    <w:rsid w:val="00AC1B74"/>
    <w:rsid w:val="00AC6E64"/>
    <w:rsid w:val="00AD570A"/>
    <w:rsid w:val="00AD5DEE"/>
    <w:rsid w:val="00AE17A4"/>
    <w:rsid w:val="00AE4C15"/>
    <w:rsid w:val="00AE4FA4"/>
    <w:rsid w:val="00AF035F"/>
    <w:rsid w:val="00AF1FA2"/>
    <w:rsid w:val="00AF2F9F"/>
    <w:rsid w:val="00AF44FD"/>
    <w:rsid w:val="00AF45B2"/>
    <w:rsid w:val="00AF5096"/>
    <w:rsid w:val="00AF6206"/>
    <w:rsid w:val="00B02C6D"/>
    <w:rsid w:val="00B0376A"/>
    <w:rsid w:val="00B132D8"/>
    <w:rsid w:val="00B20B9E"/>
    <w:rsid w:val="00B20CA7"/>
    <w:rsid w:val="00B20FBC"/>
    <w:rsid w:val="00B2199D"/>
    <w:rsid w:val="00B22C6E"/>
    <w:rsid w:val="00B23E71"/>
    <w:rsid w:val="00B24816"/>
    <w:rsid w:val="00B30A48"/>
    <w:rsid w:val="00B31D3B"/>
    <w:rsid w:val="00B3236D"/>
    <w:rsid w:val="00B32659"/>
    <w:rsid w:val="00B32BB1"/>
    <w:rsid w:val="00B32D29"/>
    <w:rsid w:val="00B3332F"/>
    <w:rsid w:val="00B35107"/>
    <w:rsid w:val="00B35A24"/>
    <w:rsid w:val="00B35BB3"/>
    <w:rsid w:val="00B36666"/>
    <w:rsid w:val="00B43309"/>
    <w:rsid w:val="00B4508F"/>
    <w:rsid w:val="00B51AE7"/>
    <w:rsid w:val="00B51C0C"/>
    <w:rsid w:val="00B55E71"/>
    <w:rsid w:val="00B60BD3"/>
    <w:rsid w:val="00B61011"/>
    <w:rsid w:val="00B61A31"/>
    <w:rsid w:val="00B6375E"/>
    <w:rsid w:val="00B70958"/>
    <w:rsid w:val="00B7287E"/>
    <w:rsid w:val="00B7483B"/>
    <w:rsid w:val="00B75AF9"/>
    <w:rsid w:val="00B77A68"/>
    <w:rsid w:val="00B854BB"/>
    <w:rsid w:val="00B87799"/>
    <w:rsid w:val="00B92017"/>
    <w:rsid w:val="00B92C0D"/>
    <w:rsid w:val="00B93527"/>
    <w:rsid w:val="00BB42A6"/>
    <w:rsid w:val="00BB6B3A"/>
    <w:rsid w:val="00BC0FDC"/>
    <w:rsid w:val="00BC35F3"/>
    <w:rsid w:val="00BC4C50"/>
    <w:rsid w:val="00BC4CC0"/>
    <w:rsid w:val="00BC7FA7"/>
    <w:rsid w:val="00BD5524"/>
    <w:rsid w:val="00BD7F75"/>
    <w:rsid w:val="00BE31EE"/>
    <w:rsid w:val="00BE72EF"/>
    <w:rsid w:val="00BF230E"/>
    <w:rsid w:val="00BF2B57"/>
    <w:rsid w:val="00BF4FCD"/>
    <w:rsid w:val="00BF78C9"/>
    <w:rsid w:val="00C0137F"/>
    <w:rsid w:val="00C034A6"/>
    <w:rsid w:val="00C045D5"/>
    <w:rsid w:val="00C06BFE"/>
    <w:rsid w:val="00C10629"/>
    <w:rsid w:val="00C11661"/>
    <w:rsid w:val="00C116F3"/>
    <w:rsid w:val="00C15C37"/>
    <w:rsid w:val="00C1766B"/>
    <w:rsid w:val="00C17F7C"/>
    <w:rsid w:val="00C24057"/>
    <w:rsid w:val="00C31C05"/>
    <w:rsid w:val="00C3265C"/>
    <w:rsid w:val="00C33E5B"/>
    <w:rsid w:val="00C3566D"/>
    <w:rsid w:val="00C36011"/>
    <w:rsid w:val="00C37D4E"/>
    <w:rsid w:val="00C439E5"/>
    <w:rsid w:val="00C46E95"/>
    <w:rsid w:val="00C47DB2"/>
    <w:rsid w:val="00C54C16"/>
    <w:rsid w:val="00C54D25"/>
    <w:rsid w:val="00C573F2"/>
    <w:rsid w:val="00C57BB6"/>
    <w:rsid w:val="00C61024"/>
    <w:rsid w:val="00C650F9"/>
    <w:rsid w:val="00C65FE7"/>
    <w:rsid w:val="00C676AE"/>
    <w:rsid w:val="00C71E50"/>
    <w:rsid w:val="00C71FFF"/>
    <w:rsid w:val="00C776B1"/>
    <w:rsid w:val="00C86AF2"/>
    <w:rsid w:val="00C86D0C"/>
    <w:rsid w:val="00C86F39"/>
    <w:rsid w:val="00C9064C"/>
    <w:rsid w:val="00C92F50"/>
    <w:rsid w:val="00C96193"/>
    <w:rsid w:val="00C96B8E"/>
    <w:rsid w:val="00C97ECB"/>
    <w:rsid w:val="00CA15A5"/>
    <w:rsid w:val="00CA1AF3"/>
    <w:rsid w:val="00CA53BB"/>
    <w:rsid w:val="00CC5D96"/>
    <w:rsid w:val="00CD1E8B"/>
    <w:rsid w:val="00CD35CC"/>
    <w:rsid w:val="00CD5EA0"/>
    <w:rsid w:val="00CD67E9"/>
    <w:rsid w:val="00CD7E6A"/>
    <w:rsid w:val="00CE0850"/>
    <w:rsid w:val="00CE4B46"/>
    <w:rsid w:val="00CE4D21"/>
    <w:rsid w:val="00CE511A"/>
    <w:rsid w:val="00CF0549"/>
    <w:rsid w:val="00CF1426"/>
    <w:rsid w:val="00CF1AC5"/>
    <w:rsid w:val="00CF2C0D"/>
    <w:rsid w:val="00CF2E89"/>
    <w:rsid w:val="00CF41FA"/>
    <w:rsid w:val="00CF7225"/>
    <w:rsid w:val="00D03E72"/>
    <w:rsid w:val="00D04370"/>
    <w:rsid w:val="00D04B02"/>
    <w:rsid w:val="00D104E6"/>
    <w:rsid w:val="00D1557F"/>
    <w:rsid w:val="00D15654"/>
    <w:rsid w:val="00D2006D"/>
    <w:rsid w:val="00D216D5"/>
    <w:rsid w:val="00D23BB8"/>
    <w:rsid w:val="00D23F35"/>
    <w:rsid w:val="00D25D9A"/>
    <w:rsid w:val="00D2619B"/>
    <w:rsid w:val="00D266E2"/>
    <w:rsid w:val="00D31196"/>
    <w:rsid w:val="00D31A6A"/>
    <w:rsid w:val="00D37F0C"/>
    <w:rsid w:val="00D4081E"/>
    <w:rsid w:val="00D434B1"/>
    <w:rsid w:val="00D46398"/>
    <w:rsid w:val="00D46ADE"/>
    <w:rsid w:val="00D5064B"/>
    <w:rsid w:val="00D571B6"/>
    <w:rsid w:val="00D622C7"/>
    <w:rsid w:val="00D70EDC"/>
    <w:rsid w:val="00D71CD8"/>
    <w:rsid w:val="00D72484"/>
    <w:rsid w:val="00D735C7"/>
    <w:rsid w:val="00D81996"/>
    <w:rsid w:val="00D81A35"/>
    <w:rsid w:val="00D81B21"/>
    <w:rsid w:val="00D838A7"/>
    <w:rsid w:val="00D84997"/>
    <w:rsid w:val="00D87D21"/>
    <w:rsid w:val="00D90E34"/>
    <w:rsid w:val="00D91192"/>
    <w:rsid w:val="00D9132E"/>
    <w:rsid w:val="00D9294B"/>
    <w:rsid w:val="00D945EE"/>
    <w:rsid w:val="00D94A1B"/>
    <w:rsid w:val="00DA0B67"/>
    <w:rsid w:val="00DA1063"/>
    <w:rsid w:val="00DA1206"/>
    <w:rsid w:val="00DA40D0"/>
    <w:rsid w:val="00DB10F9"/>
    <w:rsid w:val="00DB1E48"/>
    <w:rsid w:val="00DB28D3"/>
    <w:rsid w:val="00DB3BE3"/>
    <w:rsid w:val="00DB44AF"/>
    <w:rsid w:val="00DB5F85"/>
    <w:rsid w:val="00DC201B"/>
    <w:rsid w:val="00DC799C"/>
    <w:rsid w:val="00DC7B31"/>
    <w:rsid w:val="00DD3F7E"/>
    <w:rsid w:val="00DD4164"/>
    <w:rsid w:val="00DF1EE5"/>
    <w:rsid w:val="00DF752E"/>
    <w:rsid w:val="00E02F00"/>
    <w:rsid w:val="00E04F7F"/>
    <w:rsid w:val="00E05D14"/>
    <w:rsid w:val="00E0658A"/>
    <w:rsid w:val="00E0718F"/>
    <w:rsid w:val="00E1553E"/>
    <w:rsid w:val="00E225BF"/>
    <w:rsid w:val="00E23950"/>
    <w:rsid w:val="00E250D5"/>
    <w:rsid w:val="00E26D13"/>
    <w:rsid w:val="00E40738"/>
    <w:rsid w:val="00E417D7"/>
    <w:rsid w:val="00E45197"/>
    <w:rsid w:val="00E474AD"/>
    <w:rsid w:val="00E50863"/>
    <w:rsid w:val="00E513BF"/>
    <w:rsid w:val="00E51F32"/>
    <w:rsid w:val="00E521EB"/>
    <w:rsid w:val="00E56538"/>
    <w:rsid w:val="00E56B6E"/>
    <w:rsid w:val="00E56E22"/>
    <w:rsid w:val="00E64450"/>
    <w:rsid w:val="00E675AD"/>
    <w:rsid w:val="00E67D72"/>
    <w:rsid w:val="00E72C3C"/>
    <w:rsid w:val="00E739F8"/>
    <w:rsid w:val="00E76AC4"/>
    <w:rsid w:val="00E76EE4"/>
    <w:rsid w:val="00E81AEA"/>
    <w:rsid w:val="00E81E22"/>
    <w:rsid w:val="00E83CEA"/>
    <w:rsid w:val="00E91904"/>
    <w:rsid w:val="00E91B25"/>
    <w:rsid w:val="00E93C30"/>
    <w:rsid w:val="00E968F9"/>
    <w:rsid w:val="00EA0384"/>
    <w:rsid w:val="00EA1A40"/>
    <w:rsid w:val="00EA1D9E"/>
    <w:rsid w:val="00EA5056"/>
    <w:rsid w:val="00EA5F8F"/>
    <w:rsid w:val="00EA6703"/>
    <w:rsid w:val="00EA7115"/>
    <w:rsid w:val="00EB205B"/>
    <w:rsid w:val="00EB2E40"/>
    <w:rsid w:val="00EB3A91"/>
    <w:rsid w:val="00EB5268"/>
    <w:rsid w:val="00EB6FEA"/>
    <w:rsid w:val="00EB78F8"/>
    <w:rsid w:val="00EB7D0A"/>
    <w:rsid w:val="00EC0A69"/>
    <w:rsid w:val="00EC3E81"/>
    <w:rsid w:val="00EC751F"/>
    <w:rsid w:val="00ED00CC"/>
    <w:rsid w:val="00ED2867"/>
    <w:rsid w:val="00ED2ED3"/>
    <w:rsid w:val="00ED702B"/>
    <w:rsid w:val="00ED7A9E"/>
    <w:rsid w:val="00ED7E94"/>
    <w:rsid w:val="00EE4841"/>
    <w:rsid w:val="00EE5E4B"/>
    <w:rsid w:val="00EE7C51"/>
    <w:rsid w:val="00EF585A"/>
    <w:rsid w:val="00EF6B58"/>
    <w:rsid w:val="00F002FF"/>
    <w:rsid w:val="00F014B6"/>
    <w:rsid w:val="00F01B79"/>
    <w:rsid w:val="00F0210F"/>
    <w:rsid w:val="00F040E3"/>
    <w:rsid w:val="00F07B21"/>
    <w:rsid w:val="00F17530"/>
    <w:rsid w:val="00F24636"/>
    <w:rsid w:val="00F25708"/>
    <w:rsid w:val="00F2714C"/>
    <w:rsid w:val="00F40E59"/>
    <w:rsid w:val="00F453A6"/>
    <w:rsid w:val="00F62229"/>
    <w:rsid w:val="00F64210"/>
    <w:rsid w:val="00F651E1"/>
    <w:rsid w:val="00F65C97"/>
    <w:rsid w:val="00F65CBB"/>
    <w:rsid w:val="00F6717E"/>
    <w:rsid w:val="00F73197"/>
    <w:rsid w:val="00F76090"/>
    <w:rsid w:val="00F802C2"/>
    <w:rsid w:val="00F821BB"/>
    <w:rsid w:val="00F822C4"/>
    <w:rsid w:val="00F83843"/>
    <w:rsid w:val="00F85AF0"/>
    <w:rsid w:val="00F85D73"/>
    <w:rsid w:val="00F85E64"/>
    <w:rsid w:val="00F87AEC"/>
    <w:rsid w:val="00F9060B"/>
    <w:rsid w:val="00F973A5"/>
    <w:rsid w:val="00F974F7"/>
    <w:rsid w:val="00FA0EDE"/>
    <w:rsid w:val="00FA512E"/>
    <w:rsid w:val="00FA6043"/>
    <w:rsid w:val="00FA7614"/>
    <w:rsid w:val="00FB23B5"/>
    <w:rsid w:val="00FB321A"/>
    <w:rsid w:val="00FB3AC2"/>
    <w:rsid w:val="00FB4ECD"/>
    <w:rsid w:val="00FB718A"/>
    <w:rsid w:val="00FB721D"/>
    <w:rsid w:val="00FC02C2"/>
    <w:rsid w:val="00FC6248"/>
    <w:rsid w:val="00FC70A7"/>
    <w:rsid w:val="00FC73B0"/>
    <w:rsid w:val="00FD23C0"/>
    <w:rsid w:val="00FD426B"/>
    <w:rsid w:val="00FD5955"/>
    <w:rsid w:val="00FE0A83"/>
    <w:rsid w:val="00FE0F7D"/>
    <w:rsid w:val="00FE1C82"/>
    <w:rsid w:val="00FE341A"/>
    <w:rsid w:val="00FE4531"/>
    <w:rsid w:val="00FE4728"/>
    <w:rsid w:val="00FE477C"/>
    <w:rsid w:val="00FE6616"/>
    <w:rsid w:val="00FE75E0"/>
    <w:rsid w:val="00FF5482"/>
    <w:rsid w:val="00FF7025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paragraph" w:styleId="1">
    <w:name w:val="heading 1"/>
    <w:basedOn w:val="a"/>
    <w:next w:val="a"/>
    <w:qFormat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3">
    <w:name w:val="heading 3"/>
    <w:basedOn w:val="a"/>
    <w:next w:val="a0"/>
    <w:qFormat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rFonts w:ascii="Arial" w:hAnsi="Arial"/>
      <w:b/>
      <w:spacing w:val="60"/>
      <w:position w:val="-2"/>
      <w:lang w:val="el-GR"/>
    </w:rPr>
  </w:style>
  <w:style w:type="paragraph" w:styleId="5">
    <w:name w:val="heading 5"/>
    <w:basedOn w:val="a"/>
    <w:next w:val="a"/>
    <w:qFormat/>
    <w:pPr>
      <w:keepNext/>
      <w:tabs>
        <w:tab w:val="left" w:pos="6379"/>
      </w:tabs>
      <w:spacing w:after="0"/>
      <w:ind w:right="-568" w:firstLine="0"/>
      <w:jc w:val="left"/>
      <w:outlineLvl w:val="4"/>
    </w:pPr>
    <w:rPr>
      <w:rFonts w:ascii="Times New Roman" w:hAnsi="Times New Roman"/>
      <w:b/>
      <w:lang w:val="el-GR"/>
    </w:rPr>
  </w:style>
  <w:style w:type="paragraph" w:styleId="6">
    <w:name w:val="heading 6"/>
    <w:basedOn w:val="a"/>
    <w:next w:val="a"/>
    <w:qFormat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rFonts w:ascii="Times New Roman" w:hAnsi="Times New Roman"/>
      <w:b/>
      <w:lang w:val="el-GR"/>
    </w:rPr>
  </w:style>
  <w:style w:type="paragraph" w:styleId="7">
    <w:name w:val="heading 7"/>
    <w:basedOn w:val="a"/>
    <w:next w:val="a"/>
    <w:qFormat/>
    <w:pPr>
      <w:keepNext/>
      <w:tabs>
        <w:tab w:val="left" w:pos="6379"/>
      </w:tabs>
      <w:ind w:right="-568" w:firstLine="0"/>
      <w:outlineLvl w:val="6"/>
    </w:pPr>
    <w:rPr>
      <w:b/>
      <w:lang w:val="el-GR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paragraph" w:styleId="9">
    <w:name w:val="heading 9"/>
    <w:basedOn w:val="a"/>
    <w:next w:val="a"/>
    <w:qFormat/>
    <w:pPr>
      <w:keepNext/>
      <w:jc w:val="left"/>
      <w:outlineLvl w:val="8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20"/>
    </w:pPr>
  </w:style>
  <w:style w:type="paragraph" w:styleId="a4">
    <w:name w:val="header"/>
    <w:basedOn w:val="a"/>
    <w:semiHidden/>
    <w:pPr>
      <w:tabs>
        <w:tab w:val="center" w:pos="4819"/>
        <w:tab w:val="right" w:pos="9071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link w:val="Char"/>
    <w:pPr>
      <w:tabs>
        <w:tab w:val="left" w:pos="6521"/>
        <w:tab w:val="left" w:pos="6804"/>
      </w:tabs>
    </w:pPr>
    <w:rPr>
      <w:rFonts w:ascii="Arial" w:hAnsi="Arial"/>
      <w:lang/>
    </w:rPr>
  </w:style>
  <w:style w:type="paragraph" w:styleId="a7">
    <w:name w:val="caption"/>
    <w:basedOn w:val="a"/>
    <w:next w:val="a"/>
    <w:qFormat/>
    <w:pPr>
      <w:ind w:left="709" w:firstLine="0"/>
    </w:pPr>
    <w:rPr>
      <w:rFonts w:ascii="Arial" w:hAnsi="Arial"/>
      <w:b/>
    </w:rPr>
  </w:style>
  <w:style w:type="paragraph" w:styleId="a8">
    <w:name w:val="footer"/>
    <w:basedOn w:val="a"/>
    <w:link w:val="Char0"/>
    <w:semiHidden/>
    <w:pPr>
      <w:tabs>
        <w:tab w:val="center" w:pos="4153"/>
        <w:tab w:val="right" w:pos="8306"/>
      </w:tabs>
    </w:pPr>
    <w:rPr>
      <w:lang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val="el-GR"/>
    </w:rPr>
  </w:style>
  <w:style w:type="paragraph" w:styleId="30">
    <w:name w:val="Body Text 3"/>
    <w:basedOn w:val="a"/>
    <w:semiHidden/>
    <w:pPr>
      <w:autoSpaceDE w:val="0"/>
      <w:autoSpaceDN w:val="0"/>
      <w:spacing w:after="0"/>
      <w:ind w:firstLine="0"/>
    </w:pPr>
    <w:rPr>
      <w:rFonts w:ascii="Arial" w:hAnsi="Arial" w:cs="Arial"/>
      <w:sz w:val="28"/>
      <w:szCs w:val="28"/>
      <w:lang w:val="el-GR"/>
    </w:rPr>
  </w:style>
  <w:style w:type="character" w:styleId="-">
    <w:name w:val="Hyperlink"/>
    <w:semiHidden/>
    <w:rPr>
      <w:color w:val="0000FF"/>
      <w:u w:val="single"/>
    </w:rPr>
  </w:style>
  <w:style w:type="character" w:styleId="-0">
    <w:name w:val="FollowedHyperlink"/>
    <w:semiHidden/>
    <w:rPr>
      <w:color w:val="800080"/>
      <w:u w:val="single"/>
    </w:rPr>
  </w:style>
  <w:style w:type="paragraph" w:styleId="20">
    <w:name w:val="Body Text Indent 2"/>
    <w:basedOn w:val="a"/>
    <w:semiHidden/>
    <w:pPr>
      <w:ind w:left="426" w:firstLine="0"/>
    </w:pPr>
    <w:rPr>
      <w:rFonts w:ascii="Times New Roman" w:hAnsi="Times New Roman"/>
      <w:bCs/>
      <w:color w:val="000000"/>
      <w:sz w:val="22"/>
      <w:lang w:val="el-GR"/>
    </w:rPr>
  </w:style>
  <w:style w:type="paragraph" w:styleId="31">
    <w:name w:val="Body Text Indent 3"/>
    <w:basedOn w:val="a"/>
    <w:semiHidden/>
    <w:pPr>
      <w:ind w:left="426" w:firstLine="0"/>
    </w:pPr>
    <w:rPr>
      <w:rFonts w:ascii="Times New Roman" w:hAnsi="Times New Roman"/>
      <w:bCs/>
      <w:color w:val="000000"/>
      <w:sz w:val="18"/>
      <w:lang w:val="el-GR"/>
    </w:rPr>
  </w:style>
  <w:style w:type="paragraph" w:styleId="a9">
    <w:name w:val="Block Text"/>
    <w:basedOn w:val="a"/>
    <w:semiHidden/>
    <w:rsid w:val="00760168"/>
    <w:pPr>
      <w:ind w:left="284" w:right="140" w:firstLine="0"/>
    </w:pPr>
    <w:rPr>
      <w:rFonts w:ascii="Times New Roman" w:hAnsi="Times New Roman"/>
      <w:b/>
      <w:sz w:val="22"/>
      <w:lang w:val="el-GR"/>
    </w:rPr>
  </w:style>
  <w:style w:type="paragraph" w:styleId="aa">
    <w:name w:val="Balloon Text"/>
    <w:basedOn w:val="a"/>
    <w:link w:val="Char1"/>
    <w:uiPriority w:val="99"/>
    <w:semiHidden/>
    <w:unhideWhenUsed/>
    <w:rsid w:val="0029110E"/>
    <w:pPr>
      <w:spacing w:after="0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a"/>
    <w:uiPriority w:val="99"/>
    <w:semiHidden/>
    <w:rsid w:val="0029110E"/>
    <w:rPr>
      <w:rFonts w:ascii="Tahoma" w:hAnsi="Tahoma" w:cs="Tahoma"/>
      <w:sz w:val="16"/>
      <w:szCs w:val="16"/>
      <w:lang w:val="en-GB"/>
    </w:rPr>
  </w:style>
  <w:style w:type="character" w:customStyle="1" w:styleId="Char0">
    <w:name w:val="Υποσέλιδο Char"/>
    <w:link w:val="a8"/>
    <w:semiHidden/>
    <w:rsid w:val="008E32E1"/>
    <w:rPr>
      <w:rFonts w:ascii="HellasTimes" w:hAnsi="HellasTimes"/>
      <w:sz w:val="24"/>
      <w:lang w:val="en-GB"/>
    </w:rPr>
  </w:style>
  <w:style w:type="paragraph" w:customStyle="1" w:styleId="BlockText1">
    <w:name w:val="Block Text1"/>
    <w:basedOn w:val="a"/>
    <w:rsid w:val="008B7427"/>
    <w:pPr>
      <w:overflowPunct w:val="0"/>
      <w:autoSpaceDE w:val="0"/>
      <w:autoSpaceDN w:val="0"/>
      <w:adjustRightInd w:val="0"/>
      <w:spacing w:after="0"/>
      <w:ind w:left="454" w:right="454" w:firstLine="0"/>
      <w:textAlignment w:val="baseline"/>
    </w:pPr>
    <w:rPr>
      <w:rFonts w:ascii="Times New Roman" w:hAnsi="Times New Roman"/>
      <w:b/>
      <w:spacing w:val="20"/>
      <w:position w:val="-6"/>
      <w:lang w:val="el-GR"/>
    </w:rPr>
  </w:style>
  <w:style w:type="paragraph" w:styleId="ab">
    <w:name w:val="Body Text"/>
    <w:basedOn w:val="a"/>
    <w:link w:val="Char2"/>
    <w:uiPriority w:val="99"/>
    <w:semiHidden/>
    <w:unhideWhenUsed/>
    <w:rsid w:val="009A10C9"/>
    <w:rPr>
      <w:lang/>
    </w:rPr>
  </w:style>
  <w:style w:type="character" w:customStyle="1" w:styleId="Char2">
    <w:name w:val="Σώμα κειμένου Char"/>
    <w:link w:val="ab"/>
    <w:uiPriority w:val="99"/>
    <w:semiHidden/>
    <w:rsid w:val="009A10C9"/>
    <w:rPr>
      <w:rFonts w:ascii="HellasTimes" w:hAnsi="HellasTimes"/>
      <w:sz w:val="24"/>
      <w:lang w:val="en-GB"/>
    </w:rPr>
  </w:style>
  <w:style w:type="paragraph" w:customStyle="1" w:styleId="NoSpacing">
    <w:name w:val="No Spacing"/>
    <w:qFormat/>
    <w:rsid w:val="009A10C9"/>
    <w:rPr>
      <w:rFonts w:ascii="Calibri" w:hAnsi="Calibri"/>
      <w:sz w:val="22"/>
      <w:szCs w:val="22"/>
    </w:rPr>
  </w:style>
  <w:style w:type="paragraph" w:customStyle="1" w:styleId="21">
    <w:name w:val="Σώμα κείμενου 21"/>
    <w:basedOn w:val="a"/>
    <w:rsid w:val="009A10C9"/>
    <w:pPr>
      <w:tabs>
        <w:tab w:val="left" w:pos="609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lang w:val="el-GR"/>
    </w:rPr>
  </w:style>
  <w:style w:type="character" w:customStyle="1" w:styleId="Char">
    <w:name w:val="Σώμα κείμενου με εσοχή Char"/>
    <w:link w:val="a6"/>
    <w:rsid w:val="00104085"/>
    <w:rPr>
      <w:rFonts w:ascii="Arial" w:hAnsi="Arial"/>
      <w:sz w:val="24"/>
    </w:rPr>
  </w:style>
  <w:style w:type="paragraph" w:styleId="-1">
    <w:name w:val="Colorful List Accent 1"/>
    <w:basedOn w:val="a"/>
    <w:uiPriority w:val="34"/>
    <w:qFormat/>
    <w:rsid w:val="00B7483B"/>
    <w:pPr>
      <w:ind w:left="720"/>
    </w:pPr>
  </w:style>
  <w:style w:type="paragraph" w:customStyle="1" w:styleId="BodyText21">
    <w:name w:val="Body Text 21"/>
    <w:basedOn w:val="a"/>
    <w:rsid w:val="00AB35A4"/>
    <w:pPr>
      <w:tabs>
        <w:tab w:val="left" w:pos="609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lang w:val="el-GR"/>
    </w:rPr>
  </w:style>
  <w:style w:type="paragraph" w:styleId="-HTML">
    <w:name w:val="HTML Preformatted"/>
    <w:basedOn w:val="a"/>
    <w:link w:val="-HTMLChar"/>
    <w:uiPriority w:val="99"/>
    <w:unhideWhenUsed/>
    <w:rsid w:val="006E1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/>
    </w:rPr>
  </w:style>
  <w:style w:type="character" w:customStyle="1" w:styleId="-HTMLChar">
    <w:name w:val="Προ-διαμορφωμένο HTML Char"/>
    <w:link w:val="-HTML"/>
    <w:uiPriority w:val="99"/>
    <w:rsid w:val="006E19F4"/>
    <w:rPr>
      <w:rFonts w:ascii="Courier New" w:hAnsi="Courier New" w:cs="Courier New"/>
    </w:rPr>
  </w:style>
  <w:style w:type="paragraph" w:customStyle="1" w:styleId="BodyText2">
    <w:name w:val="Body Text 2"/>
    <w:basedOn w:val="a"/>
    <w:rsid w:val="000F44F0"/>
    <w:pPr>
      <w:tabs>
        <w:tab w:val="left" w:pos="609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lang w:val="el-GR"/>
    </w:rPr>
  </w:style>
  <w:style w:type="paragraph" w:styleId="ac">
    <w:name w:val="List Paragraph"/>
    <w:basedOn w:val="a"/>
    <w:uiPriority w:val="34"/>
    <w:qFormat/>
    <w:rsid w:val="000E6D1B"/>
    <w:pPr>
      <w:ind w:left="720"/>
    </w:pPr>
  </w:style>
  <w:style w:type="paragraph" w:styleId="ad">
    <w:name w:val="No Spacing"/>
    <w:qFormat/>
    <w:rsid w:val="000D47F5"/>
    <w:rPr>
      <w:rFonts w:ascii="Calibri" w:hAnsi="Calibri"/>
      <w:sz w:val="22"/>
      <w:szCs w:val="22"/>
    </w:rPr>
  </w:style>
  <w:style w:type="character" w:customStyle="1" w:styleId="ng-binding">
    <w:name w:val="ng-binding"/>
    <w:basedOn w:val="a1"/>
    <w:rsid w:val="00E83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edu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b@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gov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pe3@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EAFOR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EBBD-D6A9-43F9-8835-93A50950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NEAFORMA</Template>
  <TotalTime>4</TotalTime>
  <Pages>2</Pages>
  <Words>630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D2126997</vt:lpstr>
      <vt:lpstr>D2126997</vt:lpstr>
    </vt:vector>
  </TitlesOfParts>
  <Manager>9</Manager>
  <Company>ΥΠΟΥΡΓΕΙΟ ΠΑΙΔΕΙΑΣ</Company>
  <LinksUpToDate>false</LinksUpToDate>
  <CharactersWithSpaces>4027</CharactersWithSpaces>
  <SharedDoc>false</SharedDoc>
  <HLinks>
    <vt:vector size="30" baseType="variant"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3407960</vt:i4>
      </vt:variant>
      <vt:variant>
        <vt:i4>9</vt:i4>
      </vt:variant>
      <vt:variant>
        <vt:i4>0</vt:i4>
      </vt:variant>
      <vt:variant>
        <vt:i4>5</vt:i4>
      </vt:variant>
      <vt:variant>
        <vt:lpwstr>mailto:dprb@</vt:lpwstr>
      </vt:variant>
      <vt:variant>
        <vt:lpwstr/>
      </vt:variant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3604489</vt:i4>
      </vt:variant>
      <vt:variant>
        <vt:i4>3</vt:i4>
      </vt:variant>
      <vt:variant>
        <vt:i4>0</vt:i4>
      </vt:variant>
      <vt:variant>
        <vt:i4>5</vt:i4>
      </vt:variant>
      <vt:variant>
        <vt:lpwstr>mailto:ppe3@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dc:description>ren.d.141097, xerox</dc:description>
  <cp:lastModifiedBy>nuser2</cp:lastModifiedBy>
  <cp:revision>2</cp:revision>
  <cp:lastPrinted>2016-09-16T11:53:00Z</cp:lastPrinted>
  <dcterms:created xsi:type="dcterms:W3CDTF">2016-09-19T06:15:00Z</dcterms:created>
  <dcterms:modified xsi:type="dcterms:W3CDTF">2016-09-19T06:15:00Z</dcterms:modified>
</cp:coreProperties>
</file>