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9" w:rsidRPr="00F85A53" w:rsidRDefault="002248D1">
      <w:pPr>
        <w:rPr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140335</wp:posOffset>
            </wp:positionV>
            <wp:extent cx="990600" cy="966470"/>
            <wp:effectExtent l="19050" t="0" r="0" b="0"/>
            <wp:wrapTight wrapText="bothSides">
              <wp:wrapPolygon edited="0">
                <wp:start x="-415" y="0"/>
                <wp:lineTo x="-415" y="21288"/>
                <wp:lineTo x="21600" y="21288"/>
                <wp:lineTo x="21600" y="0"/>
                <wp:lineTo x="-415" y="0"/>
              </wp:wrapPolygon>
            </wp:wrapTight>
            <wp:docPr id="3" name="Εικόνα 3" descr="LOGO_(2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(2)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1428750" cy="1314450"/>
            <wp:effectExtent l="19050" t="0" r="0" b="0"/>
            <wp:docPr id="1" name="Εικόνα 1" descr="daska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kalo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3" w:rsidRDefault="00995E63">
      <w:pPr>
        <w:rPr>
          <w:sz w:val="20"/>
          <w:lang w:val="en-US"/>
        </w:rPr>
      </w:pPr>
    </w:p>
    <w:p w:rsidR="003A4987" w:rsidRPr="00F85A53" w:rsidRDefault="003A4987" w:rsidP="00F85A53">
      <w:pPr>
        <w:rPr>
          <w:b/>
          <w:sz w:val="28"/>
          <w:szCs w:val="28"/>
          <w:u w:val="single"/>
          <w:lang w:val="en-US"/>
        </w:rPr>
      </w:pPr>
    </w:p>
    <w:p w:rsidR="003A4987" w:rsidRDefault="003A4987" w:rsidP="003A4987">
      <w:pPr>
        <w:jc w:val="center"/>
        <w:rPr>
          <w:b/>
          <w:sz w:val="32"/>
          <w:szCs w:val="32"/>
          <w:u w:val="single"/>
        </w:rPr>
      </w:pPr>
    </w:p>
    <w:p w:rsidR="003A4987" w:rsidRPr="003A4987" w:rsidRDefault="00676102" w:rsidP="003A49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="00F57866" w:rsidRPr="003A4987">
        <w:rPr>
          <w:b/>
          <w:sz w:val="32"/>
          <w:szCs w:val="32"/>
          <w:u w:val="single"/>
          <w:vertAlign w:val="superscript"/>
        </w:rPr>
        <w:t>ο</w:t>
      </w:r>
      <w:r w:rsidR="00F57866" w:rsidRPr="003A4987">
        <w:rPr>
          <w:b/>
          <w:sz w:val="32"/>
          <w:szCs w:val="32"/>
          <w:u w:val="single"/>
        </w:rPr>
        <w:t xml:space="preserve"> </w:t>
      </w:r>
      <w:r w:rsidR="00B20ED7" w:rsidRPr="003A4987">
        <w:rPr>
          <w:b/>
          <w:sz w:val="32"/>
          <w:szCs w:val="32"/>
          <w:u w:val="single"/>
        </w:rPr>
        <w:t xml:space="preserve">  ΣΧΟΛΙΚΟ ΠΡΩΤΑΘΛΗΜΑ</w:t>
      </w:r>
    </w:p>
    <w:p w:rsidR="00600A30" w:rsidRDefault="003A4987" w:rsidP="003A49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ΕΠΙΤΡΑΠΕΖΙΑΣ ΑΝΤΙΣΦΑΙΡΙΣΗΣ</w:t>
      </w:r>
      <w:r w:rsidR="00B20ED7" w:rsidRPr="003A4987">
        <w:rPr>
          <w:b/>
          <w:sz w:val="32"/>
          <w:szCs w:val="32"/>
          <w:u w:val="single"/>
        </w:rPr>
        <w:t xml:space="preserve"> ΦΛΩΡΙΝΑΣ</w:t>
      </w:r>
      <w:r w:rsidR="00603B0F">
        <w:rPr>
          <w:b/>
          <w:sz w:val="32"/>
          <w:szCs w:val="32"/>
          <w:u w:val="single"/>
        </w:rPr>
        <w:t xml:space="preserve"> </w:t>
      </w:r>
    </w:p>
    <w:p w:rsidR="00B20ED7" w:rsidRPr="00603B0F" w:rsidRDefault="00600A30" w:rsidP="003A49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ΔΑΚ Φλώρινας, </w:t>
      </w:r>
      <w:r w:rsidR="00676102">
        <w:rPr>
          <w:b/>
          <w:sz w:val="32"/>
          <w:szCs w:val="32"/>
          <w:u w:val="single"/>
        </w:rPr>
        <w:t>10</w:t>
      </w:r>
      <w:r w:rsidR="000C3990">
        <w:rPr>
          <w:b/>
          <w:sz w:val="32"/>
          <w:szCs w:val="32"/>
          <w:u w:val="single"/>
        </w:rPr>
        <w:t>/</w:t>
      </w:r>
      <w:r w:rsidR="00676102">
        <w:rPr>
          <w:b/>
          <w:sz w:val="32"/>
          <w:szCs w:val="32"/>
          <w:u w:val="single"/>
        </w:rPr>
        <w:t>06</w:t>
      </w:r>
      <w:r w:rsidR="006108B3" w:rsidRPr="006108B3">
        <w:rPr>
          <w:b/>
          <w:sz w:val="32"/>
          <w:szCs w:val="32"/>
          <w:u w:val="single"/>
        </w:rPr>
        <w:t>/</w:t>
      </w:r>
      <w:r w:rsidR="00676102">
        <w:rPr>
          <w:b/>
          <w:sz w:val="32"/>
          <w:szCs w:val="32"/>
          <w:u w:val="single"/>
        </w:rPr>
        <w:t>2023</w:t>
      </w:r>
    </w:p>
    <w:p w:rsidR="00B20ED7" w:rsidRDefault="00B20ED7" w:rsidP="00B20ED7">
      <w:pPr>
        <w:jc w:val="center"/>
        <w:rPr>
          <w:b/>
          <w:sz w:val="22"/>
          <w:szCs w:val="22"/>
          <w:u w:val="single"/>
        </w:rPr>
      </w:pPr>
    </w:p>
    <w:p w:rsidR="00B20ED7" w:rsidRPr="001F796C" w:rsidRDefault="00B20ED7" w:rsidP="00B20ED7"/>
    <w:p w:rsidR="00B20ED7" w:rsidRPr="009803AD" w:rsidRDefault="00995E63" w:rsidP="00E437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r w:rsidR="00F85A53">
        <w:rPr>
          <w:sz w:val="22"/>
          <w:szCs w:val="22"/>
        </w:rPr>
        <w:t>Σύλλογος Εκπαιδευτικών Α/θμιας Εκπαίδευσης</w:t>
      </w:r>
      <w:r w:rsidR="003A4987">
        <w:rPr>
          <w:sz w:val="22"/>
          <w:szCs w:val="22"/>
        </w:rPr>
        <w:t xml:space="preserve"> σε συνεργασία με τον Αθλητικό Σύλλογο</w:t>
      </w:r>
      <w:r>
        <w:rPr>
          <w:sz w:val="22"/>
          <w:szCs w:val="22"/>
        </w:rPr>
        <w:t xml:space="preserve"> Επιτραπέζιας Αντισφαίρισης «ΣΑΡΙΣΕΣ» Φλώρινας</w:t>
      </w:r>
      <w:r w:rsidR="00FF0983">
        <w:rPr>
          <w:sz w:val="22"/>
          <w:szCs w:val="22"/>
        </w:rPr>
        <w:t xml:space="preserve">, </w:t>
      </w:r>
      <w:r w:rsidR="00805D49">
        <w:rPr>
          <w:sz w:val="22"/>
          <w:szCs w:val="22"/>
        </w:rPr>
        <w:t>διοργανώνει το</w:t>
      </w:r>
      <w:r w:rsidR="0074454E" w:rsidRPr="0074454E">
        <w:rPr>
          <w:sz w:val="22"/>
          <w:szCs w:val="22"/>
        </w:rPr>
        <w:t xml:space="preserve"> </w:t>
      </w:r>
      <w:r w:rsidR="00676102">
        <w:rPr>
          <w:sz w:val="22"/>
          <w:szCs w:val="22"/>
        </w:rPr>
        <w:t>8</w:t>
      </w:r>
      <w:r w:rsidR="00B20ED7" w:rsidRPr="00430FB0">
        <w:rPr>
          <w:sz w:val="22"/>
          <w:szCs w:val="22"/>
          <w:vertAlign w:val="superscript"/>
        </w:rPr>
        <w:t>ο</w:t>
      </w:r>
      <w:r w:rsidR="00B20ED7" w:rsidRPr="00430FB0">
        <w:rPr>
          <w:sz w:val="22"/>
          <w:szCs w:val="22"/>
        </w:rPr>
        <w:t xml:space="preserve"> Σχολικό Πρωτάθλημα </w:t>
      </w:r>
      <w:r w:rsidR="009B75BF">
        <w:rPr>
          <w:sz w:val="22"/>
          <w:szCs w:val="22"/>
        </w:rPr>
        <w:t>Επιτραπέζιας Αντισφαίρισης</w:t>
      </w:r>
      <w:r w:rsidR="00805D49">
        <w:rPr>
          <w:sz w:val="22"/>
          <w:szCs w:val="22"/>
        </w:rPr>
        <w:t>,</w:t>
      </w:r>
      <w:r w:rsidR="00B20ED7" w:rsidRPr="00430FB0">
        <w:rPr>
          <w:sz w:val="22"/>
          <w:szCs w:val="22"/>
        </w:rPr>
        <w:t xml:space="preserve"> που θα γίνει τ</w:t>
      </w:r>
      <w:r w:rsidR="00E43790">
        <w:rPr>
          <w:sz w:val="22"/>
          <w:szCs w:val="22"/>
        </w:rPr>
        <w:t>ο</w:t>
      </w:r>
      <w:r w:rsidR="00B20ED7">
        <w:rPr>
          <w:sz w:val="22"/>
          <w:szCs w:val="22"/>
        </w:rPr>
        <w:t xml:space="preserve"> </w:t>
      </w:r>
      <w:r w:rsidR="00B20ED7" w:rsidRPr="00430FB0">
        <w:rPr>
          <w:sz w:val="22"/>
          <w:szCs w:val="22"/>
        </w:rPr>
        <w:t xml:space="preserve"> </w:t>
      </w:r>
      <w:r w:rsidR="00E43790">
        <w:rPr>
          <w:b/>
          <w:sz w:val="22"/>
          <w:szCs w:val="22"/>
          <w:u w:val="single"/>
        </w:rPr>
        <w:t>Σάββατο</w:t>
      </w:r>
      <w:r w:rsidR="00B20ED7" w:rsidRPr="006108B3">
        <w:rPr>
          <w:b/>
          <w:sz w:val="22"/>
          <w:szCs w:val="22"/>
          <w:u w:val="single"/>
        </w:rPr>
        <w:t xml:space="preserve"> </w:t>
      </w:r>
      <w:r w:rsidR="00E43790">
        <w:rPr>
          <w:b/>
          <w:sz w:val="22"/>
          <w:szCs w:val="22"/>
          <w:u w:val="single"/>
        </w:rPr>
        <w:t>1</w:t>
      </w:r>
      <w:r w:rsidR="00676102">
        <w:rPr>
          <w:b/>
          <w:sz w:val="22"/>
          <w:szCs w:val="22"/>
          <w:u w:val="single"/>
        </w:rPr>
        <w:t>0</w:t>
      </w:r>
      <w:r w:rsidR="003A6E7D" w:rsidRPr="006108B3">
        <w:rPr>
          <w:b/>
          <w:sz w:val="22"/>
          <w:szCs w:val="22"/>
          <w:u w:val="single"/>
        </w:rPr>
        <w:t xml:space="preserve"> </w:t>
      </w:r>
      <w:r w:rsidR="00676102">
        <w:rPr>
          <w:b/>
          <w:sz w:val="22"/>
          <w:szCs w:val="22"/>
          <w:u w:val="single"/>
        </w:rPr>
        <w:t>Ιουνίου</w:t>
      </w:r>
      <w:r w:rsidR="00E43790">
        <w:rPr>
          <w:b/>
          <w:sz w:val="22"/>
          <w:szCs w:val="22"/>
          <w:u w:val="single"/>
        </w:rPr>
        <w:t xml:space="preserve"> 202</w:t>
      </w:r>
      <w:r w:rsidR="00676102">
        <w:rPr>
          <w:b/>
          <w:sz w:val="22"/>
          <w:szCs w:val="22"/>
          <w:u w:val="single"/>
        </w:rPr>
        <w:t>3</w:t>
      </w:r>
      <w:r w:rsidR="004D66B5" w:rsidRPr="0074454E">
        <w:rPr>
          <w:b/>
          <w:sz w:val="22"/>
          <w:szCs w:val="22"/>
        </w:rPr>
        <w:t>,</w:t>
      </w:r>
      <w:r w:rsidR="00B20ED7" w:rsidRPr="009B625E">
        <w:rPr>
          <w:b/>
          <w:sz w:val="22"/>
          <w:szCs w:val="22"/>
        </w:rPr>
        <w:t xml:space="preserve"> </w:t>
      </w:r>
      <w:r w:rsidR="00B20ED7">
        <w:rPr>
          <w:b/>
          <w:sz w:val="22"/>
          <w:szCs w:val="22"/>
        </w:rPr>
        <w:t xml:space="preserve"> </w:t>
      </w:r>
      <w:r w:rsidR="00B20ED7" w:rsidRPr="009B625E">
        <w:rPr>
          <w:b/>
          <w:sz w:val="22"/>
          <w:szCs w:val="22"/>
        </w:rPr>
        <w:t xml:space="preserve">στο </w:t>
      </w:r>
      <w:r>
        <w:rPr>
          <w:b/>
          <w:sz w:val="22"/>
          <w:szCs w:val="22"/>
        </w:rPr>
        <w:t xml:space="preserve"> </w:t>
      </w:r>
      <w:r w:rsidR="00600A30">
        <w:rPr>
          <w:b/>
          <w:sz w:val="22"/>
          <w:szCs w:val="22"/>
        </w:rPr>
        <w:t>Κλειστό Γυμναστήριο του ΔΑΚ</w:t>
      </w:r>
      <w:r w:rsidR="00740C29">
        <w:rPr>
          <w:b/>
          <w:sz w:val="22"/>
          <w:szCs w:val="22"/>
        </w:rPr>
        <w:t xml:space="preserve"> </w:t>
      </w:r>
      <w:r w:rsidR="00B20ED7">
        <w:rPr>
          <w:b/>
          <w:sz w:val="22"/>
          <w:szCs w:val="22"/>
        </w:rPr>
        <w:t>Φλώρινας</w:t>
      </w:r>
      <w:r w:rsidR="00B20ED7">
        <w:rPr>
          <w:sz w:val="22"/>
          <w:szCs w:val="22"/>
        </w:rPr>
        <w:t>.</w:t>
      </w:r>
      <w:r w:rsidR="00F85A53">
        <w:rPr>
          <w:sz w:val="22"/>
          <w:szCs w:val="22"/>
        </w:rPr>
        <w:t xml:space="preserve"> Δικαίωμα συμμετοχής έχουν </w:t>
      </w:r>
      <w:r w:rsidR="005B53A7">
        <w:rPr>
          <w:sz w:val="22"/>
          <w:szCs w:val="22"/>
        </w:rPr>
        <w:t>όλοι οι μαθητές/τριες Δημοτικού.</w:t>
      </w:r>
    </w:p>
    <w:p w:rsidR="00B20ED7" w:rsidRPr="00277EED" w:rsidRDefault="00B20ED7" w:rsidP="00AB4777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2"/>
          <w:szCs w:val="22"/>
        </w:rPr>
      </w:pPr>
      <w:r w:rsidRPr="00277EED">
        <w:rPr>
          <w:sz w:val="22"/>
          <w:szCs w:val="22"/>
        </w:rPr>
        <w:t>Για τη συμμετοχή στο Πρωτάθλημα κάθε μαθητής πρέπει να συμπληρώσει τη Δήλωση Συμμετοχής και την Υπεύθυνη Δήλωση του Κηδεμόνα που είναι στο ίδιο έντυπο.</w:t>
      </w:r>
    </w:p>
    <w:p w:rsidR="00694FE1" w:rsidRPr="006108B3" w:rsidRDefault="00B20ED7" w:rsidP="00AB4777">
      <w:pPr>
        <w:numPr>
          <w:ilvl w:val="0"/>
          <w:numId w:val="2"/>
        </w:numPr>
        <w:spacing w:line="360" w:lineRule="auto"/>
        <w:ind w:left="1077" w:hanging="357"/>
        <w:jc w:val="both"/>
        <w:rPr>
          <w:b/>
          <w:sz w:val="22"/>
          <w:szCs w:val="22"/>
        </w:rPr>
      </w:pPr>
      <w:r w:rsidRPr="00277EED">
        <w:rPr>
          <w:sz w:val="22"/>
          <w:szCs w:val="22"/>
        </w:rPr>
        <w:t xml:space="preserve">Τελευταία ημερομηνία υποβολής των Δηλώσεων Συμμετοχής ορίζεται η </w:t>
      </w:r>
      <w:r w:rsidR="00E43790">
        <w:rPr>
          <w:b/>
          <w:sz w:val="22"/>
          <w:szCs w:val="22"/>
        </w:rPr>
        <w:t>Παρασκευή</w:t>
      </w:r>
      <w:r w:rsidR="00497663">
        <w:rPr>
          <w:b/>
          <w:sz w:val="22"/>
          <w:szCs w:val="22"/>
        </w:rPr>
        <w:t xml:space="preserve"> </w:t>
      </w:r>
      <w:r w:rsidR="00676102">
        <w:rPr>
          <w:b/>
          <w:sz w:val="22"/>
          <w:szCs w:val="22"/>
        </w:rPr>
        <w:t>09</w:t>
      </w:r>
      <w:r w:rsidR="00135423" w:rsidRPr="006108B3">
        <w:rPr>
          <w:b/>
          <w:sz w:val="22"/>
          <w:szCs w:val="22"/>
        </w:rPr>
        <w:t xml:space="preserve"> </w:t>
      </w:r>
      <w:r w:rsidR="00676102">
        <w:rPr>
          <w:b/>
          <w:sz w:val="22"/>
          <w:szCs w:val="22"/>
        </w:rPr>
        <w:t>Ιουνίου 2023</w:t>
      </w:r>
      <w:r w:rsidRPr="006108B3">
        <w:rPr>
          <w:b/>
          <w:sz w:val="22"/>
          <w:szCs w:val="22"/>
        </w:rPr>
        <w:t xml:space="preserve">. </w:t>
      </w:r>
    </w:p>
    <w:p w:rsidR="00455843" w:rsidRDefault="00E43790" w:rsidP="005B53A7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Θα διεξαχθούν αγώνες σε τέσσερις</w:t>
      </w:r>
      <w:r w:rsidR="004F2BE2">
        <w:rPr>
          <w:sz w:val="22"/>
          <w:szCs w:val="22"/>
        </w:rPr>
        <w:t xml:space="preserve"> κατηγορίες:</w:t>
      </w:r>
    </w:p>
    <w:p w:rsidR="006A5077" w:rsidRPr="004F2BE2" w:rsidRDefault="006A5077" w:rsidP="006A5077">
      <w:pPr>
        <w:numPr>
          <w:ilvl w:val="0"/>
          <w:numId w:val="3"/>
        </w:numPr>
        <w:spacing w:line="360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Μαθητές Δημοτικού Α΄-</w:t>
      </w:r>
      <w:r w:rsidR="005B53A7">
        <w:rPr>
          <w:sz w:val="22"/>
          <w:szCs w:val="22"/>
        </w:rPr>
        <w:t>Δ</w:t>
      </w:r>
      <w:r>
        <w:rPr>
          <w:sz w:val="22"/>
          <w:szCs w:val="22"/>
        </w:rPr>
        <w:t>΄ Τάξεων</w:t>
      </w:r>
      <w:r w:rsidRPr="00390E2F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="00E43790">
        <w:rPr>
          <w:sz w:val="22"/>
          <w:szCs w:val="22"/>
        </w:rPr>
        <w:t>6</w:t>
      </w:r>
      <w:r>
        <w:rPr>
          <w:sz w:val="22"/>
          <w:szCs w:val="22"/>
        </w:rPr>
        <w:t>.00-1</w:t>
      </w:r>
      <w:r w:rsidR="00E43790">
        <w:rPr>
          <w:sz w:val="22"/>
          <w:szCs w:val="22"/>
        </w:rPr>
        <w:t>8</w:t>
      </w:r>
      <w:r>
        <w:rPr>
          <w:sz w:val="22"/>
          <w:szCs w:val="22"/>
        </w:rPr>
        <w:t>.00</w:t>
      </w:r>
    </w:p>
    <w:p w:rsidR="006A5077" w:rsidRPr="004F2BE2" w:rsidRDefault="006A5077" w:rsidP="006A5077">
      <w:pPr>
        <w:numPr>
          <w:ilvl w:val="0"/>
          <w:numId w:val="3"/>
        </w:numPr>
        <w:spacing w:line="360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Μαθήτριες  Δημοτικού Α΄-</w:t>
      </w:r>
      <w:r w:rsidR="005B53A7">
        <w:rPr>
          <w:sz w:val="22"/>
          <w:szCs w:val="22"/>
        </w:rPr>
        <w:t>Δ</w:t>
      </w:r>
      <w:r>
        <w:rPr>
          <w:sz w:val="22"/>
          <w:szCs w:val="22"/>
        </w:rPr>
        <w:t>΄ Τάξεων</w:t>
      </w:r>
      <w:r w:rsidR="00676102">
        <w:rPr>
          <w:sz w:val="22"/>
          <w:szCs w:val="22"/>
        </w:rPr>
        <w:t>,</w:t>
      </w:r>
      <w:r w:rsidRPr="009837C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E43790">
        <w:rPr>
          <w:sz w:val="22"/>
          <w:szCs w:val="22"/>
        </w:rPr>
        <w:t>6</w:t>
      </w:r>
      <w:r>
        <w:rPr>
          <w:sz w:val="22"/>
          <w:szCs w:val="22"/>
        </w:rPr>
        <w:t>.00-1</w:t>
      </w:r>
      <w:r w:rsidR="00E43790">
        <w:rPr>
          <w:sz w:val="22"/>
          <w:szCs w:val="22"/>
        </w:rPr>
        <w:t>8</w:t>
      </w:r>
      <w:r>
        <w:rPr>
          <w:sz w:val="22"/>
          <w:szCs w:val="22"/>
        </w:rPr>
        <w:t>.00</w:t>
      </w:r>
    </w:p>
    <w:p w:rsidR="006A5077" w:rsidRDefault="005B53A7" w:rsidP="006A5077">
      <w:pPr>
        <w:numPr>
          <w:ilvl w:val="0"/>
          <w:numId w:val="3"/>
        </w:numPr>
        <w:spacing w:line="360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Μαθητές Δημοτικού Ε΄-ΣΤ</w:t>
      </w:r>
      <w:r w:rsidR="00676102">
        <w:rPr>
          <w:sz w:val="22"/>
          <w:szCs w:val="22"/>
        </w:rPr>
        <w:t>΄ Τάξεων,</w:t>
      </w:r>
      <w:r w:rsidR="006A5077" w:rsidRPr="009837CE">
        <w:rPr>
          <w:sz w:val="22"/>
          <w:szCs w:val="22"/>
        </w:rPr>
        <w:t xml:space="preserve"> </w:t>
      </w:r>
      <w:r w:rsidR="006A5077">
        <w:rPr>
          <w:sz w:val="22"/>
          <w:szCs w:val="22"/>
        </w:rPr>
        <w:t>1</w:t>
      </w:r>
      <w:r w:rsidR="00E43790">
        <w:rPr>
          <w:sz w:val="22"/>
          <w:szCs w:val="22"/>
        </w:rPr>
        <w:t>8.00-20</w:t>
      </w:r>
      <w:r w:rsidR="006A5077">
        <w:rPr>
          <w:sz w:val="22"/>
          <w:szCs w:val="22"/>
        </w:rPr>
        <w:t>.</w:t>
      </w:r>
      <w:r w:rsidR="006A5077" w:rsidRPr="002419F8">
        <w:rPr>
          <w:sz w:val="22"/>
          <w:szCs w:val="22"/>
        </w:rPr>
        <w:t>0</w:t>
      </w:r>
      <w:r w:rsidR="006A5077">
        <w:rPr>
          <w:sz w:val="22"/>
          <w:szCs w:val="22"/>
        </w:rPr>
        <w:t>0</w:t>
      </w:r>
    </w:p>
    <w:p w:rsidR="006A5077" w:rsidRDefault="005B53A7" w:rsidP="006A5077">
      <w:pPr>
        <w:numPr>
          <w:ilvl w:val="0"/>
          <w:numId w:val="3"/>
        </w:numPr>
        <w:spacing w:line="360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Μαθήτριες Δημ</w:t>
      </w:r>
      <w:r w:rsidR="00676102">
        <w:rPr>
          <w:sz w:val="22"/>
          <w:szCs w:val="22"/>
        </w:rPr>
        <w:t>οτικού Ε΄-ΣΤ΄ Τάξεων,</w:t>
      </w:r>
      <w:r w:rsidR="006A5077">
        <w:rPr>
          <w:sz w:val="22"/>
          <w:szCs w:val="22"/>
        </w:rPr>
        <w:t>1</w:t>
      </w:r>
      <w:r w:rsidR="00E43790">
        <w:rPr>
          <w:sz w:val="22"/>
          <w:szCs w:val="22"/>
        </w:rPr>
        <w:t>8</w:t>
      </w:r>
      <w:r w:rsidR="006A5077">
        <w:rPr>
          <w:sz w:val="22"/>
          <w:szCs w:val="22"/>
        </w:rPr>
        <w:t>.00</w:t>
      </w:r>
      <w:r w:rsidR="00E43790">
        <w:rPr>
          <w:sz w:val="22"/>
          <w:szCs w:val="22"/>
        </w:rPr>
        <w:t>-20</w:t>
      </w:r>
      <w:r w:rsidR="006A5077">
        <w:rPr>
          <w:sz w:val="22"/>
          <w:szCs w:val="22"/>
        </w:rPr>
        <w:t>.</w:t>
      </w:r>
      <w:r w:rsidR="006A5077" w:rsidRPr="002419F8">
        <w:rPr>
          <w:sz w:val="22"/>
          <w:szCs w:val="22"/>
        </w:rPr>
        <w:t>0</w:t>
      </w:r>
      <w:r w:rsidR="006A5077">
        <w:rPr>
          <w:sz w:val="22"/>
          <w:szCs w:val="22"/>
        </w:rPr>
        <w:t>0</w:t>
      </w:r>
    </w:p>
    <w:p w:rsidR="00805D49" w:rsidRDefault="00805D49" w:rsidP="005B53A7">
      <w:pPr>
        <w:spacing w:line="360" w:lineRule="auto"/>
        <w:jc w:val="both"/>
        <w:rPr>
          <w:sz w:val="22"/>
          <w:szCs w:val="22"/>
        </w:rPr>
      </w:pPr>
    </w:p>
    <w:p w:rsidR="009837CE" w:rsidRPr="00805D49" w:rsidRDefault="00805D49" w:rsidP="005B53A7">
      <w:pPr>
        <w:spacing w:line="360" w:lineRule="auto"/>
        <w:jc w:val="both"/>
        <w:rPr>
          <w:sz w:val="22"/>
          <w:szCs w:val="22"/>
        </w:rPr>
      </w:pPr>
      <w:r w:rsidRPr="00805D49">
        <w:rPr>
          <w:sz w:val="22"/>
          <w:szCs w:val="22"/>
        </w:rPr>
        <w:t>Στους νικητές κάθε κατηγορίας θα απονεμηθούν κύπελλα και μετάλλια.</w:t>
      </w:r>
      <w:r>
        <w:rPr>
          <w:sz w:val="22"/>
          <w:szCs w:val="22"/>
        </w:rPr>
        <w:t xml:space="preserve"> Όλοι οι συμμετέχοντες θα πάρουν αναμνηστικό δίπλωμα. </w:t>
      </w:r>
    </w:p>
    <w:p w:rsidR="00805D49" w:rsidRDefault="00805D49" w:rsidP="00E43790">
      <w:pPr>
        <w:spacing w:line="360" w:lineRule="auto"/>
        <w:jc w:val="both"/>
        <w:rPr>
          <w:b/>
          <w:sz w:val="22"/>
          <w:szCs w:val="22"/>
        </w:rPr>
      </w:pPr>
    </w:p>
    <w:p w:rsidR="00277EED" w:rsidRPr="00E43790" w:rsidRDefault="009837CE" w:rsidP="00E43790">
      <w:pPr>
        <w:spacing w:line="360" w:lineRule="auto"/>
        <w:jc w:val="both"/>
        <w:rPr>
          <w:sz w:val="22"/>
          <w:szCs w:val="22"/>
        </w:rPr>
      </w:pPr>
      <w:r w:rsidRPr="00E43790">
        <w:rPr>
          <w:b/>
          <w:sz w:val="22"/>
          <w:szCs w:val="22"/>
        </w:rPr>
        <w:t xml:space="preserve">Οι δηλώσεις </w:t>
      </w:r>
      <w:r w:rsidR="00E43790" w:rsidRPr="00E43790">
        <w:rPr>
          <w:b/>
          <w:sz w:val="22"/>
          <w:szCs w:val="22"/>
        </w:rPr>
        <w:t>γίνονται</w:t>
      </w:r>
      <w:r w:rsidRPr="00E43790">
        <w:rPr>
          <w:b/>
          <w:sz w:val="22"/>
          <w:szCs w:val="22"/>
        </w:rPr>
        <w:t xml:space="preserve"> </w:t>
      </w:r>
      <w:r w:rsidR="00E43790">
        <w:rPr>
          <w:b/>
          <w:sz w:val="22"/>
          <w:szCs w:val="22"/>
        </w:rPr>
        <w:t>ηλεκτρονικά στη διεύθυνση</w:t>
      </w:r>
      <w:r w:rsidR="00E43790" w:rsidRPr="00E43790">
        <w:rPr>
          <w:b/>
          <w:sz w:val="22"/>
          <w:szCs w:val="22"/>
        </w:rPr>
        <w:t xml:space="preserve"> </w:t>
      </w:r>
      <w:hyperlink r:id="rId7" w:history="1">
        <w:r w:rsidR="00E43790" w:rsidRPr="00B343D1">
          <w:rPr>
            <w:rStyle w:val="-"/>
            <w:sz w:val="22"/>
            <w:szCs w:val="22"/>
            <w:lang w:val="en-US"/>
          </w:rPr>
          <w:t>geliguras</w:t>
        </w:r>
        <w:r w:rsidR="00E43790" w:rsidRPr="00B343D1">
          <w:rPr>
            <w:rStyle w:val="-"/>
            <w:sz w:val="22"/>
            <w:szCs w:val="22"/>
          </w:rPr>
          <w:t>@</w:t>
        </w:r>
        <w:r w:rsidR="00E43790" w:rsidRPr="00B343D1">
          <w:rPr>
            <w:rStyle w:val="-"/>
            <w:sz w:val="22"/>
            <w:szCs w:val="22"/>
            <w:lang w:val="en-US"/>
          </w:rPr>
          <w:t>yahoo</w:t>
        </w:r>
        <w:r w:rsidR="00E43790" w:rsidRPr="00B343D1">
          <w:rPr>
            <w:rStyle w:val="-"/>
            <w:sz w:val="22"/>
            <w:szCs w:val="22"/>
          </w:rPr>
          <w:t>.</w:t>
        </w:r>
        <w:r w:rsidR="00E43790" w:rsidRPr="00B343D1">
          <w:rPr>
            <w:rStyle w:val="-"/>
            <w:sz w:val="22"/>
            <w:szCs w:val="22"/>
            <w:lang w:val="en-US"/>
          </w:rPr>
          <w:t>gr</w:t>
        </w:r>
      </w:hyperlink>
      <w:r w:rsidR="00E43790">
        <w:rPr>
          <w:sz w:val="22"/>
          <w:szCs w:val="22"/>
        </w:rPr>
        <w:t xml:space="preserve"> με αποστολή</w:t>
      </w:r>
      <w:r w:rsidR="00E43790" w:rsidRPr="00E43790">
        <w:rPr>
          <w:sz w:val="22"/>
          <w:szCs w:val="22"/>
        </w:rPr>
        <w:t xml:space="preserve"> </w:t>
      </w:r>
      <w:r w:rsidR="00E43790" w:rsidRPr="00E43790">
        <w:rPr>
          <w:sz w:val="22"/>
          <w:szCs w:val="22"/>
          <w:lang w:val="en-US"/>
        </w:rPr>
        <w:t>mail</w:t>
      </w:r>
      <w:r w:rsidR="00E43790" w:rsidRPr="00E43790">
        <w:rPr>
          <w:sz w:val="22"/>
          <w:szCs w:val="22"/>
        </w:rPr>
        <w:t xml:space="preserve"> με</w:t>
      </w:r>
      <w:r w:rsidR="00E43790">
        <w:rPr>
          <w:sz w:val="22"/>
          <w:szCs w:val="22"/>
        </w:rPr>
        <w:t xml:space="preserve"> επισυναπτόμενη την υπεύθυνη δήλωση. </w:t>
      </w:r>
      <w:r>
        <w:rPr>
          <w:sz w:val="22"/>
          <w:szCs w:val="22"/>
        </w:rPr>
        <w:t>Για περισσότερες πληρο</w:t>
      </w:r>
      <w:r w:rsidR="00E43790">
        <w:rPr>
          <w:sz w:val="22"/>
          <w:szCs w:val="22"/>
        </w:rPr>
        <w:t xml:space="preserve">φορίες απευθυνθείτε στο τηλέφωνο </w:t>
      </w:r>
      <w:r w:rsidR="00603B0F">
        <w:rPr>
          <w:sz w:val="22"/>
          <w:szCs w:val="22"/>
        </w:rPr>
        <w:t>6937164317</w:t>
      </w:r>
      <w:r w:rsidR="00E43790">
        <w:rPr>
          <w:sz w:val="22"/>
          <w:szCs w:val="22"/>
        </w:rPr>
        <w:t>.</w:t>
      </w:r>
    </w:p>
    <w:p w:rsidR="004F55D5" w:rsidRPr="00E43790" w:rsidRDefault="004F55D5" w:rsidP="00AB4777">
      <w:pPr>
        <w:spacing w:line="360" w:lineRule="auto"/>
        <w:ind w:firstLine="357"/>
        <w:jc w:val="both"/>
        <w:rPr>
          <w:sz w:val="22"/>
          <w:szCs w:val="22"/>
        </w:rPr>
      </w:pPr>
    </w:p>
    <w:p w:rsidR="004F55D5" w:rsidRPr="00E43790" w:rsidRDefault="004F55D5" w:rsidP="00AB4777">
      <w:pPr>
        <w:spacing w:line="360" w:lineRule="auto"/>
        <w:ind w:firstLine="357"/>
        <w:jc w:val="both"/>
        <w:rPr>
          <w:sz w:val="22"/>
          <w:szCs w:val="22"/>
        </w:rPr>
      </w:pPr>
    </w:p>
    <w:p w:rsidR="004F55D5" w:rsidRPr="00E43790" w:rsidRDefault="004F55D5" w:rsidP="00AB4777">
      <w:pPr>
        <w:spacing w:line="360" w:lineRule="auto"/>
        <w:ind w:firstLine="357"/>
        <w:jc w:val="both"/>
        <w:rPr>
          <w:sz w:val="22"/>
          <w:szCs w:val="22"/>
        </w:rPr>
      </w:pPr>
    </w:p>
    <w:p w:rsidR="004F55D5" w:rsidRPr="00E43790" w:rsidRDefault="004F55D5" w:rsidP="00AB4777">
      <w:pPr>
        <w:spacing w:line="360" w:lineRule="auto"/>
        <w:ind w:firstLine="357"/>
        <w:jc w:val="both"/>
        <w:rPr>
          <w:sz w:val="22"/>
          <w:szCs w:val="22"/>
        </w:rPr>
      </w:pPr>
    </w:p>
    <w:p w:rsidR="004F55D5" w:rsidRPr="00E43790" w:rsidRDefault="004F55D5" w:rsidP="00AB4777">
      <w:pPr>
        <w:spacing w:line="360" w:lineRule="auto"/>
        <w:ind w:firstLine="357"/>
        <w:jc w:val="both"/>
        <w:rPr>
          <w:sz w:val="22"/>
          <w:szCs w:val="22"/>
        </w:rPr>
      </w:pPr>
    </w:p>
    <w:p w:rsidR="004F55D5" w:rsidRPr="005B53A7" w:rsidRDefault="004F55D5" w:rsidP="005B53A7">
      <w:pPr>
        <w:spacing w:line="360" w:lineRule="auto"/>
        <w:jc w:val="both"/>
        <w:rPr>
          <w:sz w:val="22"/>
          <w:szCs w:val="22"/>
        </w:rPr>
      </w:pPr>
    </w:p>
    <w:sectPr w:rsidR="004F55D5" w:rsidRPr="005B53A7" w:rsidSect="00CC5BDD">
      <w:pgSz w:w="11907" w:h="16840" w:code="9"/>
      <w:pgMar w:top="567" w:right="1134" w:bottom="74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366"/>
    <w:multiLevelType w:val="hybridMultilevel"/>
    <w:tmpl w:val="411E931C"/>
    <w:lvl w:ilvl="0" w:tplc="F1F87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145EA4"/>
    <w:multiLevelType w:val="hybridMultilevel"/>
    <w:tmpl w:val="E2489C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881A2B"/>
    <w:multiLevelType w:val="hybridMultilevel"/>
    <w:tmpl w:val="47B4450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20ED7"/>
    <w:rsid w:val="000C3990"/>
    <w:rsid w:val="00135423"/>
    <w:rsid w:val="001631B2"/>
    <w:rsid w:val="001C2319"/>
    <w:rsid w:val="001E1251"/>
    <w:rsid w:val="001F796C"/>
    <w:rsid w:val="0022456E"/>
    <w:rsid w:val="002248D1"/>
    <w:rsid w:val="002701A2"/>
    <w:rsid w:val="00277EED"/>
    <w:rsid w:val="0028248D"/>
    <w:rsid w:val="00330C2F"/>
    <w:rsid w:val="00355268"/>
    <w:rsid w:val="00390E2F"/>
    <w:rsid w:val="0039102F"/>
    <w:rsid w:val="003910DE"/>
    <w:rsid w:val="003A4987"/>
    <w:rsid w:val="003A6E7D"/>
    <w:rsid w:val="003F7174"/>
    <w:rsid w:val="004510F8"/>
    <w:rsid w:val="00455843"/>
    <w:rsid w:val="00497663"/>
    <w:rsid w:val="004A78A6"/>
    <w:rsid w:val="004D66B5"/>
    <w:rsid w:val="004F2BE2"/>
    <w:rsid w:val="004F55D5"/>
    <w:rsid w:val="005404E2"/>
    <w:rsid w:val="005B53A7"/>
    <w:rsid w:val="005F5A19"/>
    <w:rsid w:val="00600A30"/>
    <w:rsid w:val="00603B0F"/>
    <w:rsid w:val="00606972"/>
    <w:rsid w:val="006108B3"/>
    <w:rsid w:val="00626E6A"/>
    <w:rsid w:val="006355E9"/>
    <w:rsid w:val="0064422F"/>
    <w:rsid w:val="00646F42"/>
    <w:rsid w:val="00676102"/>
    <w:rsid w:val="00694FE1"/>
    <w:rsid w:val="006A5077"/>
    <w:rsid w:val="006B0F65"/>
    <w:rsid w:val="00740C29"/>
    <w:rsid w:val="0074454E"/>
    <w:rsid w:val="00746DC5"/>
    <w:rsid w:val="00805D49"/>
    <w:rsid w:val="008D5842"/>
    <w:rsid w:val="00904A1B"/>
    <w:rsid w:val="00930070"/>
    <w:rsid w:val="00971524"/>
    <w:rsid w:val="009837CE"/>
    <w:rsid w:val="00987B73"/>
    <w:rsid w:val="00995E63"/>
    <w:rsid w:val="009B75BF"/>
    <w:rsid w:val="00AB4777"/>
    <w:rsid w:val="00AD0098"/>
    <w:rsid w:val="00AE66E8"/>
    <w:rsid w:val="00B20ED7"/>
    <w:rsid w:val="00B34FEF"/>
    <w:rsid w:val="00BF26C5"/>
    <w:rsid w:val="00C20649"/>
    <w:rsid w:val="00C41C6B"/>
    <w:rsid w:val="00C44D86"/>
    <w:rsid w:val="00C61B40"/>
    <w:rsid w:val="00CB358C"/>
    <w:rsid w:val="00CB5435"/>
    <w:rsid w:val="00CB5FEA"/>
    <w:rsid w:val="00CC5BDD"/>
    <w:rsid w:val="00CF1FD3"/>
    <w:rsid w:val="00D235E2"/>
    <w:rsid w:val="00E43790"/>
    <w:rsid w:val="00E710D7"/>
    <w:rsid w:val="00F57866"/>
    <w:rsid w:val="00F85A53"/>
    <w:rsid w:val="00FB31B0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B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43790"/>
    <w:rPr>
      <w:color w:val="0563C1"/>
      <w:u w:val="single"/>
    </w:rPr>
  </w:style>
  <w:style w:type="paragraph" w:styleId="a4">
    <w:name w:val="Balloon Text"/>
    <w:basedOn w:val="a"/>
    <w:link w:val="Char"/>
    <w:rsid w:val="006761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7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liguras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V\&#913;&#923;&#923;&#927;&#921;\&#923;&#917;&#931;&#935;&#919;\new_temblate\&#928;&#929;&#927;&#932;&#933;&#928;&#927;_MAIL_&#923;&#917;&#931;&#935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ΠΡΟΤΥΠΟ_MAIL_ΛΕΣΧΗΣ</Template>
  <TotalTime>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ΛΕΣΧΗ ΠΟΛΙΤΙΣΜΟΥ ΦΛΩΡΙΝΑΣ</vt:lpstr>
      <vt:lpstr>ΛΕΣΧΗ ΠΟΛΙΤΙΣΜΟΥ ΦΛΩΡΙΝΑΣ	</vt:lpstr>
    </vt:vector>
  </TitlesOfParts>
  <Company/>
  <LinksUpToDate>false</LinksUpToDate>
  <CharactersWithSpaces>1262</CharactersWithSpaces>
  <SharedDoc>false</SharedDoc>
  <HLinks>
    <vt:vector size="6" baseType="variant"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mailto:geliguras@yahoo.gr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ΛΕΣΧΗ ΠΟΛΙΤΙΣΜΟΥ ΦΛΩΡΙΝΑΣ</dc:title>
  <dc:creator>name1</dc:creator>
  <cp:lastModifiedBy>grafeio-diefthinti</cp:lastModifiedBy>
  <cp:revision>4</cp:revision>
  <cp:lastPrinted>2017-12-05T09:55:00Z</cp:lastPrinted>
  <dcterms:created xsi:type="dcterms:W3CDTF">2023-05-09T05:35:00Z</dcterms:created>
  <dcterms:modified xsi:type="dcterms:W3CDTF">2023-06-02T08:26:00Z</dcterms:modified>
</cp:coreProperties>
</file>